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9D" w:rsidRDefault="00536055">
      <w:pPr>
        <w:pStyle w:val="a6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-121285</wp:posOffset>
            </wp:positionV>
            <wp:extent cx="1285875" cy="137160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Pr="00536055" w:rsidRDefault="00536055" w:rsidP="00536055">
      <w:pPr>
        <w:pStyle w:val="a6"/>
        <w:tabs>
          <w:tab w:val="clear" w:pos="4153"/>
          <w:tab w:val="clear" w:pos="8306"/>
          <w:tab w:val="left" w:pos="7680"/>
        </w:tabs>
        <w:rPr>
          <w:b/>
          <w:sz w:val="24"/>
          <w:szCs w:val="24"/>
          <w:u w:val="single"/>
        </w:rPr>
      </w:pPr>
      <w:r>
        <w:tab/>
      </w: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E934B5" w:rsidRPr="009B2B52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ГОРОДСКОГО ОКРУГА</w:t>
      </w:r>
    </w:p>
    <w:p w:rsidR="00E934B5" w:rsidRPr="009B2B52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«</w:t>
      </w:r>
      <w:r w:rsidR="001936FD" w:rsidRPr="009B2B52">
        <w:rPr>
          <w:sz w:val="32"/>
          <w:szCs w:val="32"/>
        </w:rPr>
        <w:t>ГОРОД ДЕРБЕНТ</w:t>
      </w:r>
      <w:r w:rsidRPr="009B2B52">
        <w:rPr>
          <w:sz w:val="32"/>
          <w:szCs w:val="32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541F2" w:rsidRDefault="00EF1102" w:rsidP="002541F2">
      <w:pPr>
        <w:jc w:val="right"/>
        <w:rPr>
          <w:b/>
          <w:sz w:val="24"/>
          <w:szCs w:val="24"/>
          <w:u w:val="single"/>
        </w:rPr>
      </w:pPr>
    </w:p>
    <w:p w:rsidR="00740AB9" w:rsidRDefault="009A48AC" w:rsidP="009A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66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1936FD">
        <w:rPr>
          <w:b/>
          <w:sz w:val="24"/>
          <w:szCs w:val="24"/>
        </w:rPr>
        <w:t xml:space="preserve">ноября </w:t>
      </w:r>
      <w:r w:rsidR="0072503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725037">
        <w:rPr>
          <w:b/>
          <w:sz w:val="24"/>
          <w:szCs w:val="24"/>
        </w:rPr>
        <w:t xml:space="preserve"> год</w:t>
      </w:r>
      <w:r w:rsidR="00883056">
        <w:rPr>
          <w:b/>
          <w:sz w:val="24"/>
          <w:szCs w:val="24"/>
        </w:rPr>
        <w:t>а</w:t>
      </w:r>
      <w:r w:rsidR="00725037">
        <w:rPr>
          <w:b/>
          <w:sz w:val="24"/>
          <w:szCs w:val="24"/>
        </w:rPr>
        <w:t xml:space="preserve">                                                        </w:t>
      </w:r>
      <w:r w:rsidR="00883056">
        <w:rPr>
          <w:b/>
          <w:sz w:val="24"/>
          <w:szCs w:val="24"/>
        </w:rPr>
        <w:t xml:space="preserve">                                                 </w:t>
      </w:r>
      <w:r w:rsidR="00725037">
        <w:rPr>
          <w:b/>
          <w:sz w:val="24"/>
          <w:szCs w:val="24"/>
        </w:rPr>
        <w:t xml:space="preserve">  № </w:t>
      </w:r>
    </w:p>
    <w:p w:rsidR="009A48AC" w:rsidRDefault="009A48AC" w:rsidP="009A48AC">
      <w:pPr>
        <w:rPr>
          <w:sz w:val="24"/>
          <w:szCs w:val="24"/>
        </w:rPr>
      </w:pPr>
    </w:p>
    <w:p w:rsidR="00725037" w:rsidRPr="00531DB9" w:rsidRDefault="00725037" w:rsidP="00725037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33390A" w:rsidRDefault="0033390A" w:rsidP="00725037">
      <w:pPr>
        <w:jc w:val="center"/>
        <w:rPr>
          <w:b/>
          <w:sz w:val="28"/>
          <w:szCs w:val="28"/>
        </w:rPr>
      </w:pPr>
    </w:p>
    <w:p w:rsidR="00711362" w:rsidRPr="0032113A" w:rsidRDefault="00711362" w:rsidP="00711362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О принятии в первом чтении проекта Решения Собрания депутатов </w:t>
      </w:r>
      <w:r w:rsidR="00B5559F">
        <w:rPr>
          <w:b/>
          <w:sz w:val="28"/>
          <w:szCs w:val="28"/>
        </w:rPr>
        <w:t>г</w:t>
      </w:r>
      <w:r w:rsidRPr="0032113A">
        <w:rPr>
          <w:b/>
          <w:sz w:val="28"/>
          <w:szCs w:val="28"/>
        </w:rPr>
        <w:t xml:space="preserve">ородского округа «город Дербент» </w:t>
      </w:r>
      <w:r w:rsidR="00CB35BF"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 xml:space="preserve">О бюджете городского округа </w:t>
      </w:r>
      <w:r w:rsidR="00CB35BF"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>город Дербент</w:t>
      </w:r>
      <w:r w:rsidR="00CB35BF">
        <w:rPr>
          <w:b/>
          <w:sz w:val="28"/>
          <w:szCs w:val="28"/>
        </w:rPr>
        <w:t>»</w:t>
      </w:r>
      <w:r w:rsidRPr="0032113A">
        <w:rPr>
          <w:b/>
          <w:sz w:val="28"/>
          <w:szCs w:val="28"/>
        </w:rPr>
        <w:t xml:space="preserve"> на 20</w:t>
      </w:r>
      <w:r w:rsidR="002B05E1">
        <w:rPr>
          <w:b/>
          <w:sz w:val="28"/>
          <w:szCs w:val="28"/>
        </w:rPr>
        <w:t>2</w:t>
      </w:r>
      <w:r w:rsidR="009A48AC">
        <w:rPr>
          <w:b/>
          <w:sz w:val="28"/>
          <w:szCs w:val="28"/>
        </w:rPr>
        <w:t>1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AF47D9">
        <w:rPr>
          <w:b/>
          <w:sz w:val="28"/>
          <w:szCs w:val="28"/>
        </w:rPr>
        <w:t>2</w:t>
      </w:r>
      <w:r w:rsidR="009A48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9E0F54">
        <w:rPr>
          <w:b/>
          <w:sz w:val="28"/>
          <w:szCs w:val="28"/>
        </w:rPr>
        <w:t>2</w:t>
      </w:r>
      <w:r w:rsidR="009A48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годов</w:t>
      </w:r>
      <w:r w:rsidR="00CB35BF">
        <w:rPr>
          <w:b/>
          <w:sz w:val="28"/>
          <w:szCs w:val="28"/>
        </w:rPr>
        <w:t>»</w:t>
      </w:r>
    </w:p>
    <w:p w:rsidR="00725037" w:rsidRDefault="00725037" w:rsidP="00725037">
      <w:pPr>
        <w:jc w:val="center"/>
        <w:rPr>
          <w:b/>
        </w:rPr>
      </w:pPr>
    </w:p>
    <w:p w:rsidR="0077279D" w:rsidRPr="00531DB9" w:rsidRDefault="0077279D" w:rsidP="00725037">
      <w:pPr>
        <w:jc w:val="center"/>
        <w:rPr>
          <w:b/>
        </w:rPr>
      </w:pPr>
    </w:p>
    <w:p w:rsidR="00725037" w:rsidRPr="00FB38CF" w:rsidRDefault="00711362" w:rsidP="00257269">
      <w:pPr>
        <w:jc w:val="both"/>
        <w:rPr>
          <w:sz w:val="28"/>
          <w:szCs w:val="28"/>
        </w:rPr>
      </w:pPr>
      <w:r w:rsidRPr="00FB38CF">
        <w:rPr>
          <w:sz w:val="28"/>
          <w:szCs w:val="28"/>
        </w:rPr>
        <w:t>Собрание депутатов городского округа «город Дербент», рассмотрев основные характеристики проекта городского бюджета на 20</w:t>
      </w:r>
      <w:r w:rsidR="002B05E1">
        <w:rPr>
          <w:sz w:val="28"/>
          <w:szCs w:val="28"/>
        </w:rPr>
        <w:t>2</w:t>
      </w:r>
      <w:r w:rsidR="009A48AC">
        <w:rPr>
          <w:sz w:val="28"/>
          <w:szCs w:val="28"/>
        </w:rPr>
        <w:t>1</w:t>
      </w:r>
      <w:r w:rsidRPr="00FB38CF">
        <w:rPr>
          <w:sz w:val="28"/>
          <w:szCs w:val="28"/>
        </w:rPr>
        <w:t xml:space="preserve"> год и на плановый период 20</w:t>
      </w:r>
      <w:r w:rsidR="00AF47D9" w:rsidRPr="00FB38CF">
        <w:rPr>
          <w:sz w:val="28"/>
          <w:szCs w:val="28"/>
        </w:rPr>
        <w:t>2</w:t>
      </w:r>
      <w:r w:rsidR="009A48AC">
        <w:rPr>
          <w:sz w:val="28"/>
          <w:szCs w:val="28"/>
        </w:rPr>
        <w:t>2</w:t>
      </w:r>
      <w:r w:rsidRPr="00FB38CF">
        <w:rPr>
          <w:sz w:val="28"/>
          <w:szCs w:val="28"/>
        </w:rPr>
        <w:t>-20</w:t>
      </w:r>
      <w:r w:rsidR="009E0F54" w:rsidRPr="00FB38CF">
        <w:rPr>
          <w:sz w:val="28"/>
          <w:szCs w:val="28"/>
        </w:rPr>
        <w:t>2</w:t>
      </w:r>
      <w:r w:rsidR="009A48AC">
        <w:rPr>
          <w:sz w:val="28"/>
          <w:szCs w:val="28"/>
        </w:rPr>
        <w:t>3</w:t>
      </w:r>
      <w:r w:rsidRPr="00FB38CF">
        <w:rPr>
          <w:sz w:val="28"/>
          <w:szCs w:val="28"/>
        </w:rPr>
        <w:t xml:space="preserve"> годов</w:t>
      </w:r>
      <w:r w:rsidR="00CB35BF">
        <w:rPr>
          <w:sz w:val="28"/>
          <w:szCs w:val="28"/>
        </w:rPr>
        <w:t>,</w:t>
      </w:r>
    </w:p>
    <w:p w:rsidR="00725037" w:rsidRDefault="00397674" w:rsidP="0072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725037" w:rsidRPr="0032113A">
        <w:rPr>
          <w:b/>
          <w:sz w:val="28"/>
          <w:szCs w:val="28"/>
        </w:rPr>
        <w:t>:</w:t>
      </w:r>
    </w:p>
    <w:p w:rsidR="00A569E4" w:rsidRPr="0032113A" w:rsidRDefault="00A569E4" w:rsidP="00725037">
      <w:pPr>
        <w:jc w:val="center"/>
        <w:rPr>
          <w:b/>
          <w:sz w:val="28"/>
          <w:szCs w:val="28"/>
        </w:rPr>
      </w:pPr>
    </w:p>
    <w:p w:rsidR="009C2146" w:rsidRPr="0033390A" w:rsidRDefault="009C2146" w:rsidP="00257269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1.</w:t>
      </w:r>
      <w:r w:rsidR="00711362" w:rsidRPr="0033390A">
        <w:rPr>
          <w:sz w:val="28"/>
          <w:szCs w:val="28"/>
        </w:rPr>
        <w:t xml:space="preserve">Принять в первом чтении проект решения Собрания депутатов городского округа </w:t>
      </w:r>
      <w:r w:rsidR="00CB35BF">
        <w:rPr>
          <w:sz w:val="28"/>
          <w:szCs w:val="28"/>
        </w:rPr>
        <w:t>«</w:t>
      </w:r>
      <w:r w:rsidR="00711362"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="00255A1E">
        <w:rPr>
          <w:sz w:val="28"/>
          <w:szCs w:val="28"/>
        </w:rPr>
        <w:t xml:space="preserve"> </w:t>
      </w:r>
      <w:r w:rsidR="00CB35BF">
        <w:rPr>
          <w:sz w:val="28"/>
          <w:szCs w:val="28"/>
        </w:rPr>
        <w:t>«</w:t>
      </w:r>
      <w:r w:rsidR="00711362" w:rsidRPr="0033390A">
        <w:rPr>
          <w:sz w:val="28"/>
          <w:szCs w:val="28"/>
        </w:rPr>
        <w:t xml:space="preserve">О бюджете городского округа </w:t>
      </w:r>
      <w:r w:rsidR="00CB35BF">
        <w:rPr>
          <w:sz w:val="28"/>
          <w:szCs w:val="28"/>
        </w:rPr>
        <w:t>«</w:t>
      </w:r>
      <w:r w:rsidR="00711362"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="00711362" w:rsidRPr="0033390A">
        <w:rPr>
          <w:sz w:val="28"/>
          <w:szCs w:val="28"/>
        </w:rPr>
        <w:t xml:space="preserve"> </w:t>
      </w:r>
      <w:r w:rsidR="009A48AC" w:rsidRPr="00FB38CF">
        <w:rPr>
          <w:sz w:val="28"/>
          <w:szCs w:val="28"/>
        </w:rPr>
        <w:t>на 20</w:t>
      </w:r>
      <w:r w:rsidR="009A48AC">
        <w:rPr>
          <w:sz w:val="28"/>
          <w:szCs w:val="28"/>
        </w:rPr>
        <w:t>21</w:t>
      </w:r>
      <w:r w:rsidR="009A48AC" w:rsidRPr="00FB38CF">
        <w:rPr>
          <w:sz w:val="28"/>
          <w:szCs w:val="28"/>
        </w:rPr>
        <w:t xml:space="preserve"> год и на плановый период 202</w:t>
      </w:r>
      <w:r w:rsidR="009A48AC">
        <w:rPr>
          <w:sz w:val="28"/>
          <w:szCs w:val="28"/>
        </w:rPr>
        <w:t>2</w:t>
      </w:r>
      <w:r w:rsidR="009A48AC" w:rsidRPr="00FB38CF">
        <w:rPr>
          <w:sz w:val="28"/>
          <w:szCs w:val="28"/>
        </w:rPr>
        <w:t>-202</w:t>
      </w:r>
      <w:r w:rsidR="009A48AC">
        <w:rPr>
          <w:sz w:val="28"/>
          <w:szCs w:val="28"/>
        </w:rPr>
        <w:t>3</w:t>
      </w:r>
      <w:r w:rsidR="009A48AC" w:rsidRPr="00FB38CF">
        <w:rPr>
          <w:sz w:val="28"/>
          <w:szCs w:val="28"/>
        </w:rPr>
        <w:t xml:space="preserve"> годов</w:t>
      </w:r>
      <w:r w:rsidR="00CB35BF">
        <w:rPr>
          <w:sz w:val="28"/>
          <w:szCs w:val="28"/>
        </w:rPr>
        <w:t>»</w:t>
      </w:r>
      <w:r w:rsidR="00711362" w:rsidRPr="0033390A">
        <w:rPr>
          <w:sz w:val="28"/>
          <w:szCs w:val="28"/>
        </w:rPr>
        <w:t>.</w:t>
      </w:r>
    </w:p>
    <w:p w:rsidR="009C2146" w:rsidRPr="0033390A" w:rsidRDefault="009C2146" w:rsidP="00257269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2</w:t>
      </w:r>
      <w:r w:rsidR="0032113A" w:rsidRPr="0033390A">
        <w:rPr>
          <w:sz w:val="28"/>
          <w:szCs w:val="28"/>
        </w:rPr>
        <w:t>.</w:t>
      </w:r>
      <w:r w:rsidRPr="0033390A">
        <w:rPr>
          <w:sz w:val="28"/>
          <w:szCs w:val="28"/>
        </w:rPr>
        <w:t xml:space="preserve"> Утвердить основные характеристики</w:t>
      </w:r>
      <w:r w:rsidR="00A569E4">
        <w:rPr>
          <w:sz w:val="28"/>
          <w:szCs w:val="28"/>
        </w:rPr>
        <w:t xml:space="preserve"> городского бюджета на 20</w:t>
      </w:r>
      <w:r w:rsidR="002B05E1">
        <w:rPr>
          <w:sz w:val="28"/>
          <w:szCs w:val="28"/>
        </w:rPr>
        <w:t>2</w:t>
      </w:r>
      <w:r w:rsidR="009A48AC">
        <w:rPr>
          <w:sz w:val="28"/>
          <w:szCs w:val="28"/>
        </w:rPr>
        <w:t>1</w:t>
      </w:r>
      <w:r w:rsidR="00A569E4">
        <w:rPr>
          <w:sz w:val="28"/>
          <w:szCs w:val="28"/>
        </w:rPr>
        <w:t xml:space="preserve"> год</w:t>
      </w:r>
      <w:r w:rsidRPr="0033390A">
        <w:rPr>
          <w:sz w:val="28"/>
          <w:szCs w:val="28"/>
        </w:rPr>
        <w:t>:</w:t>
      </w:r>
    </w:p>
    <w:p w:rsidR="009C2146" w:rsidRPr="0033390A" w:rsidRDefault="009C2146" w:rsidP="00257269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- прогнозируемый общий объем дох</w:t>
      </w:r>
      <w:r w:rsidR="00257269" w:rsidRPr="0033390A">
        <w:rPr>
          <w:sz w:val="28"/>
          <w:szCs w:val="28"/>
        </w:rPr>
        <w:t>од</w:t>
      </w:r>
      <w:r w:rsidR="0082632B">
        <w:rPr>
          <w:sz w:val="28"/>
          <w:szCs w:val="28"/>
        </w:rPr>
        <w:t xml:space="preserve">ов городского бюджета в сумме </w:t>
      </w:r>
      <w:r w:rsidR="00837B69">
        <w:rPr>
          <w:sz w:val="28"/>
          <w:szCs w:val="28"/>
        </w:rPr>
        <w:t>5 342 429 350,00</w:t>
      </w:r>
      <w:r w:rsidRPr="0033390A">
        <w:rPr>
          <w:sz w:val="28"/>
          <w:szCs w:val="28"/>
        </w:rPr>
        <w:t xml:space="preserve"> рублей, в том числе объем межбюджетных трансфертов, получаемых из республиканского бюджета</w:t>
      </w:r>
      <w:r w:rsidR="00CB35BF"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837B69">
        <w:rPr>
          <w:sz w:val="28"/>
          <w:szCs w:val="28"/>
        </w:rPr>
        <w:t>4 256 350 750,00</w:t>
      </w:r>
      <w:r w:rsidR="00261663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</w:t>
      </w:r>
      <w:r w:rsidR="0032113A" w:rsidRPr="0033390A"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согласно приложени</w:t>
      </w:r>
      <w:r w:rsidR="0032113A" w:rsidRPr="0033390A">
        <w:rPr>
          <w:sz w:val="28"/>
          <w:szCs w:val="28"/>
        </w:rPr>
        <w:t>ю</w:t>
      </w:r>
      <w:r w:rsidRPr="0033390A">
        <w:rPr>
          <w:sz w:val="28"/>
          <w:szCs w:val="28"/>
        </w:rPr>
        <w:t xml:space="preserve"> №2;</w:t>
      </w:r>
    </w:p>
    <w:p w:rsidR="00A81A20" w:rsidRPr="0033390A" w:rsidRDefault="009C2146" w:rsidP="00A81A20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общий объем расходов бюджета городского округа </w:t>
      </w:r>
      <w:r w:rsidR="00CB35BF"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="00257269" w:rsidRPr="0033390A">
        <w:rPr>
          <w:sz w:val="28"/>
          <w:szCs w:val="28"/>
        </w:rPr>
        <w:t xml:space="preserve"> в сумме</w:t>
      </w:r>
      <w:r w:rsidR="00E91152">
        <w:rPr>
          <w:sz w:val="28"/>
          <w:szCs w:val="28"/>
        </w:rPr>
        <w:t xml:space="preserve"> </w:t>
      </w:r>
      <w:r w:rsidR="00837B69">
        <w:rPr>
          <w:sz w:val="28"/>
          <w:szCs w:val="28"/>
        </w:rPr>
        <w:t>5 446 873 749</w:t>
      </w:r>
      <w:r w:rsidR="00881EC0">
        <w:rPr>
          <w:sz w:val="28"/>
          <w:szCs w:val="28"/>
        </w:rPr>
        <w:t>,00</w:t>
      </w:r>
      <w:r w:rsidR="00837B69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</w:t>
      </w:r>
      <w:r w:rsidR="00A81A20">
        <w:rPr>
          <w:sz w:val="28"/>
          <w:szCs w:val="28"/>
        </w:rPr>
        <w:t xml:space="preserve">, </w:t>
      </w:r>
      <w:r w:rsidR="00F76FFC">
        <w:rPr>
          <w:sz w:val="28"/>
          <w:szCs w:val="28"/>
        </w:rPr>
        <w:t>согласно приложениям</w:t>
      </w:r>
      <w:r w:rsidR="00A81A20" w:rsidRPr="0033390A">
        <w:rPr>
          <w:sz w:val="28"/>
          <w:szCs w:val="28"/>
        </w:rPr>
        <w:t xml:space="preserve"> №</w:t>
      </w:r>
      <w:r w:rsidR="00A81A20">
        <w:rPr>
          <w:sz w:val="28"/>
          <w:szCs w:val="28"/>
        </w:rPr>
        <w:t>4</w:t>
      </w:r>
      <w:r w:rsidR="00F76FFC">
        <w:rPr>
          <w:sz w:val="28"/>
          <w:szCs w:val="28"/>
        </w:rPr>
        <w:t>, №5</w:t>
      </w:r>
      <w:r w:rsidR="00A81A20" w:rsidRPr="0033390A">
        <w:rPr>
          <w:sz w:val="28"/>
          <w:szCs w:val="28"/>
        </w:rPr>
        <w:t>;</w:t>
      </w:r>
    </w:p>
    <w:p w:rsidR="009C2146" w:rsidRPr="0033390A" w:rsidRDefault="009C2146" w:rsidP="00257269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верхний предел </w:t>
      </w:r>
      <w:r w:rsidR="0032113A" w:rsidRPr="0033390A">
        <w:rPr>
          <w:sz w:val="28"/>
          <w:szCs w:val="28"/>
        </w:rPr>
        <w:t xml:space="preserve">муниципального долга городского </w:t>
      </w:r>
      <w:r w:rsidRPr="0033390A">
        <w:rPr>
          <w:sz w:val="28"/>
          <w:szCs w:val="28"/>
        </w:rPr>
        <w:t xml:space="preserve">округа </w:t>
      </w:r>
      <w:r w:rsidR="00CB35BF"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 w:rsidR="002B05E1">
        <w:rPr>
          <w:sz w:val="28"/>
          <w:szCs w:val="28"/>
        </w:rPr>
        <w:t>2</w:t>
      </w:r>
      <w:r w:rsidR="00837B69">
        <w:rPr>
          <w:sz w:val="28"/>
          <w:szCs w:val="28"/>
        </w:rPr>
        <w:t>1</w:t>
      </w:r>
      <w:r w:rsidRPr="0033390A">
        <w:rPr>
          <w:sz w:val="28"/>
          <w:szCs w:val="28"/>
        </w:rPr>
        <w:t xml:space="preserve"> года в сумме </w:t>
      </w:r>
      <w:r w:rsidR="00837B69">
        <w:rPr>
          <w:sz w:val="28"/>
          <w:szCs w:val="28"/>
        </w:rPr>
        <w:t>29 300 000</w:t>
      </w:r>
      <w:r w:rsidR="00AF47D9">
        <w:rPr>
          <w:sz w:val="28"/>
          <w:szCs w:val="28"/>
        </w:rPr>
        <w:t>,00</w:t>
      </w:r>
      <w:r w:rsidR="00E91152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рублей, согласно приложению №6;</w:t>
      </w:r>
    </w:p>
    <w:p w:rsidR="00711362" w:rsidRDefault="0032113A" w:rsidP="00711362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3. Утвердить источники внутреннего финансирования дефицита бюджета городского округа</w:t>
      </w:r>
      <w:r w:rsidR="00CB35BF">
        <w:rPr>
          <w:sz w:val="28"/>
          <w:szCs w:val="28"/>
        </w:rPr>
        <w:t xml:space="preserve"> «</w:t>
      </w:r>
      <w:r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2</w:t>
      </w:r>
      <w:r w:rsidR="00B0568E">
        <w:rPr>
          <w:sz w:val="28"/>
          <w:szCs w:val="28"/>
        </w:rPr>
        <w:t>0</w:t>
      </w:r>
      <w:r w:rsidR="002B05E1">
        <w:rPr>
          <w:sz w:val="28"/>
          <w:szCs w:val="28"/>
        </w:rPr>
        <w:t>2</w:t>
      </w:r>
      <w:r w:rsidR="009A48AC">
        <w:rPr>
          <w:sz w:val="28"/>
          <w:szCs w:val="28"/>
        </w:rPr>
        <w:t>1</w:t>
      </w:r>
      <w:r w:rsidR="00B0568E">
        <w:rPr>
          <w:sz w:val="28"/>
          <w:szCs w:val="28"/>
        </w:rPr>
        <w:t xml:space="preserve"> год, согласно приложению №1, и на плановый период 20</w:t>
      </w:r>
      <w:r w:rsidR="00AF47D9">
        <w:rPr>
          <w:sz w:val="28"/>
          <w:szCs w:val="28"/>
        </w:rPr>
        <w:t>2</w:t>
      </w:r>
      <w:r w:rsidR="009A48AC">
        <w:rPr>
          <w:sz w:val="28"/>
          <w:szCs w:val="28"/>
        </w:rPr>
        <w:t>2</w:t>
      </w:r>
      <w:r w:rsidR="00B0568E">
        <w:rPr>
          <w:sz w:val="28"/>
          <w:szCs w:val="28"/>
        </w:rPr>
        <w:t>-20</w:t>
      </w:r>
      <w:r w:rsidR="00AF47D9">
        <w:rPr>
          <w:sz w:val="28"/>
          <w:szCs w:val="28"/>
        </w:rPr>
        <w:t>2</w:t>
      </w:r>
      <w:r w:rsidR="009A48AC">
        <w:rPr>
          <w:sz w:val="28"/>
          <w:szCs w:val="28"/>
        </w:rPr>
        <w:t xml:space="preserve">3 </w:t>
      </w:r>
      <w:r w:rsidR="00B0568E">
        <w:rPr>
          <w:sz w:val="28"/>
          <w:szCs w:val="28"/>
        </w:rPr>
        <w:t>годов</w:t>
      </w:r>
      <w:r w:rsidR="00080D04">
        <w:rPr>
          <w:sz w:val="28"/>
          <w:szCs w:val="28"/>
        </w:rPr>
        <w:t>,</w:t>
      </w:r>
      <w:r w:rsidR="00B0568E">
        <w:rPr>
          <w:sz w:val="28"/>
          <w:szCs w:val="28"/>
        </w:rPr>
        <w:t xml:space="preserve"> согласно приложению №</w:t>
      </w:r>
      <w:r w:rsidR="00080D04">
        <w:rPr>
          <w:sz w:val="28"/>
          <w:szCs w:val="28"/>
        </w:rPr>
        <w:t>7</w:t>
      </w:r>
      <w:r w:rsidR="00711362">
        <w:rPr>
          <w:sz w:val="28"/>
          <w:szCs w:val="28"/>
        </w:rPr>
        <w:t>.</w:t>
      </w:r>
    </w:p>
    <w:p w:rsidR="00711362" w:rsidRDefault="00711362" w:rsidP="0071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90A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городского бюджета на плановый период 20</w:t>
      </w:r>
      <w:r w:rsidR="002B05E1">
        <w:rPr>
          <w:sz w:val="28"/>
          <w:szCs w:val="28"/>
        </w:rPr>
        <w:t>2</w:t>
      </w:r>
      <w:r w:rsidR="009A48AC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9E0F54">
        <w:rPr>
          <w:sz w:val="28"/>
          <w:szCs w:val="28"/>
        </w:rPr>
        <w:t>2</w:t>
      </w:r>
      <w:r w:rsidR="009A48A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C400C3">
        <w:rPr>
          <w:sz w:val="28"/>
          <w:szCs w:val="28"/>
        </w:rPr>
        <w:t>:</w:t>
      </w:r>
    </w:p>
    <w:p w:rsidR="00711362" w:rsidRDefault="00711362" w:rsidP="007113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90A">
        <w:rPr>
          <w:sz w:val="28"/>
          <w:szCs w:val="28"/>
        </w:rPr>
        <w:t>прогнозируемый общий объем доход</w:t>
      </w:r>
      <w:r>
        <w:rPr>
          <w:sz w:val="28"/>
          <w:szCs w:val="28"/>
        </w:rPr>
        <w:t>ов городского бюджета на 20</w:t>
      </w:r>
      <w:r w:rsidR="00AF47D9">
        <w:rPr>
          <w:sz w:val="28"/>
          <w:szCs w:val="28"/>
        </w:rPr>
        <w:t>2</w:t>
      </w:r>
      <w:r w:rsidR="009A48A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837B69">
        <w:rPr>
          <w:sz w:val="28"/>
          <w:szCs w:val="28"/>
        </w:rPr>
        <w:t>5 431 429 350</w:t>
      </w:r>
      <w:r w:rsidR="00E91152"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 w:rsidR="00CB35BF"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837B69">
        <w:rPr>
          <w:sz w:val="28"/>
          <w:szCs w:val="28"/>
        </w:rPr>
        <w:t>4 345 350 750</w:t>
      </w:r>
      <w:r w:rsidR="00AF47D9">
        <w:rPr>
          <w:sz w:val="28"/>
          <w:szCs w:val="28"/>
        </w:rPr>
        <w:t>,00</w:t>
      </w:r>
      <w:r w:rsidR="00E91152">
        <w:rPr>
          <w:sz w:val="28"/>
          <w:szCs w:val="28"/>
        </w:rPr>
        <w:t xml:space="preserve"> </w:t>
      </w:r>
      <w:r w:rsidR="00CB35BF">
        <w:rPr>
          <w:sz w:val="28"/>
          <w:szCs w:val="28"/>
        </w:rPr>
        <w:t>рублей</w:t>
      </w:r>
      <w:r w:rsidR="00E91152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9E0F54">
        <w:rPr>
          <w:sz w:val="28"/>
          <w:szCs w:val="28"/>
        </w:rPr>
        <w:t>2</w:t>
      </w:r>
      <w:r w:rsidR="009A48A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CB35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сумме </w:t>
      </w:r>
      <w:r w:rsidR="00837B69">
        <w:rPr>
          <w:sz w:val="28"/>
          <w:szCs w:val="28"/>
        </w:rPr>
        <w:t>5 431 429 350</w:t>
      </w:r>
      <w:r w:rsidR="00AF47D9">
        <w:rPr>
          <w:sz w:val="28"/>
          <w:szCs w:val="28"/>
        </w:rPr>
        <w:t>,00</w:t>
      </w:r>
      <w:r w:rsidR="00837B69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рублей, в том числе объем межбюджетных </w:t>
      </w:r>
      <w:r w:rsidRPr="0033390A">
        <w:rPr>
          <w:sz w:val="28"/>
          <w:szCs w:val="28"/>
        </w:rPr>
        <w:lastRenderedPageBreak/>
        <w:t>трансфертов, получаемых из республиканского бюджета</w:t>
      </w:r>
      <w:r w:rsidR="00CB35BF"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837B69">
        <w:rPr>
          <w:sz w:val="28"/>
          <w:szCs w:val="28"/>
        </w:rPr>
        <w:t>4 345 350 750</w:t>
      </w:r>
      <w:r w:rsidR="00AF47D9">
        <w:rPr>
          <w:sz w:val="28"/>
          <w:szCs w:val="28"/>
        </w:rPr>
        <w:t>,00</w:t>
      </w:r>
      <w:r w:rsidR="00261663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</w:t>
      </w:r>
      <w:r w:rsidR="00080D04"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согласно приложению №</w:t>
      </w:r>
      <w:r w:rsidR="00B87713">
        <w:rPr>
          <w:sz w:val="28"/>
          <w:szCs w:val="28"/>
        </w:rPr>
        <w:t>8</w:t>
      </w:r>
      <w:r w:rsidRPr="0033390A">
        <w:rPr>
          <w:sz w:val="28"/>
          <w:szCs w:val="28"/>
        </w:rPr>
        <w:t>;</w:t>
      </w:r>
    </w:p>
    <w:p w:rsidR="00711362" w:rsidRDefault="00711362" w:rsidP="007113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90A">
        <w:rPr>
          <w:sz w:val="28"/>
          <w:szCs w:val="28"/>
        </w:rPr>
        <w:t xml:space="preserve">общий объем расходов бюджета городского округа </w:t>
      </w:r>
      <w:r w:rsidR="00CB35BF"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006F47">
        <w:rPr>
          <w:sz w:val="28"/>
          <w:szCs w:val="28"/>
        </w:rPr>
        <w:t>2</w:t>
      </w:r>
      <w:r w:rsidR="009A48A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33390A">
        <w:rPr>
          <w:sz w:val="28"/>
          <w:szCs w:val="28"/>
        </w:rPr>
        <w:t xml:space="preserve"> в сумме</w:t>
      </w:r>
      <w:r w:rsidR="009A48AC">
        <w:rPr>
          <w:sz w:val="28"/>
          <w:szCs w:val="28"/>
        </w:rPr>
        <w:t xml:space="preserve"> </w:t>
      </w:r>
      <w:r w:rsidR="00837B69">
        <w:rPr>
          <w:sz w:val="28"/>
          <w:szCs w:val="28"/>
        </w:rPr>
        <w:t>5 537 129 350,00</w:t>
      </w:r>
      <w:r w:rsidR="00261663">
        <w:rPr>
          <w:sz w:val="28"/>
          <w:szCs w:val="28"/>
        </w:rPr>
        <w:t xml:space="preserve"> </w:t>
      </w:r>
      <w:r w:rsidR="00CB35B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на 20</w:t>
      </w:r>
      <w:r w:rsidR="009E0F54">
        <w:rPr>
          <w:sz w:val="28"/>
          <w:szCs w:val="28"/>
        </w:rPr>
        <w:t>2</w:t>
      </w:r>
      <w:r w:rsidR="009A48A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B35BF">
        <w:rPr>
          <w:sz w:val="28"/>
          <w:szCs w:val="28"/>
        </w:rPr>
        <w:t xml:space="preserve"> -</w:t>
      </w:r>
      <w:r w:rsidR="00255A1E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 сумме </w:t>
      </w:r>
      <w:r w:rsidR="00837B69">
        <w:rPr>
          <w:sz w:val="28"/>
          <w:szCs w:val="28"/>
        </w:rPr>
        <w:t>5 537 129 350</w:t>
      </w:r>
      <w:r w:rsidR="00354E04">
        <w:rPr>
          <w:sz w:val="28"/>
          <w:szCs w:val="28"/>
        </w:rPr>
        <w:t>,00</w:t>
      </w:r>
      <w:r w:rsidR="0026166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80D0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приложениям №10, №11</w:t>
      </w:r>
      <w:r w:rsidR="00080D04">
        <w:rPr>
          <w:sz w:val="28"/>
          <w:szCs w:val="28"/>
        </w:rPr>
        <w:t>;</w:t>
      </w:r>
    </w:p>
    <w:p w:rsidR="00711362" w:rsidRPr="0033390A" w:rsidRDefault="00711362" w:rsidP="007113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90A">
        <w:rPr>
          <w:sz w:val="28"/>
          <w:szCs w:val="28"/>
        </w:rPr>
        <w:t xml:space="preserve">верхний предел муниципального долга городского округа </w:t>
      </w:r>
      <w:r w:rsidR="00CB35BF"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 w:rsidR="00F83697">
        <w:rPr>
          <w:sz w:val="28"/>
          <w:szCs w:val="28"/>
        </w:rPr>
        <w:t>2</w:t>
      </w:r>
      <w:r w:rsidR="009A48AC">
        <w:rPr>
          <w:sz w:val="28"/>
          <w:szCs w:val="28"/>
        </w:rPr>
        <w:t>3</w:t>
      </w:r>
      <w:r w:rsidRPr="0033390A">
        <w:rPr>
          <w:sz w:val="28"/>
          <w:szCs w:val="28"/>
        </w:rPr>
        <w:t xml:space="preserve"> года в сумме </w:t>
      </w:r>
      <w:r w:rsidR="007B21D1">
        <w:rPr>
          <w:sz w:val="28"/>
          <w:szCs w:val="28"/>
        </w:rPr>
        <w:t>29</w:t>
      </w:r>
      <w:r w:rsidR="00837B69">
        <w:rPr>
          <w:sz w:val="28"/>
          <w:szCs w:val="28"/>
        </w:rPr>
        <w:t> 300 000</w:t>
      </w:r>
      <w:r w:rsidR="00006F47">
        <w:rPr>
          <w:sz w:val="28"/>
          <w:szCs w:val="28"/>
        </w:rPr>
        <w:t>,00</w:t>
      </w:r>
      <w:r w:rsidR="009A48AC">
        <w:rPr>
          <w:sz w:val="28"/>
          <w:szCs w:val="28"/>
        </w:rPr>
        <w:t xml:space="preserve"> </w:t>
      </w:r>
      <w:r w:rsidR="00CB35BF">
        <w:rPr>
          <w:sz w:val="28"/>
          <w:szCs w:val="28"/>
        </w:rPr>
        <w:t>рублей</w:t>
      </w:r>
      <w:r w:rsidR="009A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3390A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9A48AC">
        <w:rPr>
          <w:sz w:val="28"/>
          <w:szCs w:val="28"/>
        </w:rPr>
        <w:t>4</w:t>
      </w:r>
      <w:r w:rsidRPr="0033390A">
        <w:rPr>
          <w:sz w:val="28"/>
          <w:szCs w:val="28"/>
        </w:rPr>
        <w:t xml:space="preserve"> года </w:t>
      </w:r>
      <w:r w:rsidR="00CB35BF">
        <w:rPr>
          <w:sz w:val="28"/>
          <w:szCs w:val="28"/>
        </w:rPr>
        <w:t xml:space="preserve">- </w:t>
      </w:r>
      <w:r w:rsidRPr="0033390A">
        <w:rPr>
          <w:sz w:val="28"/>
          <w:szCs w:val="28"/>
        </w:rPr>
        <w:t xml:space="preserve">в сумме </w:t>
      </w:r>
      <w:r w:rsidR="007B21D1">
        <w:rPr>
          <w:sz w:val="28"/>
          <w:szCs w:val="28"/>
        </w:rPr>
        <w:t>29</w:t>
      </w:r>
      <w:r w:rsidR="00837B69">
        <w:rPr>
          <w:sz w:val="28"/>
          <w:szCs w:val="28"/>
        </w:rPr>
        <w:t> 300 000</w:t>
      </w:r>
      <w:r w:rsidR="00006F47">
        <w:rPr>
          <w:sz w:val="28"/>
          <w:szCs w:val="28"/>
        </w:rPr>
        <w:t>,00</w:t>
      </w:r>
      <w:r w:rsidR="00261663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</w:t>
      </w:r>
      <w:r w:rsidR="00080D04">
        <w:rPr>
          <w:sz w:val="28"/>
          <w:szCs w:val="28"/>
        </w:rPr>
        <w:t>,</w:t>
      </w:r>
      <w:r w:rsidR="00255A1E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12</w:t>
      </w:r>
      <w:r w:rsidRPr="0033390A">
        <w:rPr>
          <w:sz w:val="28"/>
          <w:szCs w:val="28"/>
        </w:rPr>
        <w:t>;</w:t>
      </w:r>
    </w:p>
    <w:p w:rsidR="0032113A" w:rsidRPr="0033390A" w:rsidRDefault="00711362" w:rsidP="002572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13A" w:rsidRPr="0033390A">
        <w:rPr>
          <w:sz w:val="28"/>
          <w:szCs w:val="28"/>
        </w:rPr>
        <w:t>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городском бюджет.</w:t>
      </w:r>
    </w:p>
    <w:p w:rsidR="009C2146" w:rsidRPr="0033390A" w:rsidRDefault="00711362" w:rsidP="0025726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33F">
        <w:rPr>
          <w:sz w:val="28"/>
          <w:szCs w:val="28"/>
        </w:rPr>
        <w:t>. Настоящее Р</w:t>
      </w:r>
      <w:r w:rsidR="0032113A" w:rsidRPr="0033390A">
        <w:rPr>
          <w:sz w:val="28"/>
          <w:szCs w:val="28"/>
        </w:rPr>
        <w:t xml:space="preserve">ешение опубликовать в газете </w:t>
      </w:r>
      <w:r w:rsidR="00CB35BF">
        <w:rPr>
          <w:sz w:val="28"/>
          <w:szCs w:val="28"/>
        </w:rPr>
        <w:t>«</w:t>
      </w:r>
      <w:r w:rsidR="0032113A" w:rsidRPr="0033390A">
        <w:rPr>
          <w:sz w:val="28"/>
          <w:szCs w:val="28"/>
        </w:rPr>
        <w:t>Дербентские новости</w:t>
      </w:r>
      <w:r w:rsidR="00CB35BF">
        <w:rPr>
          <w:sz w:val="28"/>
          <w:szCs w:val="28"/>
        </w:rPr>
        <w:t>»</w:t>
      </w:r>
      <w:r w:rsidR="0032113A" w:rsidRPr="0033390A">
        <w:rPr>
          <w:sz w:val="28"/>
          <w:szCs w:val="28"/>
        </w:rPr>
        <w:t xml:space="preserve"> и разместить на официальном сайте </w:t>
      </w:r>
      <w:r w:rsidR="005D433F">
        <w:rPr>
          <w:sz w:val="28"/>
          <w:szCs w:val="28"/>
        </w:rPr>
        <w:t xml:space="preserve">администрации </w:t>
      </w:r>
      <w:r w:rsidR="0032113A" w:rsidRPr="0033390A">
        <w:rPr>
          <w:sz w:val="28"/>
          <w:szCs w:val="28"/>
        </w:rPr>
        <w:t xml:space="preserve">городского округа </w:t>
      </w:r>
      <w:r w:rsidR="00CB35BF">
        <w:rPr>
          <w:sz w:val="28"/>
          <w:szCs w:val="28"/>
        </w:rPr>
        <w:t>«</w:t>
      </w:r>
      <w:r w:rsidR="0032113A" w:rsidRPr="0033390A">
        <w:rPr>
          <w:sz w:val="28"/>
          <w:szCs w:val="28"/>
        </w:rPr>
        <w:t>город Дербент</w:t>
      </w:r>
      <w:r w:rsidR="00CB35BF">
        <w:rPr>
          <w:sz w:val="28"/>
          <w:szCs w:val="28"/>
        </w:rPr>
        <w:t>»</w:t>
      </w:r>
      <w:r w:rsidR="0032113A" w:rsidRPr="0033390A">
        <w:rPr>
          <w:sz w:val="28"/>
          <w:szCs w:val="28"/>
        </w:rPr>
        <w:t>.</w:t>
      </w:r>
    </w:p>
    <w:p w:rsidR="001858E3" w:rsidRDefault="001858E3" w:rsidP="00257269">
      <w:pPr>
        <w:jc w:val="both"/>
        <w:rPr>
          <w:sz w:val="28"/>
          <w:szCs w:val="28"/>
        </w:rPr>
      </w:pPr>
    </w:p>
    <w:p w:rsidR="006C7CE7" w:rsidRPr="00A60199" w:rsidRDefault="006C7CE7" w:rsidP="006C7CE7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</w:t>
      </w:r>
    </w:p>
    <w:p w:rsidR="009E4465" w:rsidRDefault="006C7CE7" w:rsidP="006C7CE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 xml:space="preserve">к Решению Собрания </w:t>
      </w:r>
      <w:r w:rsidR="002E636B" w:rsidRPr="000D23CF">
        <w:rPr>
          <w:sz w:val="16"/>
          <w:szCs w:val="16"/>
        </w:rPr>
        <w:t>депутатов</w:t>
      </w:r>
      <w:r w:rsidR="00255A1E">
        <w:rPr>
          <w:sz w:val="16"/>
          <w:szCs w:val="16"/>
        </w:rPr>
        <w:t xml:space="preserve"> </w:t>
      </w:r>
      <w:r w:rsidR="002E636B"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</w:t>
      </w:r>
      <w:r w:rsidR="002E636B">
        <w:rPr>
          <w:sz w:val="16"/>
          <w:szCs w:val="16"/>
        </w:rPr>
        <w:t>чтении проекта</w:t>
      </w:r>
      <w:r>
        <w:rPr>
          <w:sz w:val="16"/>
          <w:szCs w:val="16"/>
        </w:rPr>
        <w:t xml:space="preserve"> Решения Собрания депутатов </w:t>
      </w:r>
    </w:p>
    <w:p w:rsidR="009E4465" w:rsidRDefault="006C7CE7" w:rsidP="006C7C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округа «город </w:t>
      </w:r>
      <w:r w:rsidR="002E636B">
        <w:rPr>
          <w:sz w:val="16"/>
          <w:szCs w:val="16"/>
        </w:rPr>
        <w:t>Дербент» «</w:t>
      </w:r>
      <w:r>
        <w:rPr>
          <w:sz w:val="16"/>
          <w:szCs w:val="16"/>
        </w:rPr>
        <w:t xml:space="preserve">О бюджете </w:t>
      </w:r>
      <w:r w:rsidR="002E636B">
        <w:rPr>
          <w:sz w:val="16"/>
          <w:szCs w:val="16"/>
        </w:rPr>
        <w:t>городского округа</w:t>
      </w:r>
    </w:p>
    <w:p w:rsidR="006C7CE7" w:rsidRPr="00717B64" w:rsidRDefault="006C7CE7" w:rsidP="006C7CE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 w:rsidR="00AE2B11">
        <w:rPr>
          <w:sz w:val="16"/>
          <w:szCs w:val="16"/>
        </w:rPr>
        <w:t>2</w:t>
      </w:r>
      <w:r w:rsidR="009A48AC">
        <w:rPr>
          <w:sz w:val="16"/>
          <w:szCs w:val="16"/>
        </w:rPr>
        <w:t>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</w:t>
      </w:r>
      <w:r w:rsidR="009A48AC">
        <w:rPr>
          <w:sz w:val="16"/>
          <w:szCs w:val="16"/>
        </w:rPr>
        <w:t>2</w:t>
      </w:r>
      <w:r>
        <w:rPr>
          <w:sz w:val="16"/>
          <w:szCs w:val="16"/>
        </w:rPr>
        <w:t>-202</w:t>
      </w:r>
      <w:r w:rsidR="009A48AC">
        <w:rPr>
          <w:sz w:val="16"/>
          <w:szCs w:val="16"/>
        </w:rPr>
        <w:t>3</w:t>
      </w:r>
      <w:r w:rsidRPr="000D23CF">
        <w:rPr>
          <w:sz w:val="16"/>
          <w:szCs w:val="16"/>
        </w:rPr>
        <w:t xml:space="preserve"> годов»</w:t>
      </w:r>
    </w:p>
    <w:p w:rsidR="00A746C4" w:rsidRDefault="00A746C4" w:rsidP="006C046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C0460" w:rsidRPr="00A746C4" w:rsidRDefault="006C0460" w:rsidP="006C046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6C0460" w:rsidRPr="00A746C4" w:rsidRDefault="006C0460" w:rsidP="006C046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городскому округу «город Дербент» на 20</w:t>
      </w:r>
      <w:r w:rsidR="002B05E1">
        <w:rPr>
          <w:rFonts w:ascii="Times New Roman" w:hAnsi="Times New Roman"/>
          <w:b/>
          <w:sz w:val="28"/>
          <w:szCs w:val="28"/>
        </w:rPr>
        <w:t>2</w:t>
      </w:r>
      <w:r w:rsidR="009A48AC">
        <w:rPr>
          <w:rFonts w:ascii="Times New Roman" w:hAnsi="Times New Roman"/>
          <w:b/>
          <w:sz w:val="28"/>
          <w:szCs w:val="28"/>
        </w:rPr>
        <w:t>1</w:t>
      </w:r>
      <w:r w:rsidRPr="00A746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460" w:rsidRPr="000C05FB" w:rsidRDefault="006C0460" w:rsidP="006C0460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91"/>
        <w:gridCol w:w="2396"/>
      </w:tblGrid>
      <w:tr w:rsidR="006C0460" w:rsidRPr="000C05FB" w:rsidTr="002E636B">
        <w:trPr>
          <w:trHeight w:val="502"/>
        </w:trPr>
        <w:tc>
          <w:tcPr>
            <w:tcW w:w="4786" w:type="dxa"/>
          </w:tcPr>
          <w:p w:rsidR="006C0460" w:rsidRPr="000C05FB" w:rsidRDefault="006C0460" w:rsidP="009E4465">
            <w:pPr>
              <w:pStyle w:val="aa"/>
              <w:ind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991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396" w:type="dxa"/>
          </w:tcPr>
          <w:p w:rsidR="006C0460" w:rsidRPr="000C05FB" w:rsidRDefault="00013617" w:rsidP="009E4465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9A48AC">
              <w:rPr>
                <w:rFonts w:ascii="Times New Roman" w:hAnsi="Times New Roman"/>
                <w:b/>
              </w:rPr>
              <w:t>1</w:t>
            </w:r>
            <w:r w:rsidR="006C0460"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– всего: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51A23" w:rsidRDefault="0053047F" w:rsidP="001830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104 444 399,00</w:t>
            </w:r>
          </w:p>
          <w:p w:rsidR="0053047F" w:rsidRPr="00FB38CF" w:rsidRDefault="0053047F" w:rsidP="001830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17" w:rsidRPr="000C05FB" w:rsidTr="009E4465">
        <w:tc>
          <w:tcPr>
            <w:tcW w:w="4786" w:type="dxa"/>
          </w:tcPr>
          <w:p w:rsidR="00013617" w:rsidRPr="00FB38CF" w:rsidRDefault="00013617" w:rsidP="009E446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1" w:type="dxa"/>
          </w:tcPr>
          <w:p w:rsidR="00013617" w:rsidRPr="00FB38CF" w:rsidRDefault="00013617" w:rsidP="000136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617" w:rsidRPr="00FB38CF" w:rsidRDefault="00013617" w:rsidP="000136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000 01 030000000000000</w:t>
            </w:r>
          </w:p>
        </w:tc>
        <w:tc>
          <w:tcPr>
            <w:tcW w:w="2396" w:type="dxa"/>
          </w:tcPr>
          <w:p w:rsidR="00013617" w:rsidRDefault="00013617" w:rsidP="00DA53D1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DA53D1">
              <w:rPr>
                <w:sz w:val="24"/>
                <w:szCs w:val="24"/>
              </w:rPr>
              <w:t>29 30</w:t>
            </w:r>
            <w:r w:rsidRPr="00D27CAD">
              <w:rPr>
                <w:sz w:val="24"/>
                <w:szCs w:val="24"/>
              </w:rPr>
              <w:t>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</w:t>
            </w:r>
            <w:bookmarkStart w:id="0" w:name="_GoBack"/>
            <w:bookmarkEnd w:id="0"/>
            <w:r w:rsidRPr="00FB38CF">
              <w:rPr>
                <w:rFonts w:ascii="Times New Roman" w:hAnsi="Times New Roman"/>
                <w:sz w:val="24"/>
                <w:szCs w:val="24"/>
              </w:rPr>
              <w:t>000000000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000 01 030100000000800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000 01 030100040000810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000 01 050000000000000</w:t>
            </w:r>
          </w:p>
        </w:tc>
        <w:tc>
          <w:tcPr>
            <w:tcW w:w="2396" w:type="dxa"/>
          </w:tcPr>
          <w:p w:rsidR="00751A23" w:rsidRPr="00FB38CF" w:rsidRDefault="00DD4183" w:rsidP="00751A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133 744 399,00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остатков средств городского 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000 01 050000000000500</w:t>
            </w:r>
          </w:p>
        </w:tc>
        <w:tc>
          <w:tcPr>
            <w:tcW w:w="2396" w:type="dxa"/>
          </w:tcPr>
          <w:p w:rsidR="00751A23" w:rsidRPr="00FB38CF" w:rsidRDefault="00DD4183" w:rsidP="007B21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- 5 342 429 350,00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городского бюджета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000 01 050200000000500</w:t>
            </w:r>
          </w:p>
        </w:tc>
        <w:tc>
          <w:tcPr>
            <w:tcW w:w="2396" w:type="dxa"/>
          </w:tcPr>
          <w:p w:rsidR="00DA53D1" w:rsidRDefault="00DA53D1" w:rsidP="00DD4183">
            <w:pPr>
              <w:jc w:val="center"/>
            </w:pPr>
            <w:r w:rsidRPr="00596736">
              <w:rPr>
                <w:sz w:val="24"/>
                <w:szCs w:val="24"/>
              </w:rPr>
              <w:t>- 5 34</w:t>
            </w:r>
            <w:r w:rsidR="00DD4183">
              <w:rPr>
                <w:sz w:val="24"/>
                <w:szCs w:val="24"/>
              </w:rPr>
              <w:t>2</w:t>
            </w:r>
            <w:r w:rsidRPr="00596736">
              <w:rPr>
                <w:sz w:val="24"/>
                <w:szCs w:val="24"/>
              </w:rPr>
              <w:t> 429 350,00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000 01 050201000000510</w:t>
            </w:r>
          </w:p>
        </w:tc>
        <w:tc>
          <w:tcPr>
            <w:tcW w:w="2396" w:type="dxa"/>
          </w:tcPr>
          <w:p w:rsidR="00DA53D1" w:rsidRDefault="00DA53D1" w:rsidP="00DD4183">
            <w:pPr>
              <w:jc w:val="center"/>
            </w:pPr>
            <w:r w:rsidRPr="00596736">
              <w:rPr>
                <w:sz w:val="24"/>
                <w:szCs w:val="24"/>
              </w:rPr>
              <w:t>- 5 34</w:t>
            </w:r>
            <w:r w:rsidR="00DD4183">
              <w:rPr>
                <w:sz w:val="24"/>
                <w:szCs w:val="24"/>
              </w:rPr>
              <w:t>2</w:t>
            </w:r>
            <w:r w:rsidRPr="00596736">
              <w:rPr>
                <w:sz w:val="24"/>
                <w:szCs w:val="24"/>
              </w:rPr>
              <w:t> 429 350,00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000 01 050201040000510</w:t>
            </w:r>
          </w:p>
        </w:tc>
        <w:tc>
          <w:tcPr>
            <w:tcW w:w="2396" w:type="dxa"/>
          </w:tcPr>
          <w:p w:rsidR="00DA53D1" w:rsidRDefault="00DD4183" w:rsidP="00DA53D1">
            <w:pPr>
              <w:jc w:val="center"/>
            </w:pPr>
            <w:r>
              <w:rPr>
                <w:sz w:val="24"/>
                <w:szCs w:val="24"/>
              </w:rPr>
              <w:t>- 5 342</w:t>
            </w:r>
            <w:r w:rsidR="00DA53D1" w:rsidRPr="00596736">
              <w:rPr>
                <w:sz w:val="24"/>
                <w:szCs w:val="24"/>
              </w:rPr>
              <w:t> 429 350,00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городского </w:t>
            </w: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000 01 050000000000600</w:t>
            </w:r>
          </w:p>
        </w:tc>
        <w:tc>
          <w:tcPr>
            <w:tcW w:w="2396" w:type="dxa"/>
          </w:tcPr>
          <w:p w:rsidR="00751A23" w:rsidRPr="00FB38CF" w:rsidRDefault="00DD4183" w:rsidP="0075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5 476 173 749,00</w:t>
            </w:r>
          </w:p>
        </w:tc>
      </w:tr>
      <w:tr w:rsidR="00DD4183" w:rsidRPr="000C05FB" w:rsidTr="009E4465">
        <w:tc>
          <w:tcPr>
            <w:tcW w:w="4786" w:type="dxa"/>
          </w:tcPr>
          <w:p w:rsidR="00DD4183" w:rsidRPr="00FB38CF" w:rsidRDefault="00DD4183" w:rsidP="00DD4183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991" w:type="dxa"/>
          </w:tcPr>
          <w:p w:rsidR="00DD4183" w:rsidRPr="00FB38CF" w:rsidRDefault="00DD4183" w:rsidP="00DD41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000 01 050200000000600</w:t>
            </w:r>
          </w:p>
        </w:tc>
        <w:tc>
          <w:tcPr>
            <w:tcW w:w="2396" w:type="dxa"/>
          </w:tcPr>
          <w:p w:rsidR="00DD4183" w:rsidRDefault="00DD4183" w:rsidP="00DD4183">
            <w:pPr>
              <w:jc w:val="center"/>
            </w:pPr>
            <w:r w:rsidRPr="005103AC">
              <w:rPr>
                <w:sz w:val="24"/>
                <w:szCs w:val="24"/>
              </w:rPr>
              <w:t>5 476 173 749,00</w:t>
            </w:r>
          </w:p>
        </w:tc>
      </w:tr>
      <w:tr w:rsidR="00DD4183" w:rsidRPr="000C05FB" w:rsidTr="009E4465">
        <w:tc>
          <w:tcPr>
            <w:tcW w:w="4786" w:type="dxa"/>
          </w:tcPr>
          <w:p w:rsidR="00DD4183" w:rsidRPr="00FB38CF" w:rsidRDefault="00DD4183" w:rsidP="00DD4183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2991" w:type="dxa"/>
          </w:tcPr>
          <w:p w:rsidR="00DD4183" w:rsidRPr="00FB38CF" w:rsidRDefault="00DD4183" w:rsidP="00DD41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000 01 050201000000610</w:t>
            </w:r>
          </w:p>
        </w:tc>
        <w:tc>
          <w:tcPr>
            <w:tcW w:w="2396" w:type="dxa"/>
          </w:tcPr>
          <w:p w:rsidR="00DD4183" w:rsidRDefault="00DD4183" w:rsidP="00DD4183">
            <w:pPr>
              <w:jc w:val="center"/>
            </w:pPr>
            <w:r w:rsidRPr="005103AC">
              <w:rPr>
                <w:sz w:val="24"/>
                <w:szCs w:val="24"/>
              </w:rPr>
              <w:t>5 476 173 749,00</w:t>
            </w:r>
          </w:p>
        </w:tc>
      </w:tr>
      <w:tr w:rsidR="00DD4183" w:rsidRPr="000C05FB" w:rsidTr="009E4465">
        <w:tc>
          <w:tcPr>
            <w:tcW w:w="4786" w:type="dxa"/>
          </w:tcPr>
          <w:p w:rsidR="00DD4183" w:rsidRPr="00FB38CF" w:rsidRDefault="00DD4183" w:rsidP="00DD4183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DD4183" w:rsidRPr="00FB38CF" w:rsidRDefault="00DD4183" w:rsidP="00DD41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000 01 050201040000610</w:t>
            </w:r>
          </w:p>
        </w:tc>
        <w:tc>
          <w:tcPr>
            <w:tcW w:w="2396" w:type="dxa"/>
          </w:tcPr>
          <w:p w:rsidR="00DD4183" w:rsidRDefault="00DD4183" w:rsidP="00DD4183">
            <w:pPr>
              <w:jc w:val="center"/>
            </w:pPr>
            <w:r w:rsidRPr="005103AC">
              <w:rPr>
                <w:sz w:val="24"/>
                <w:szCs w:val="24"/>
              </w:rPr>
              <w:t>5 476 173 749,00</w:t>
            </w:r>
          </w:p>
        </w:tc>
      </w:tr>
    </w:tbl>
    <w:p w:rsidR="00A746C4" w:rsidRDefault="00A746C4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858E3" w:rsidRDefault="001858E3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858E3" w:rsidRDefault="001858E3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A746C4" w:rsidRPr="00A60199" w:rsidRDefault="00A746C4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A746C4" w:rsidRDefault="00A746C4" w:rsidP="006C0460"/>
    <w:p w:rsidR="001856C2" w:rsidRDefault="001856C2" w:rsidP="00A746C4">
      <w:pPr>
        <w:jc w:val="center"/>
        <w:rPr>
          <w:b/>
          <w:bCs/>
          <w:sz w:val="28"/>
          <w:szCs w:val="28"/>
        </w:rPr>
      </w:pPr>
    </w:p>
    <w:p w:rsidR="00A746C4" w:rsidRDefault="00A746C4" w:rsidP="00A746C4">
      <w:pPr>
        <w:jc w:val="center"/>
        <w:rPr>
          <w:b/>
          <w:bCs/>
          <w:sz w:val="28"/>
          <w:szCs w:val="28"/>
        </w:rPr>
      </w:pPr>
      <w:r w:rsidRPr="00A746C4">
        <w:rPr>
          <w:b/>
          <w:bCs/>
          <w:sz w:val="28"/>
          <w:szCs w:val="28"/>
        </w:rPr>
        <w:t xml:space="preserve">Прогноз доходов бюджета городского округа </w:t>
      </w:r>
      <w:r w:rsidR="00CB35BF">
        <w:rPr>
          <w:b/>
          <w:bCs/>
          <w:sz w:val="28"/>
          <w:szCs w:val="28"/>
        </w:rPr>
        <w:t>«</w:t>
      </w:r>
      <w:r w:rsidRPr="00A746C4">
        <w:rPr>
          <w:b/>
          <w:bCs/>
          <w:sz w:val="28"/>
          <w:szCs w:val="28"/>
        </w:rPr>
        <w:t>город Дербент</w:t>
      </w:r>
      <w:r w:rsidR="00CB35BF">
        <w:rPr>
          <w:b/>
          <w:bCs/>
          <w:sz w:val="28"/>
          <w:szCs w:val="28"/>
        </w:rPr>
        <w:t>»</w:t>
      </w:r>
      <w:r w:rsidRPr="00A746C4">
        <w:rPr>
          <w:b/>
          <w:bCs/>
          <w:sz w:val="28"/>
          <w:szCs w:val="28"/>
        </w:rPr>
        <w:t xml:space="preserve"> на 20</w:t>
      </w:r>
      <w:r w:rsidR="009A48AC">
        <w:rPr>
          <w:b/>
          <w:bCs/>
          <w:sz w:val="28"/>
          <w:szCs w:val="28"/>
        </w:rPr>
        <w:t>21</w:t>
      </w:r>
      <w:r w:rsidRPr="00A746C4">
        <w:rPr>
          <w:b/>
          <w:bCs/>
          <w:sz w:val="28"/>
          <w:szCs w:val="28"/>
        </w:rPr>
        <w:t xml:space="preserve"> год</w:t>
      </w:r>
    </w:p>
    <w:p w:rsidR="00261663" w:rsidRDefault="00261663" w:rsidP="00A746C4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34"/>
        <w:gridCol w:w="4678"/>
        <w:gridCol w:w="2395"/>
      </w:tblGrid>
      <w:tr w:rsidR="00261663" w:rsidTr="00261663"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3" w:rsidRDefault="00261663" w:rsidP="00261663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261663" w:rsidRDefault="00261663" w:rsidP="00261663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3" w:rsidRDefault="00261663" w:rsidP="0026166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  <w:r>
              <w:rPr>
                <w:b/>
                <w:bCs/>
                <w:sz w:val="24"/>
                <w:szCs w:val="24"/>
              </w:rPr>
              <w:br/>
              <w:t>Сумма</w:t>
            </w:r>
          </w:p>
        </w:tc>
      </w:tr>
      <w:tr w:rsidR="00261663" w:rsidTr="0026166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1 006 078 600,00</w:t>
            </w:r>
          </w:p>
        </w:tc>
      </w:tr>
      <w:tr w:rsidR="00261663" w:rsidTr="00261663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DA53D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A53D1">
              <w:rPr>
                <w:sz w:val="24"/>
                <w:szCs w:val="24"/>
              </w:rPr>
              <w:t>1 300 000</w:t>
            </w:r>
            <w:r>
              <w:rPr>
                <w:sz w:val="24"/>
                <w:szCs w:val="24"/>
              </w:rPr>
              <w:t xml:space="preserve">,00 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3 698 600,00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70 000 000,00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663">
              <w:rPr>
                <w:sz w:val="24"/>
                <w:szCs w:val="24"/>
              </w:rPr>
              <w:t>00 000,00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DA53D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3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000 000,00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65 000 000,00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6 500 000,00</w:t>
            </w:r>
          </w:p>
        </w:tc>
      </w:tr>
      <w:tr w:rsidR="00261663" w:rsidTr="00261663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80 000 000,00</w:t>
            </w:r>
          </w:p>
          <w:p w:rsidR="00261663" w:rsidRDefault="00261663" w:rsidP="0026166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61663" w:rsidTr="002616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3" w:rsidRDefault="00261663" w:rsidP="002616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1663" w:rsidTr="00261663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1663">
              <w:rPr>
                <w:sz w:val="24"/>
                <w:szCs w:val="24"/>
              </w:rPr>
              <w:t> 500 000,00</w:t>
            </w:r>
          </w:p>
        </w:tc>
      </w:tr>
      <w:tr w:rsidR="00261663" w:rsidTr="00261663">
        <w:trPr>
          <w:trHeight w:val="5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61663">
              <w:rPr>
                <w:sz w:val="24"/>
                <w:szCs w:val="24"/>
              </w:rPr>
              <w:t> 000 000,00</w:t>
            </w:r>
          </w:p>
        </w:tc>
      </w:tr>
      <w:tr w:rsidR="00261663" w:rsidTr="00261663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61663" w:rsidTr="00261663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1663">
              <w:rPr>
                <w:sz w:val="24"/>
                <w:szCs w:val="24"/>
              </w:rPr>
              <w:t> 000 000,00</w:t>
            </w:r>
          </w:p>
        </w:tc>
      </w:tr>
      <w:tr w:rsidR="00261663" w:rsidTr="00261663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1 086 078 600,00</w:t>
            </w:r>
          </w:p>
        </w:tc>
      </w:tr>
      <w:tr w:rsidR="00261663" w:rsidTr="00261663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содержание прочего персонала образовательных учреждений, передаваемых на местный бюджет из средств субвенций, выделяемых бюджету ГО для реализации общеобразовательных программ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31 322 000,00</w:t>
            </w:r>
          </w:p>
        </w:tc>
      </w:tr>
      <w:tr w:rsidR="00261663" w:rsidTr="00261663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3 287 388 057,00</w:t>
            </w:r>
          </w:p>
        </w:tc>
      </w:tr>
      <w:tr w:rsidR="00261663" w:rsidTr="00261663">
        <w:trPr>
          <w:trHeight w:val="3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937 640 693,00</w:t>
            </w:r>
          </w:p>
        </w:tc>
      </w:tr>
      <w:tr w:rsidR="00261663" w:rsidTr="00261663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261663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4 256 350 750,00</w:t>
            </w:r>
          </w:p>
        </w:tc>
      </w:tr>
      <w:tr w:rsidR="00261663" w:rsidTr="00261663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261663" w:rsidP="0026166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663" w:rsidRDefault="00DA53D1" w:rsidP="00DA53D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5 342 429 350,00</w:t>
            </w:r>
            <w:r w:rsidR="002616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4C08" w:rsidRPr="00A60199" w:rsidRDefault="00744C08" w:rsidP="00744C08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3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717B64" w:rsidRDefault="00717B64" w:rsidP="006B132E">
      <w:pPr>
        <w:jc w:val="right"/>
        <w:rPr>
          <w:b/>
          <w:sz w:val="14"/>
          <w:szCs w:val="14"/>
        </w:rPr>
      </w:pPr>
    </w:p>
    <w:p w:rsidR="003672F6" w:rsidRDefault="003672F6" w:rsidP="003672F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A3B19" w:rsidRDefault="006A3B19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353A3E" w:rsidRPr="00A746C4" w:rsidRDefault="00353A3E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ПЕРЕЧЕНЬ</w:t>
      </w:r>
    </w:p>
    <w:p w:rsidR="00353A3E" w:rsidRPr="00A746C4" w:rsidRDefault="00353A3E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353A3E" w:rsidRDefault="00353A3E" w:rsidP="00353A3E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6521"/>
      </w:tblGrid>
      <w:tr w:rsidR="00353A3E" w:rsidRPr="00FB7123" w:rsidTr="001217B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1217BD" w:rsidP="00353A3E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353A3E" w:rsidRPr="00FB7123">
              <w:rPr>
                <w:rFonts w:ascii="Times New Roman" w:hAnsi="Times New Roman"/>
                <w:b/>
              </w:rPr>
              <w:t>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1217BD" w:rsidP="00E91152">
            <w:pPr>
              <w:pStyle w:val="aa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E91152">
              <w:rPr>
                <w:rFonts w:ascii="Times New Roman" w:hAnsi="Times New Roman"/>
                <w:b/>
              </w:rPr>
              <w:t>од д</w:t>
            </w:r>
            <w:r w:rsidR="00353A3E" w:rsidRPr="00FB7123">
              <w:rPr>
                <w:rFonts w:ascii="Times New Roman" w:hAnsi="Times New Roman"/>
                <w:b/>
              </w:rPr>
              <w:t>оходов бюджета городского округа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353A3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353A3E" w:rsidRPr="00FB7123" w:rsidRDefault="00353A3E" w:rsidP="00353A3E">
            <w:pPr>
              <w:pStyle w:val="aa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дотации бюджетам городских округов 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353A3E" w:rsidRPr="00FB7123" w:rsidTr="001217BD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353A3E" w:rsidRPr="00FB7123" w:rsidTr="001217BD">
        <w:trPr>
          <w:trHeight w:val="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Доступная среда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на 2011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2020 годы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</w:t>
            </w:r>
            <w:r>
              <w:rPr>
                <w:rFonts w:ascii="Times New Roman" w:hAnsi="Times New Roman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для проведения комплексных кадастровых работ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софинансирование капитальных вложений в объекты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государственной (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бюджетам городских округов на финансовое обеспечение отдельных полномочий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по договорам найма специализированных жилых помещений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бюджетам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0019DA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0019DA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0019DA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353A3E" w:rsidRPr="007A2330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7A2330" w:rsidRDefault="00353A3E" w:rsidP="00353A3E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7A2330" w:rsidRDefault="00353A3E" w:rsidP="00353A3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7A2330" w:rsidRDefault="00353A3E" w:rsidP="00E91152">
            <w:pPr>
              <w:jc w:val="both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 xml:space="preserve">Поступления от денежных пожертвований, представляемых физическими лицами </w:t>
            </w:r>
            <w:r>
              <w:rPr>
                <w:sz w:val="18"/>
                <w:szCs w:val="18"/>
              </w:rPr>
              <w:t>–</w:t>
            </w:r>
            <w:r w:rsidRPr="007A2330">
              <w:rPr>
                <w:sz w:val="18"/>
                <w:szCs w:val="18"/>
              </w:rPr>
              <w:t>получателями средств бюджетов городских округов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Доступная среда</w:t>
            </w:r>
            <w:r>
              <w:rPr>
                <w:rFonts w:ascii="Times New Roman" w:hAnsi="Times New Roman"/>
                <w:sz w:val="18"/>
                <w:szCs w:val="18"/>
              </w:rPr>
              <w:t>» на 2011-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2020 годы из бюджетов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</w:t>
            </w:r>
            <w:r>
              <w:rPr>
                <w:rFonts w:ascii="Times New Roman" w:hAnsi="Times New Roman"/>
                <w:sz w:val="18"/>
                <w:szCs w:val="18"/>
              </w:rPr>
              <w:t>ек Российской Федерации к сети Интернет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53A3E" w:rsidRPr="00C0576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C05763" w:rsidRDefault="00353A3E" w:rsidP="00E91152">
            <w:pPr>
              <w:pStyle w:val="a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763">
              <w:rPr>
                <w:rFonts w:ascii="Times New Roman" w:hAnsi="Times New Roman"/>
                <w:bCs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43CD7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143CD7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7" w:rsidRDefault="00143CD7" w:rsidP="001217BD"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E911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1217BD" w:rsidRPr="00FB7123" w:rsidTr="001217BD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E91152">
            <w:pPr>
              <w:pStyle w:val="aa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17BD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1217BD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</w:t>
            </w:r>
            <w:r w:rsidR="00353A3E" w:rsidRPr="001217BD">
              <w:rPr>
                <w:sz w:val="18"/>
                <w:szCs w:val="18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53A3E" w:rsidRPr="00FB7123" w:rsidTr="001217BD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1217BD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</w:t>
            </w:r>
            <w:r w:rsidR="00353A3E" w:rsidRPr="001217BD">
              <w:rPr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1217BD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</w:t>
            </w:r>
            <w:r w:rsidR="00353A3E" w:rsidRPr="001217BD">
              <w:rPr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1217BD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</w:t>
            </w:r>
            <w:r w:rsidR="00353A3E" w:rsidRPr="001217BD">
              <w:rPr>
                <w:sz w:val="18"/>
                <w:szCs w:val="18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</w:t>
            </w:r>
            <w:r w:rsidRPr="001217BD">
              <w:rPr>
                <w:sz w:val="18"/>
                <w:szCs w:val="18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bCs/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1217BD" w:rsidRDefault="00353A3E" w:rsidP="001217BD">
            <w:pPr>
              <w:pStyle w:val="9"/>
              <w:rPr>
                <w:bCs/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  <w:tr w:rsidR="00353A3E" w:rsidRPr="00FB7123" w:rsidTr="001217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E" w:rsidRPr="00FB7123" w:rsidRDefault="00353A3E" w:rsidP="00353A3E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53A3E" w:rsidRDefault="00353A3E" w:rsidP="00353A3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A3B19" w:rsidRDefault="006A3B19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11D94" w:rsidRDefault="00211D94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4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F83697" w:rsidRDefault="00F83697" w:rsidP="003C1385">
      <w:pPr>
        <w:jc w:val="right"/>
        <w:rPr>
          <w:b/>
          <w:sz w:val="14"/>
          <w:szCs w:val="14"/>
        </w:rPr>
      </w:pPr>
    </w:p>
    <w:p w:rsidR="00211D94" w:rsidRDefault="00211D94" w:rsidP="00A746C4">
      <w:pPr>
        <w:jc w:val="center"/>
        <w:rPr>
          <w:b/>
          <w:bCs/>
          <w:sz w:val="28"/>
          <w:szCs w:val="28"/>
        </w:rPr>
      </w:pPr>
    </w:p>
    <w:p w:rsidR="00A746C4" w:rsidRDefault="00A746C4" w:rsidP="00A746C4">
      <w:pPr>
        <w:jc w:val="center"/>
        <w:rPr>
          <w:b/>
          <w:bCs/>
          <w:sz w:val="28"/>
          <w:szCs w:val="28"/>
        </w:rPr>
      </w:pPr>
      <w:r w:rsidRPr="002A2533">
        <w:rPr>
          <w:b/>
          <w:bCs/>
          <w:sz w:val="28"/>
          <w:szCs w:val="28"/>
        </w:rPr>
        <w:t>Ведомственная структура расходов городского бюджета на 20</w:t>
      </w:r>
      <w:r w:rsidR="002B05E1">
        <w:rPr>
          <w:b/>
          <w:bCs/>
          <w:sz w:val="28"/>
          <w:szCs w:val="28"/>
        </w:rPr>
        <w:t>2</w:t>
      </w:r>
      <w:r w:rsidR="009A48AC">
        <w:rPr>
          <w:b/>
          <w:bCs/>
          <w:sz w:val="28"/>
          <w:szCs w:val="28"/>
        </w:rPr>
        <w:t>1</w:t>
      </w:r>
      <w:r w:rsidRPr="002A2533">
        <w:rPr>
          <w:b/>
          <w:bCs/>
          <w:sz w:val="28"/>
          <w:szCs w:val="28"/>
        </w:rPr>
        <w:t xml:space="preserve"> год</w:t>
      </w:r>
    </w:p>
    <w:p w:rsidR="00261663" w:rsidRDefault="00261663" w:rsidP="00A746C4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425"/>
        <w:gridCol w:w="1559"/>
        <w:gridCol w:w="709"/>
        <w:gridCol w:w="1984"/>
      </w:tblGrid>
      <w:tr w:rsidR="00353A3E" w:rsidRPr="002A2533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2A2533" w:rsidRDefault="00353A3E" w:rsidP="00353A3E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53A3E" w:rsidRPr="002A2533" w:rsidRDefault="00353A3E" w:rsidP="00353A3E">
            <w:pPr>
              <w:ind w:left="-108" w:right="-109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353A3E" w:rsidRPr="002A2533" w:rsidRDefault="00353A3E" w:rsidP="00353A3E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РЗ</w:t>
            </w:r>
          </w:p>
        </w:tc>
        <w:tc>
          <w:tcPr>
            <w:tcW w:w="425" w:type="dxa"/>
            <w:shd w:val="clear" w:color="000000" w:fill="FFFFFF"/>
            <w:hideMark/>
          </w:tcPr>
          <w:p w:rsidR="00353A3E" w:rsidRPr="002A2533" w:rsidRDefault="00353A3E" w:rsidP="00353A3E">
            <w:pPr>
              <w:ind w:left="-108" w:right="-108" w:firstLine="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353A3E" w:rsidRPr="002A2533" w:rsidRDefault="00353A3E" w:rsidP="00353A3E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ЦСР</w:t>
            </w:r>
          </w:p>
        </w:tc>
        <w:tc>
          <w:tcPr>
            <w:tcW w:w="709" w:type="dxa"/>
            <w:shd w:val="clear" w:color="000000" w:fill="FFFFFF"/>
            <w:hideMark/>
          </w:tcPr>
          <w:p w:rsidR="00353A3E" w:rsidRPr="002A2533" w:rsidRDefault="00353A3E" w:rsidP="00353A3E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ВР</w:t>
            </w:r>
          </w:p>
        </w:tc>
        <w:tc>
          <w:tcPr>
            <w:tcW w:w="1984" w:type="dxa"/>
            <w:shd w:val="clear" w:color="000000" w:fill="FFFFFF"/>
            <w:hideMark/>
          </w:tcPr>
          <w:p w:rsidR="00353A3E" w:rsidRPr="002A2533" w:rsidRDefault="00353A3E" w:rsidP="00353A3E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Сумма</w:t>
            </w:r>
          </w:p>
        </w:tc>
      </w:tr>
      <w:tr w:rsidR="00353A3E" w:rsidRPr="002A2533" w:rsidTr="00353A3E">
        <w:trPr>
          <w:trHeight w:val="322"/>
        </w:trPr>
        <w:tc>
          <w:tcPr>
            <w:tcW w:w="4821" w:type="dxa"/>
            <w:shd w:val="clear" w:color="000000" w:fill="FFFFFF"/>
            <w:vAlign w:val="bottom"/>
            <w:hideMark/>
          </w:tcPr>
          <w:p w:rsidR="00353A3E" w:rsidRPr="005935BA" w:rsidRDefault="00353A3E" w:rsidP="00353A3E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53A3E" w:rsidRPr="002A2533" w:rsidRDefault="00353A3E" w:rsidP="00353A3E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53A3E" w:rsidRPr="002A2533" w:rsidRDefault="00353A3E" w:rsidP="00353A3E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353A3E" w:rsidRPr="002A2533" w:rsidRDefault="00353A3E" w:rsidP="00353A3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53A3E" w:rsidRPr="002A2533" w:rsidRDefault="00353A3E" w:rsidP="00353A3E">
            <w:pPr>
              <w:rPr>
                <w:b/>
                <w:bCs/>
              </w:rPr>
            </w:pPr>
            <w:r w:rsidRPr="002A2533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53A3E" w:rsidRPr="002A2533" w:rsidRDefault="00353A3E" w:rsidP="00353A3E">
            <w:pPr>
              <w:rPr>
                <w:b/>
                <w:bCs/>
              </w:rPr>
            </w:pPr>
            <w:r w:rsidRPr="002A2533"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353A3E" w:rsidRPr="002A2533" w:rsidRDefault="00015E06" w:rsidP="00353A3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5 446 873 749,00</w:t>
            </w:r>
          </w:p>
        </w:tc>
      </w:tr>
      <w:tr w:rsidR="00353A3E" w:rsidRPr="00CD73B4" w:rsidTr="00353A3E">
        <w:trPr>
          <w:trHeight w:val="465"/>
        </w:trPr>
        <w:tc>
          <w:tcPr>
            <w:tcW w:w="4821" w:type="dxa"/>
            <w:shd w:val="clear" w:color="000000" w:fill="FFFFFF"/>
            <w:hideMark/>
          </w:tcPr>
          <w:p w:rsidR="00353A3E" w:rsidRPr="005935BA" w:rsidRDefault="00353A3E" w:rsidP="00353A3E">
            <w:pPr>
              <w:ind w:left="-96" w:right="-108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Администр</w:t>
            </w:r>
            <w:r>
              <w:rPr>
                <w:b/>
                <w:sz w:val="24"/>
                <w:szCs w:val="24"/>
              </w:rPr>
              <w:t>ация городского округа «</w:t>
            </w:r>
            <w:r w:rsidRPr="005935BA">
              <w:rPr>
                <w:b/>
                <w:sz w:val="24"/>
                <w:szCs w:val="24"/>
              </w:rPr>
              <w:t>город Дербент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CD73B4" w:rsidRDefault="00015E06" w:rsidP="00353A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845 990 118,00</w:t>
            </w:r>
          </w:p>
        </w:tc>
      </w:tr>
      <w:tr w:rsidR="00353A3E" w:rsidRPr="00FB38CF" w:rsidTr="00353A3E">
        <w:trPr>
          <w:trHeight w:val="620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015E06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015E06" w:rsidRPr="00FB38CF" w:rsidRDefault="00015E06" w:rsidP="00015E0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015E06" w:rsidRDefault="00015E06" w:rsidP="00015E06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015E06" w:rsidTr="00353A3E">
        <w:trPr>
          <w:trHeight w:val="1231"/>
        </w:trPr>
        <w:tc>
          <w:tcPr>
            <w:tcW w:w="4821" w:type="dxa"/>
            <w:shd w:val="clear" w:color="000000" w:fill="FFFFFF"/>
            <w:hideMark/>
          </w:tcPr>
          <w:p w:rsidR="00015E06" w:rsidRPr="00FB38CF" w:rsidRDefault="00015E06" w:rsidP="00015E0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015E06" w:rsidRDefault="00015E06" w:rsidP="00015E06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353A3E" w:rsidRPr="00FB38CF" w:rsidTr="00353A3E">
        <w:trPr>
          <w:trHeight w:val="75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48 194 200,00</w:t>
            </w:r>
          </w:p>
        </w:tc>
      </w:tr>
      <w:tr w:rsidR="00353A3E" w:rsidRPr="00FB38CF" w:rsidTr="00353A3E">
        <w:trPr>
          <w:trHeight w:val="35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46 873 200,00</w:t>
            </w:r>
          </w:p>
        </w:tc>
      </w:tr>
      <w:tr w:rsidR="00353A3E" w:rsidRPr="00FB38CF" w:rsidTr="00353A3E">
        <w:trPr>
          <w:trHeight w:val="125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31 530 000,00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15 308 200,00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Пособия, компенсация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38CF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FB38CF" w:rsidTr="00353A3E">
        <w:trPr>
          <w:trHeight w:val="27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образован</w:t>
            </w:r>
            <w:r>
              <w:rPr>
                <w:sz w:val="24"/>
                <w:szCs w:val="24"/>
              </w:rPr>
              <w:t>ию и осуществлению деятельности</w:t>
            </w:r>
            <w:r w:rsidRPr="00FB38CF">
              <w:rPr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925 000,00</w:t>
            </w:r>
          </w:p>
        </w:tc>
      </w:tr>
      <w:tr w:rsidR="00353A3E" w:rsidRPr="00FB38CF" w:rsidTr="00353A3E">
        <w:trPr>
          <w:trHeight w:val="37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784 300,00</w:t>
            </w:r>
          </w:p>
        </w:tc>
      </w:tr>
      <w:tr w:rsidR="00353A3E" w:rsidRPr="00FB38CF" w:rsidTr="00353A3E">
        <w:trPr>
          <w:trHeight w:val="48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140 700,00</w:t>
            </w:r>
          </w:p>
        </w:tc>
      </w:tr>
      <w:tr w:rsidR="00353A3E" w:rsidRPr="00FB38CF" w:rsidTr="00353A3E">
        <w:trPr>
          <w:trHeight w:val="24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На осуществление переданных полномочий РД по образованию и осуществлению деятельности комиссии по делам </w:t>
            </w:r>
            <w:r>
              <w:rPr>
                <w:sz w:val="24"/>
                <w:szCs w:val="24"/>
              </w:rPr>
              <w:t xml:space="preserve">несовершеннолетних и защите их </w:t>
            </w:r>
            <w:r w:rsidRPr="00FB38CF">
              <w:rPr>
                <w:sz w:val="24"/>
                <w:szCs w:val="24"/>
              </w:rPr>
              <w:t>прав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396 000,00</w:t>
            </w:r>
          </w:p>
        </w:tc>
      </w:tr>
      <w:tr w:rsidR="00353A3E" w:rsidRPr="00FB38CF" w:rsidTr="00353A3E">
        <w:trPr>
          <w:trHeight w:val="105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340 000,00</w:t>
            </w:r>
          </w:p>
        </w:tc>
      </w:tr>
      <w:tr w:rsidR="00353A3E" w:rsidRPr="00FB38CF" w:rsidTr="00353A3E">
        <w:trPr>
          <w:trHeight w:val="467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56 000,00</w:t>
            </w:r>
          </w:p>
        </w:tc>
      </w:tr>
      <w:tr w:rsidR="00353A3E" w:rsidTr="00353A3E">
        <w:trPr>
          <w:trHeight w:val="279"/>
        </w:trPr>
        <w:tc>
          <w:tcPr>
            <w:tcW w:w="4821" w:type="dxa"/>
            <w:shd w:val="clear" w:color="000000" w:fill="FFFFFF"/>
          </w:tcPr>
          <w:p w:rsidR="00353A3E" w:rsidRPr="0093231B" w:rsidRDefault="00353A3E" w:rsidP="00353A3E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22 100,00</w:t>
            </w:r>
          </w:p>
        </w:tc>
      </w:tr>
      <w:tr w:rsidR="00353A3E" w:rsidTr="00353A3E">
        <w:trPr>
          <w:trHeight w:val="467"/>
        </w:trPr>
        <w:tc>
          <w:tcPr>
            <w:tcW w:w="4821" w:type="dxa"/>
            <w:shd w:val="clear" w:color="000000" w:fill="FFFFFF"/>
          </w:tcPr>
          <w:p w:rsidR="00353A3E" w:rsidRPr="0093231B" w:rsidRDefault="00353A3E" w:rsidP="00353A3E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 xml:space="preserve">На осуществление полномочий по составлению (изменению) списков </w:t>
            </w:r>
            <w:r w:rsidRPr="0093231B">
              <w:rPr>
                <w:sz w:val="24"/>
                <w:szCs w:val="24"/>
              </w:rPr>
              <w:lastRenderedPageBreak/>
              <w:t>кандидатов в присяжные заседатели федеральных судов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22 100,00</w:t>
            </w:r>
          </w:p>
        </w:tc>
      </w:tr>
      <w:tr w:rsidR="00353A3E" w:rsidRPr="00FB38CF" w:rsidTr="00353A3E">
        <w:trPr>
          <w:trHeight w:val="261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Выборы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9980020000 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353A3E" w:rsidRPr="00FB38CF" w:rsidTr="00353A3E">
        <w:trPr>
          <w:trHeight w:val="261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01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</w:t>
            </w:r>
            <w:r w:rsidR="00353A3E">
              <w:rPr>
                <w:sz w:val="24"/>
                <w:szCs w:val="24"/>
              </w:rPr>
              <w:t>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01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015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188 000,00</w:t>
            </w:r>
          </w:p>
        </w:tc>
      </w:tr>
      <w:tr w:rsidR="00353A3E" w:rsidRPr="00D730B4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D730B4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188 000,00</w:t>
            </w:r>
          </w:p>
        </w:tc>
      </w:tr>
      <w:tr w:rsidR="00353A3E" w:rsidRPr="00D730B4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D730B4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188 000,00</w:t>
            </w:r>
          </w:p>
        </w:tc>
      </w:tr>
      <w:tr w:rsidR="00353A3E" w:rsidRPr="00D730B4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255BD6">
              <w:rPr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>
              <w:rPr>
                <w:sz w:val="24"/>
                <w:szCs w:val="24"/>
              </w:rPr>
              <w:t>«</w:t>
            </w:r>
            <w:r w:rsidRPr="00255BD6">
              <w:rPr>
                <w:sz w:val="24"/>
                <w:szCs w:val="24"/>
              </w:rPr>
              <w:t>город Дербент</w:t>
            </w:r>
            <w:r>
              <w:rPr>
                <w:sz w:val="24"/>
                <w:szCs w:val="24"/>
              </w:rPr>
              <w:t>»</w:t>
            </w:r>
            <w:r w:rsidRPr="00255BD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40 444 890,00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переписи населения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9980054690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015E06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9980054690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ED2BA2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1 606 600,00</w:t>
            </w:r>
          </w:p>
        </w:tc>
      </w:tr>
      <w:tr w:rsidR="00353A3E" w:rsidRPr="00FB38CF" w:rsidTr="00353A3E">
        <w:trPr>
          <w:trHeight w:val="37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B38CF">
              <w:rPr>
                <w:sz w:val="24"/>
                <w:szCs w:val="24"/>
              </w:rPr>
              <w:t>Комплексная программа по противодействию терроризму и экстремизму в г. Дербент</w:t>
            </w:r>
            <w:r>
              <w:rPr>
                <w:sz w:val="24"/>
                <w:szCs w:val="24"/>
              </w:rPr>
              <w:t>е</w:t>
            </w:r>
            <w:r w:rsidRPr="00FB3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353A3E" w:rsidRPr="00FB38CF" w:rsidTr="00353A3E">
        <w:trPr>
          <w:trHeight w:val="5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Комплексные меры противодействия злоупотреблени</w:t>
            </w:r>
            <w:r>
              <w:rPr>
                <w:sz w:val="24"/>
                <w:szCs w:val="24"/>
              </w:rPr>
              <w:t xml:space="preserve">ю </w:t>
            </w:r>
            <w:r w:rsidRPr="00FB38CF">
              <w:rPr>
                <w:sz w:val="24"/>
                <w:szCs w:val="24"/>
              </w:rPr>
              <w:t xml:space="preserve">наркотическими средствами и их незаконному обороту </w:t>
            </w:r>
            <w:r>
              <w:rPr>
                <w:sz w:val="24"/>
                <w:szCs w:val="24"/>
              </w:rPr>
              <w:t>в г. Дербенте»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383 300,00</w:t>
            </w:r>
          </w:p>
        </w:tc>
      </w:tr>
      <w:tr w:rsidR="00353A3E" w:rsidRPr="00FB38CF" w:rsidTr="00353A3E">
        <w:trPr>
          <w:trHeight w:val="58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53A3E">
              <w:rPr>
                <w:sz w:val="24"/>
                <w:szCs w:val="24"/>
              </w:rPr>
              <w:t>3 300,00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Развитие межнациональных и межконфессиональных отношений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3A3E">
              <w:rPr>
                <w:sz w:val="24"/>
                <w:szCs w:val="24"/>
              </w:rPr>
              <w:t>3 000,00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3A3E">
              <w:rPr>
                <w:sz w:val="24"/>
                <w:szCs w:val="24"/>
              </w:rPr>
              <w:t>3 000,00</w:t>
            </w:r>
          </w:p>
        </w:tc>
      </w:tr>
      <w:tr w:rsidR="00353A3E" w:rsidRPr="00FB38CF" w:rsidTr="00353A3E">
        <w:trPr>
          <w:trHeight w:val="510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353A3E" w:rsidRPr="00FB38CF" w:rsidTr="00353A3E">
        <w:trPr>
          <w:trHeight w:val="25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1 525 000,00</w:t>
            </w:r>
          </w:p>
        </w:tc>
      </w:tr>
      <w:tr w:rsidR="00015E06" w:rsidRPr="00FB38CF" w:rsidTr="00353A3E">
        <w:trPr>
          <w:trHeight w:val="270"/>
        </w:trPr>
        <w:tc>
          <w:tcPr>
            <w:tcW w:w="4821" w:type="dxa"/>
            <w:shd w:val="clear" w:color="000000" w:fill="FFFFFF"/>
            <w:hideMark/>
          </w:tcPr>
          <w:p w:rsidR="00015E06" w:rsidRPr="00FB38CF" w:rsidRDefault="00015E06" w:rsidP="00015E0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015E06" w:rsidRDefault="00015E06" w:rsidP="00015E06">
            <w:pPr>
              <w:jc w:val="right"/>
            </w:pPr>
            <w:r w:rsidRPr="000D304B">
              <w:rPr>
                <w:sz w:val="24"/>
                <w:szCs w:val="24"/>
              </w:rPr>
              <w:t>1 525 000,00</w:t>
            </w:r>
          </w:p>
        </w:tc>
      </w:tr>
      <w:tr w:rsidR="00015E06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015E06" w:rsidRPr="00FB38CF" w:rsidRDefault="00015E06" w:rsidP="00015E0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15E06" w:rsidRPr="00FB38CF" w:rsidRDefault="00015E06" w:rsidP="00015E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015E06" w:rsidRDefault="00015E06" w:rsidP="00015E06">
            <w:pPr>
              <w:jc w:val="right"/>
            </w:pPr>
            <w:r w:rsidRPr="000D304B">
              <w:rPr>
                <w:sz w:val="24"/>
                <w:szCs w:val="24"/>
              </w:rPr>
              <w:t>1 525 000,00</w:t>
            </w:r>
          </w:p>
        </w:tc>
      </w:tr>
      <w:tr w:rsidR="00353A3E" w:rsidRPr="00FB38CF" w:rsidTr="00353A3E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1 525 000,00</w:t>
            </w:r>
          </w:p>
        </w:tc>
      </w:tr>
      <w:tr w:rsidR="00353A3E" w:rsidRPr="00FB38CF" w:rsidTr="00353A3E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3 796 600,00</w:t>
            </w:r>
          </w:p>
        </w:tc>
      </w:tr>
      <w:tr w:rsidR="00353A3E" w:rsidRPr="00FB38CF" w:rsidTr="00353A3E">
        <w:trPr>
          <w:trHeight w:val="267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3 796 600,00</w:t>
            </w:r>
          </w:p>
        </w:tc>
      </w:tr>
      <w:tr w:rsidR="00353A3E" w:rsidRPr="00FB38CF" w:rsidTr="00353A3E">
        <w:trPr>
          <w:trHeight w:val="270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01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12 326</w:t>
            </w:r>
            <w:r w:rsidR="00353A3E">
              <w:rPr>
                <w:sz w:val="24"/>
                <w:szCs w:val="24"/>
              </w:rPr>
              <w:t> 600,00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Дети-сироты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2230781520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11 929 000,00</w:t>
            </w:r>
          </w:p>
        </w:tc>
      </w:tr>
      <w:tr w:rsidR="00353A3E" w:rsidRPr="00FB38CF" w:rsidTr="00353A3E">
        <w:trPr>
          <w:trHeight w:val="265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Единовременные выплаты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2230752600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="00353A3E">
              <w:rPr>
                <w:sz w:val="24"/>
                <w:szCs w:val="24"/>
              </w:rPr>
              <w:t> 600,00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117 200</w:t>
            </w:r>
            <w:r w:rsidR="00353A3E">
              <w:rPr>
                <w:sz w:val="24"/>
                <w:szCs w:val="24"/>
              </w:rPr>
              <w:t>,00</w:t>
            </w:r>
          </w:p>
        </w:tc>
      </w:tr>
      <w:tr w:rsidR="00353A3E" w:rsidRPr="00FB38CF" w:rsidTr="00353A3E">
        <w:trPr>
          <w:trHeight w:val="347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9980013000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700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117 200</w:t>
            </w:r>
            <w:r w:rsidR="00353A3E">
              <w:rPr>
                <w:sz w:val="24"/>
                <w:szCs w:val="24"/>
              </w:rPr>
              <w:t>,00</w:t>
            </w:r>
          </w:p>
        </w:tc>
      </w:tr>
      <w:tr w:rsidR="00353A3E" w:rsidRPr="005935BA" w:rsidTr="00353A3E">
        <w:trPr>
          <w:trHeight w:val="253"/>
        </w:trPr>
        <w:tc>
          <w:tcPr>
            <w:tcW w:w="4821" w:type="dxa"/>
            <w:shd w:val="clear" w:color="000000" w:fill="FFFFFF"/>
            <w:hideMark/>
          </w:tcPr>
          <w:p w:rsidR="00353A3E" w:rsidRPr="005935BA" w:rsidRDefault="00353A3E" w:rsidP="00353A3E">
            <w:pPr>
              <w:ind w:left="-96"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5935BA" w:rsidRDefault="00353A3E" w:rsidP="00353A3E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5935BA" w:rsidRDefault="00015E06" w:rsidP="00353A3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435 967 977,00</w:t>
            </w:r>
          </w:p>
        </w:tc>
      </w:tr>
      <w:tr w:rsidR="00353A3E" w:rsidRPr="00FB38CF" w:rsidTr="00353A3E">
        <w:trPr>
          <w:trHeight w:val="271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14В0664600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015E06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5 050 000,00</w:t>
            </w:r>
          </w:p>
        </w:tc>
      </w:tr>
      <w:tr w:rsidR="00353A3E" w:rsidTr="00353A3E">
        <w:trPr>
          <w:trHeight w:val="51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015E06" w:rsidP="00353A3E">
            <w:pPr>
              <w:jc w:val="right"/>
            </w:pPr>
            <w:r>
              <w:rPr>
                <w:sz w:val="24"/>
                <w:szCs w:val="24"/>
              </w:rPr>
              <w:t>5 050 000,00</w:t>
            </w:r>
          </w:p>
        </w:tc>
      </w:tr>
      <w:tr w:rsidR="00353A3E" w:rsidTr="00353A3E">
        <w:trPr>
          <w:trHeight w:val="265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015E06" w:rsidP="00353A3E">
            <w:pPr>
              <w:jc w:val="right"/>
            </w:pPr>
            <w:r>
              <w:rPr>
                <w:sz w:val="24"/>
                <w:szCs w:val="24"/>
              </w:rPr>
              <w:t>5 050 000,00</w:t>
            </w:r>
          </w:p>
        </w:tc>
      </w:tr>
      <w:tr w:rsidR="00353A3E" w:rsidTr="00353A3E">
        <w:trPr>
          <w:trHeight w:val="265"/>
        </w:trPr>
        <w:tc>
          <w:tcPr>
            <w:tcW w:w="4821" w:type="dxa"/>
            <w:shd w:val="clear" w:color="000000" w:fill="FFFFFF"/>
          </w:tcPr>
          <w:p w:rsidR="00353A3E" w:rsidRPr="005E177A" w:rsidRDefault="00353A3E" w:rsidP="00353A3E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E177A" w:rsidRDefault="00353A3E" w:rsidP="00353A3E">
            <w:pPr>
              <w:ind w:left="-108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E177A" w:rsidRDefault="00353A3E" w:rsidP="00353A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5E177A" w:rsidRDefault="00353A3E" w:rsidP="00353A3E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5E177A" w:rsidRDefault="00353A3E" w:rsidP="00353A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5E177A" w:rsidRDefault="00353A3E" w:rsidP="00353A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5E177A" w:rsidRDefault="006C5E6B" w:rsidP="00353A3E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55 000 000,00</w:t>
            </w:r>
          </w:p>
        </w:tc>
      </w:tr>
      <w:tr w:rsidR="00353A3E" w:rsidTr="00353A3E">
        <w:trPr>
          <w:trHeight w:val="265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A41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7514BD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A3E">
              <w:rPr>
                <w:sz w:val="24"/>
                <w:szCs w:val="24"/>
              </w:rPr>
              <w:t>5 000 000,00</w:t>
            </w:r>
          </w:p>
        </w:tc>
      </w:tr>
      <w:tr w:rsidR="00353A3E" w:rsidRPr="009B7A41" w:rsidTr="00353A3E">
        <w:trPr>
          <w:trHeight w:val="276"/>
        </w:trPr>
        <w:tc>
          <w:tcPr>
            <w:tcW w:w="4821" w:type="dxa"/>
            <w:shd w:val="clear" w:color="000000" w:fill="FFFFFF"/>
          </w:tcPr>
          <w:p w:rsidR="00353A3E" w:rsidRPr="009B7A41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9B7A41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9B7A41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9B7A41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339 143 177,00</w:t>
            </w:r>
          </w:p>
        </w:tc>
      </w:tr>
      <w:tr w:rsidR="00353A3E" w:rsidRPr="00FB38CF" w:rsidTr="00353A3E">
        <w:trPr>
          <w:trHeight w:val="29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у</w:t>
            </w:r>
            <w:r w:rsidRPr="00FB38CF">
              <w:rPr>
                <w:sz w:val="24"/>
                <w:szCs w:val="24"/>
              </w:rPr>
              <w:t>личное освещение)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16 970 800,00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16 970 800,00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в</w:t>
            </w:r>
            <w:r w:rsidRPr="00FB38CF">
              <w:rPr>
                <w:sz w:val="24"/>
                <w:szCs w:val="24"/>
              </w:rPr>
              <w:t>нешнее благоустройство)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34 500,000,00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7514BD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87 672 377,00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CE051B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35 774 800,00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9980051003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35 774 800,00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6 072 700,00</w:t>
            </w:r>
          </w:p>
        </w:tc>
      </w:tr>
      <w:tr w:rsidR="006C5E6B" w:rsidRPr="00851C67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851C67" w:rsidRDefault="006C5E6B" w:rsidP="006C5E6B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851C67" w:rsidRDefault="006C5E6B" w:rsidP="006C5E6B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851C67" w:rsidRDefault="006C5E6B" w:rsidP="006C5E6B">
            <w:pPr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851C67" w:rsidRDefault="006C5E6B" w:rsidP="006C5E6B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851C67" w:rsidRDefault="006C5E6B" w:rsidP="006C5E6B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C5E6B" w:rsidRPr="00851C67" w:rsidRDefault="006C5E6B" w:rsidP="006C5E6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  <w:rPr>
                <w:sz w:val="24"/>
                <w:szCs w:val="24"/>
              </w:rPr>
            </w:pPr>
            <w:r w:rsidRPr="006C5E6B">
              <w:rPr>
                <w:sz w:val="24"/>
                <w:szCs w:val="24"/>
              </w:rPr>
              <w:t>6 072 700,00</w:t>
            </w:r>
          </w:p>
        </w:tc>
      </w:tr>
      <w:tr w:rsidR="006C5E6B" w:rsidRPr="00513A33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851C67" w:rsidRDefault="006C5E6B" w:rsidP="006C5E6B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513A33" w:rsidRDefault="006C5E6B" w:rsidP="006C5E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513A33" w:rsidRDefault="006C5E6B" w:rsidP="006C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513A33" w:rsidRDefault="006C5E6B" w:rsidP="006C5E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513A33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Pr="00513A33" w:rsidRDefault="006C5E6B" w:rsidP="006C5E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  <w:rPr>
                <w:sz w:val="24"/>
                <w:szCs w:val="24"/>
              </w:rPr>
            </w:pPr>
            <w:r w:rsidRPr="006C5E6B">
              <w:rPr>
                <w:sz w:val="24"/>
                <w:szCs w:val="24"/>
              </w:rPr>
              <w:t>6 072 700,00</w:t>
            </w:r>
          </w:p>
        </w:tc>
      </w:tr>
      <w:tr w:rsidR="006C5E6B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FB38CF" w:rsidRDefault="006C5E6B" w:rsidP="006C5E6B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Default="006C5E6B" w:rsidP="006C5E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Default="006C5E6B" w:rsidP="006C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Default="006C5E6B" w:rsidP="006C5E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  <w:rPr>
                <w:sz w:val="24"/>
                <w:szCs w:val="24"/>
              </w:rPr>
            </w:pPr>
            <w:r w:rsidRPr="006C5E6B">
              <w:rPr>
                <w:sz w:val="24"/>
                <w:szCs w:val="24"/>
              </w:rPr>
              <w:t>6 072 700,00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«Горзеленхоз»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924AB5" w:rsidRDefault="006C5E6B" w:rsidP="00353A3E">
            <w:pPr>
              <w:jc w:val="right"/>
            </w:pPr>
            <w:r>
              <w:rPr>
                <w:i/>
                <w:sz w:val="24"/>
                <w:szCs w:val="24"/>
              </w:rPr>
              <w:t>38 303 300,00</w:t>
            </w:r>
          </w:p>
        </w:tc>
      </w:tr>
      <w:tr w:rsidR="006C5E6B" w:rsidRPr="00924AB5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6604A3" w:rsidRDefault="006C5E6B" w:rsidP="006C5E6B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6604A3" w:rsidRDefault="006C5E6B" w:rsidP="006C5E6B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6604A3" w:rsidRDefault="006C5E6B" w:rsidP="006C5E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6604A3" w:rsidRDefault="006C5E6B" w:rsidP="006C5E6B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6604A3" w:rsidRDefault="006C5E6B" w:rsidP="006C5E6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Pr="006604A3" w:rsidRDefault="006C5E6B" w:rsidP="006C5E6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</w:pPr>
            <w:r w:rsidRPr="006C5E6B">
              <w:rPr>
                <w:sz w:val="24"/>
                <w:szCs w:val="24"/>
              </w:rPr>
              <w:t>38 </w:t>
            </w:r>
            <w:r>
              <w:rPr>
                <w:sz w:val="24"/>
                <w:szCs w:val="24"/>
              </w:rPr>
              <w:t>1</w:t>
            </w:r>
            <w:r w:rsidRPr="006C5E6B">
              <w:rPr>
                <w:sz w:val="24"/>
                <w:szCs w:val="24"/>
              </w:rPr>
              <w:t>03 300,00</w:t>
            </w:r>
          </w:p>
        </w:tc>
      </w:tr>
      <w:tr w:rsidR="006C5E6B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FB38CF" w:rsidRDefault="006C5E6B" w:rsidP="006C5E6B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FB38CF" w:rsidRDefault="006C5E6B" w:rsidP="006C5E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FB38CF" w:rsidRDefault="006C5E6B" w:rsidP="006C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FB38CF" w:rsidRDefault="006C5E6B" w:rsidP="006C5E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FB38CF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Pr="00FB38CF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</w:pPr>
            <w:r w:rsidRPr="006C5E6B">
              <w:rPr>
                <w:sz w:val="24"/>
                <w:szCs w:val="24"/>
              </w:rPr>
              <w:t>38 </w:t>
            </w:r>
            <w:r>
              <w:rPr>
                <w:sz w:val="24"/>
                <w:szCs w:val="24"/>
              </w:rPr>
              <w:t>1</w:t>
            </w:r>
            <w:r w:rsidRPr="006C5E6B">
              <w:rPr>
                <w:sz w:val="24"/>
                <w:szCs w:val="24"/>
              </w:rPr>
              <w:t>03 300,00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Ритуальные услуги 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9980051000 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53A3E" w:rsidTr="00353A3E">
        <w:trPr>
          <w:trHeight w:val="501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9980051000 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«Горсервис»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924AB5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87 324 400,00</w:t>
            </w:r>
          </w:p>
        </w:tc>
      </w:tr>
      <w:tr w:rsidR="006C5E6B" w:rsidRPr="00AD0621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6604A3" w:rsidRDefault="006C5E6B" w:rsidP="006C5E6B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6604A3" w:rsidRDefault="006C5E6B" w:rsidP="006C5E6B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6604A3" w:rsidRDefault="006C5E6B" w:rsidP="006C5E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6604A3" w:rsidRDefault="006C5E6B" w:rsidP="006C5E6B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6604A3" w:rsidRDefault="006C5E6B" w:rsidP="006C5E6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Pr="006604A3" w:rsidRDefault="006C5E6B" w:rsidP="006C5E6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</w:pPr>
            <w:r w:rsidRPr="006C5E6B">
              <w:rPr>
                <w:sz w:val="24"/>
                <w:szCs w:val="24"/>
              </w:rPr>
              <w:t>87 324 400,00</w:t>
            </w:r>
          </w:p>
        </w:tc>
      </w:tr>
      <w:tr w:rsidR="006C5E6B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6C5E6B" w:rsidRPr="00FB38CF" w:rsidRDefault="006C5E6B" w:rsidP="006C5E6B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FB38CF" w:rsidRDefault="006C5E6B" w:rsidP="006C5E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C5E6B" w:rsidRPr="00FB38CF" w:rsidRDefault="006C5E6B" w:rsidP="006C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6C5E6B" w:rsidRPr="00FB38CF" w:rsidRDefault="006C5E6B" w:rsidP="006C5E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C5E6B" w:rsidRPr="00FB38CF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709" w:type="dxa"/>
            <w:shd w:val="clear" w:color="000000" w:fill="FFFFFF"/>
            <w:noWrap/>
          </w:tcPr>
          <w:p w:rsidR="006C5E6B" w:rsidRPr="00FB38CF" w:rsidRDefault="006C5E6B" w:rsidP="006C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6C5E6B" w:rsidRPr="006C5E6B" w:rsidRDefault="006C5E6B" w:rsidP="006C5E6B">
            <w:pPr>
              <w:jc w:val="right"/>
            </w:pPr>
            <w:r w:rsidRPr="006C5E6B">
              <w:rPr>
                <w:sz w:val="24"/>
                <w:szCs w:val="24"/>
              </w:rPr>
              <w:t>87 324 400,00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«Дербентгорснаб»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D37E37" w:rsidRDefault="006C5E6B" w:rsidP="00353A3E">
            <w:pPr>
              <w:jc w:val="right"/>
            </w:pPr>
            <w:r>
              <w:rPr>
                <w:sz w:val="24"/>
                <w:szCs w:val="24"/>
              </w:rPr>
              <w:t>65 645 351,00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материальные затраты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D37E37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8 025 000,00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D37E37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57 620 351,00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горячего питания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8324C7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1-4 классы 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1920202590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28 603 316,00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материальные затраты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6C5E6B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14 132 700,00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по интернатам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9980070002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14 884 335,00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 xml:space="preserve">МАУ </w:t>
            </w:r>
            <w:r>
              <w:rPr>
                <w:i/>
                <w:sz w:val="24"/>
                <w:szCs w:val="24"/>
              </w:rPr>
              <w:t>«</w:t>
            </w:r>
            <w:r w:rsidRPr="005935BA">
              <w:rPr>
                <w:i/>
                <w:sz w:val="24"/>
                <w:szCs w:val="24"/>
              </w:rPr>
              <w:t>Информационный центр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9 054 200,00</w:t>
            </w:r>
          </w:p>
        </w:tc>
      </w:tr>
      <w:tr w:rsidR="002C07C0" w:rsidRPr="00AD0621" w:rsidTr="00353A3E">
        <w:trPr>
          <w:trHeight w:val="327"/>
        </w:trPr>
        <w:tc>
          <w:tcPr>
            <w:tcW w:w="4821" w:type="dxa"/>
            <w:shd w:val="clear" w:color="000000" w:fill="FFFFFF"/>
          </w:tcPr>
          <w:p w:rsidR="002C07C0" w:rsidRPr="005935BA" w:rsidRDefault="002C07C0" w:rsidP="002C07C0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Периодическая печать и издательств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5935BA" w:rsidRDefault="002C07C0" w:rsidP="002C07C0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5935BA" w:rsidRDefault="002C07C0" w:rsidP="002C07C0">
            <w:pPr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2C07C0" w:rsidRPr="005935BA" w:rsidRDefault="002C07C0" w:rsidP="002C07C0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2C07C0" w:rsidRPr="005935BA" w:rsidRDefault="002C07C0" w:rsidP="002C07C0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2C07C0" w:rsidRPr="005935BA" w:rsidRDefault="002C07C0" w:rsidP="002C07C0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9 054 200,00</w:t>
            </w:r>
          </w:p>
        </w:tc>
      </w:tr>
      <w:tr w:rsidR="002C07C0" w:rsidTr="00353A3E">
        <w:trPr>
          <w:trHeight w:val="261"/>
        </w:trPr>
        <w:tc>
          <w:tcPr>
            <w:tcW w:w="4821" w:type="dxa"/>
            <w:shd w:val="clear" w:color="000000" w:fill="FFFFFF"/>
          </w:tcPr>
          <w:p w:rsidR="002C07C0" w:rsidRPr="00FB38CF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FB38CF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FB38CF" w:rsidRDefault="002C07C0" w:rsidP="002C07C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2C07C0" w:rsidRPr="00FB38CF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709" w:type="dxa"/>
            <w:shd w:val="clear" w:color="000000" w:fill="FFFFFF"/>
            <w:noWrap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9 054 200,00</w:t>
            </w:r>
          </w:p>
        </w:tc>
      </w:tr>
      <w:tr w:rsidR="002C07C0" w:rsidTr="00353A3E">
        <w:trPr>
          <w:trHeight w:val="528"/>
        </w:trPr>
        <w:tc>
          <w:tcPr>
            <w:tcW w:w="4821" w:type="dxa"/>
            <w:shd w:val="clear" w:color="000000" w:fill="FFFFFF"/>
          </w:tcPr>
          <w:p w:rsidR="002C07C0" w:rsidRPr="00FB38CF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FB38CF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C07C0" w:rsidRPr="00FB38CF" w:rsidRDefault="002C07C0" w:rsidP="002C07C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2C07C0" w:rsidRPr="00FB38CF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709" w:type="dxa"/>
            <w:shd w:val="clear" w:color="000000" w:fill="FFFFFF"/>
            <w:noWrap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9 054 200,00</w:t>
            </w:r>
          </w:p>
        </w:tc>
      </w:tr>
      <w:tr w:rsidR="00353A3E" w:rsidTr="00353A3E">
        <w:trPr>
          <w:trHeight w:val="528"/>
        </w:trPr>
        <w:tc>
          <w:tcPr>
            <w:tcW w:w="4821" w:type="dxa"/>
            <w:shd w:val="clear" w:color="000000" w:fill="FFFFFF"/>
            <w:vAlign w:val="center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3A3E" w:rsidRPr="00D37E37" w:rsidRDefault="002C07C0" w:rsidP="00353A3E">
            <w:pPr>
              <w:jc w:val="right"/>
            </w:pPr>
            <w:r>
              <w:rPr>
                <w:i/>
                <w:sz w:val="24"/>
                <w:szCs w:val="24"/>
              </w:rPr>
              <w:t>77 581 600,00</w:t>
            </w:r>
          </w:p>
        </w:tc>
      </w:tr>
      <w:tr w:rsidR="002C07C0" w:rsidRPr="00862065" w:rsidTr="00353A3E">
        <w:trPr>
          <w:trHeight w:val="393"/>
        </w:trPr>
        <w:tc>
          <w:tcPr>
            <w:tcW w:w="4821" w:type="dxa"/>
            <w:shd w:val="clear" w:color="000000" w:fill="FFFFFF"/>
            <w:vAlign w:val="center"/>
          </w:tcPr>
          <w:p w:rsidR="002C07C0" w:rsidRPr="00862065" w:rsidRDefault="002C07C0" w:rsidP="002C07C0">
            <w:pPr>
              <w:ind w:left="-96" w:right="-108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77 581 600,00</w:t>
            </w:r>
          </w:p>
        </w:tc>
      </w:tr>
      <w:tr w:rsidR="002C07C0" w:rsidRPr="00862065" w:rsidTr="00353A3E">
        <w:trPr>
          <w:trHeight w:val="384"/>
        </w:trPr>
        <w:tc>
          <w:tcPr>
            <w:tcW w:w="4821" w:type="dxa"/>
            <w:shd w:val="clear" w:color="000000" w:fill="FFFFFF"/>
            <w:vAlign w:val="center"/>
          </w:tcPr>
          <w:p w:rsidR="002C07C0" w:rsidRPr="00862065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Обеспечение деятельности государственной вл</w:t>
            </w:r>
            <w:r>
              <w:rPr>
                <w:sz w:val="24"/>
                <w:szCs w:val="24"/>
              </w:rPr>
              <w:t xml:space="preserve">асти и местного самоуправления </w:t>
            </w:r>
            <w:r w:rsidRPr="00862065">
              <w:rPr>
                <w:sz w:val="24"/>
                <w:szCs w:val="24"/>
              </w:rPr>
              <w:t>в сфере транспорта и дорожного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77 581 600,00</w:t>
            </w:r>
          </w:p>
        </w:tc>
      </w:tr>
      <w:tr w:rsidR="002C07C0" w:rsidRPr="00862065" w:rsidTr="00353A3E">
        <w:trPr>
          <w:trHeight w:val="425"/>
        </w:trPr>
        <w:tc>
          <w:tcPr>
            <w:tcW w:w="4821" w:type="dxa"/>
            <w:shd w:val="clear" w:color="000000" w:fill="FFFFFF"/>
            <w:vAlign w:val="center"/>
          </w:tcPr>
          <w:p w:rsidR="002C07C0" w:rsidRPr="00862065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77 581 600,00</w:t>
            </w:r>
          </w:p>
        </w:tc>
      </w:tr>
      <w:tr w:rsidR="002C07C0" w:rsidRPr="00862065" w:rsidTr="00353A3E">
        <w:trPr>
          <w:trHeight w:val="402"/>
        </w:trPr>
        <w:tc>
          <w:tcPr>
            <w:tcW w:w="4821" w:type="dxa"/>
            <w:shd w:val="clear" w:color="000000" w:fill="FFFFFF"/>
            <w:vAlign w:val="center"/>
          </w:tcPr>
          <w:p w:rsidR="002C07C0" w:rsidRPr="00862065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C07C0" w:rsidRPr="00862065" w:rsidRDefault="002C07C0" w:rsidP="002C07C0">
            <w:pPr>
              <w:jc w:val="right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77 581 600,00</w:t>
            </w:r>
          </w:p>
        </w:tc>
      </w:tr>
      <w:tr w:rsidR="00353A3E" w:rsidRPr="00862065" w:rsidTr="00353A3E">
        <w:trPr>
          <w:trHeight w:val="269"/>
        </w:trPr>
        <w:tc>
          <w:tcPr>
            <w:tcW w:w="4821" w:type="dxa"/>
            <w:shd w:val="clear" w:color="000000" w:fill="FFFFFF"/>
          </w:tcPr>
          <w:p w:rsidR="00353A3E" w:rsidRPr="00862065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МКУ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Централизованная бухгалтерия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862065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862065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Pr="00862065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862065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862065" w:rsidRDefault="00353A3E" w:rsidP="00353A3E">
            <w:pPr>
              <w:jc w:val="right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D568D0" w:rsidRDefault="002C07C0" w:rsidP="00353A3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34 862 200,00</w:t>
            </w:r>
          </w:p>
        </w:tc>
      </w:tr>
      <w:tr w:rsidR="002C07C0" w:rsidRPr="005935BA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2C07C0" w:rsidRPr="00FB38CF" w:rsidRDefault="002C07C0" w:rsidP="002C07C0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2C07C0" w:rsidRPr="00FB38CF" w:rsidRDefault="002C07C0" w:rsidP="002C07C0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34 862 200,00</w:t>
            </w:r>
          </w:p>
        </w:tc>
      </w:tr>
      <w:tr w:rsidR="002C07C0" w:rsidRPr="00AD0621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2C07C0" w:rsidRPr="00FB38CF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34 862 200,00</w:t>
            </w:r>
          </w:p>
        </w:tc>
      </w:tr>
      <w:tr w:rsidR="002C07C0" w:rsidRPr="00AD0621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2C07C0" w:rsidRPr="00FB38CF" w:rsidRDefault="002C07C0" w:rsidP="002C07C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C07C0" w:rsidRPr="00FB38CF" w:rsidRDefault="002C07C0" w:rsidP="002C07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2C07C0" w:rsidRPr="002C07C0" w:rsidRDefault="002C07C0" w:rsidP="002C07C0">
            <w:pPr>
              <w:jc w:val="right"/>
            </w:pPr>
            <w:r w:rsidRPr="002C07C0">
              <w:rPr>
                <w:sz w:val="24"/>
                <w:szCs w:val="24"/>
              </w:rPr>
              <w:t>34 862 200,00</w:t>
            </w:r>
          </w:p>
        </w:tc>
      </w:tr>
      <w:tr w:rsidR="00353A3E" w:rsidRPr="00AD0621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D37E37" w:rsidRDefault="002C07C0" w:rsidP="00353A3E">
            <w:pPr>
              <w:jc w:val="right"/>
            </w:pPr>
            <w:r>
              <w:rPr>
                <w:sz w:val="24"/>
                <w:szCs w:val="24"/>
              </w:rPr>
              <w:t>28 502 000,00</w:t>
            </w:r>
          </w:p>
        </w:tc>
      </w:tr>
      <w:tr w:rsidR="00353A3E" w:rsidRPr="00FB38CF" w:rsidTr="00353A3E">
        <w:trPr>
          <w:trHeight w:val="78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6 360 200,00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Орган местного самоуправления Собрание депутатов городского округа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6 448 400,00</w:t>
            </w:r>
          </w:p>
        </w:tc>
      </w:tr>
      <w:tr w:rsidR="00353A3E" w:rsidRPr="005935BA" w:rsidTr="00353A3E">
        <w:trPr>
          <w:trHeight w:val="58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5935BA" w:rsidRDefault="002C07C0" w:rsidP="0035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6 448 400,00</w:t>
            </w:r>
          </w:p>
        </w:tc>
      </w:tr>
      <w:tr w:rsidR="00353A3E" w:rsidRPr="00AD0621" w:rsidTr="00353A3E">
        <w:trPr>
          <w:trHeight w:val="32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Председатель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38CF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353A3E" w:rsidRPr="00FB38CF" w:rsidTr="00353A3E">
        <w:trPr>
          <w:trHeight w:val="295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Депутаты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353A3E" w:rsidRPr="00FB38CF" w:rsidTr="00353A3E">
        <w:trPr>
          <w:trHeight w:val="32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2 934 800,00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1 708 200,00</w:t>
            </w:r>
          </w:p>
        </w:tc>
      </w:tr>
      <w:tr w:rsidR="00353A3E" w:rsidRPr="00FB38CF" w:rsidTr="00353A3E">
        <w:trPr>
          <w:trHeight w:val="38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1 226 600,00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3 099 100,00</w:t>
            </w:r>
          </w:p>
        </w:tc>
      </w:tr>
      <w:tr w:rsidR="00353A3E" w:rsidRPr="005935BA" w:rsidTr="00353A3E">
        <w:trPr>
          <w:trHeight w:val="93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353A3E" w:rsidRPr="00FB38CF" w:rsidRDefault="00353A3E" w:rsidP="00353A3E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353A3E" w:rsidRPr="005935BA" w:rsidRDefault="002C07C0" w:rsidP="0035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3 099 100,00</w:t>
            </w:r>
          </w:p>
        </w:tc>
      </w:tr>
      <w:tr w:rsidR="00353A3E" w:rsidRPr="00FB38CF" w:rsidTr="00353A3E">
        <w:trPr>
          <w:trHeight w:val="371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2 132 000,00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1 785 200,00</w:t>
            </w:r>
          </w:p>
        </w:tc>
      </w:tr>
      <w:tr w:rsidR="00353A3E" w:rsidRPr="00FB38CF" w:rsidTr="00353A3E">
        <w:trPr>
          <w:trHeight w:val="561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344 800,00</w:t>
            </w:r>
          </w:p>
        </w:tc>
      </w:tr>
      <w:tr w:rsidR="00353A3E" w:rsidRPr="00FB38CF" w:rsidTr="00353A3E">
        <w:trPr>
          <w:trHeight w:val="27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353A3E" w:rsidRPr="00FB38CF" w:rsidTr="00353A3E">
        <w:trPr>
          <w:trHeight w:val="51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05707E">
              <w:rPr>
                <w:b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2 967 220 890,00</w:t>
            </w:r>
          </w:p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FB38CF" w:rsidTr="00353A3E">
        <w:trPr>
          <w:trHeight w:val="238"/>
        </w:trPr>
        <w:tc>
          <w:tcPr>
            <w:tcW w:w="4821" w:type="dxa"/>
            <w:shd w:val="clear" w:color="000000" w:fill="FFFFFF"/>
            <w:hideMark/>
          </w:tcPr>
          <w:p w:rsidR="00353A3E" w:rsidRPr="0005707E" w:rsidRDefault="00353A3E" w:rsidP="00353A3E">
            <w:pPr>
              <w:ind w:left="-96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C358CA" w:rsidRDefault="00353A3E" w:rsidP="00353A3E">
            <w:pPr>
              <w:rPr>
                <w:sz w:val="22"/>
                <w:szCs w:val="22"/>
              </w:rPr>
            </w:pPr>
            <w:r w:rsidRPr="00C358CA">
              <w:rPr>
                <w:sz w:val="22"/>
                <w:szCs w:val="22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C358CA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360 488 500,00</w:t>
            </w:r>
          </w:p>
        </w:tc>
      </w:tr>
      <w:tr w:rsidR="00353A3E" w:rsidRPr="00A61005" w:rsidTr="00353A3E">
        <w:trPr>
          <w:trHeight w:val="646"/>
        </w:trPr>
        <w:tc>
          <w:tcPr>
            <w:tcW w:w="4821" w:type="dxa"/>
            <w:shd w:val="clear" w:color="000000" w:fill="FFFFFF"/>
          </w:tcPr>
          <w:p w:rsidR="00353A3E" w:rsidRPr="0005707E" w:rsidRDefault="00353A3E" w:rsidP="00353A3E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1C772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1C7729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1C772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1C7729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353A3E" w:rsidRPr="001C7729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1C7729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360 488 500,00</w:t>
            </w:r>
          </w:p>
        </w:tc>
      </w:tr>
      <w:tr w:rsidR="00353A3E" w:rsidRPr="00A61005" w:rsidTr="00353A3E">
        <w:trPr>
          <w:trHeight w:val="269"/>
        </w:trPr>
        <w:tc>
          <w:tcPr>
            <w:tcW w:w="4821" w:type="dxa"/>
            <w:shd w:val="clear" w:color="000000" w:fill="FFFFFF"/>
          </w:tcPr>
          <w:p w:rsidR="00353A3E" w:rsidRPr="00BD7710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D7710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D7710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BD7710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BD7710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BD7710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BD7710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228 497 330,00</w:t>
            </w:r>
          </w:p>
        </w:tc>
      </w:tr>
      <w:tr w:rsidR="00353A3E" w:rsidRPr="00A61005" w:rsidTr="00353A3E">
        <w:trPr>
          <w:trHeight w:val="646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7514BD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22 791 600,00</w:t>
            </w:r>
          </w:p>
        </w:tc>
      </w:tr>
      <w:tr w:rsidR="00353A3E" w:rsidTr="00353A3E">
        <w:trPr>
          <w:trHeight w:val="577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</w:t>
            </w:r>
            <w:r w:rsidR="00353A3E">
              <w:rPr>
                <w:sz w:val="24"/>
                <w:szCs w:val="24"/>
              </w:rPr>
              <w:t>3 500,00</w:t>
            </w:r>
          </w:p>
        </w:tc>
      </w:tr>
      <w:tr w:rsidR="00353A3E" w:rsidTr="00353A3E">
        <w:trPr>
          <w:trHeight w:val="299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2C0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C07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30 000,00</w:t>
            </w:r>
          </w:p>
        </w:tc>
      </w:tr>
      <w:tr w:rsidR="00353A3E" w:rsidTr="00353A3E">
        <w:trPr>
          <w:trHeight w:val="560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201 112 230,00</w:t>
            </w:r>
          </w:p>
        </w:tc>
      </w:tr>
      <w:tr w:rsidR="00353A3E" w:rsidTr="00353A3E">
        <w:trPr>
          <w:trHeight w:val="271"/>
        </w:trPr>
        <w:tc>
          <w:tcPr>
            <w:tcW w:w="4821" w:type="dxa"/>
            <w:shd w:val="clear" w:color="000000" w:fill="FFFFFF"/>
          </w:tcPr>
          <w:p w:rsidR="00353A3E" w:rsidRPr="0059487E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59487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697 790 160,00</w:t>
            </w:r>
          </w:p>
        </w:tc>
      </w:tr>
      <w:tr w:rsidR="00353A3E" w:rsidRPr="0059487E" w:rsidTr="00353A3E">
        <w:trPr>
          <w:trHeight w:val="552"/>
        </w:trPr>
        <w:tc>
          <w:tcPr>
            <w:tcW w:w="4821" w:type="dxa"/>
            <w:shd w:val="clear" w:color="000000" w:fill="FFFFFF"/>
          </w:tcPr>
          <w:p w:rsidR="00353A3E" w:rsidRPr="0059487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59487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487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59487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508 316 480,00</w:t>
            </w:r>
          </w:p>
        </w:tc>
      </w:tr>
      <w:tr w:rsidR="00353A3E" w:rsidRPr="0059487E" w:rsidTr="00353A3E">
        <w:trPr>
          <w:trHeight w:val="351"/>
        </w:trPr>
        <w:tc>
          <w:tcPr>
            <w:tcW w:w="4821" w:type="dxa"/>
            <w:shd w:val="clear" w:color="000000" w:fill="FFFFFF"/>
          </w:tcPr>
          <w:p w:rsidR="00353A3E" w:rsidRPr="0059487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 (Очистные сооружения и канализации)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59487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  <w:r>
              <w:rPr>
                <w:sz w:val="24"/>
                <w:szCs w:val="24"/>
                <w:lang w:val="en-US"/>
              </w:rPr>
              <w:t>R523R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2C0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189 473 68</w:t>
            </w:r>
            <w:r w:rsidR="002C07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3A3E" w:rsidRPr="0059487E" w:rsidTr="00353A3E">
        <w:trPr>
          <w:trHeight w:val="351"/>
        </w:trPr>
        <w:tc>
          <w:tcPr>
            <w:tcW w:w="4821" w:type="dxa"/>
            <w:shd w:val="clear" w:color="000000" w:fill="FFFFFF"/>
          </w:tcPr>
          <w:p w:rsidR="00353A3E" w:rsidRPr="0059487E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59487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59487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443 000 000,00</w:t>
            </w:r>
          </w:p>
        </w:tc>
      </w:tr>
      <w:tr w:rsidR="00353A3E" w:rsidTr="00353A3E">
        <w:trPr>
          <w:trHeight w:val="337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443 000 000,00</w:t>
            </w:r>
          </w:p>
          <w:p w:rsidR="00353A3E" w:rsidRDefault="00353A3E" w:rsidP="00353A3E">
            <w:pPr>
              <w:rPr>
                <w:sz w:val="24"/>
                <w:szCs w:val="24"/>
              </w:rPr>
            </w:pPr>
          </w:p>
        </w:tc>
      </w:tr>
      <w:tr w:rsidR="00353A3E" w:rsidTr="00353A3E">
        <w:trPr>
          <w:trHeight w:val="244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100 000 000,00</w:t>
            </w:r>
          </w:p>
        </w:tc>
      </w:tr>
      <w:tr w:rsidR="00353A3E" w:rsidRPr="00A419A9" w:rsidTr="00353A3E">
        <w:trPr>
          <w:trHeight w:val="536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100 000 000,00</w:t>
            </w:r>
          </w:p>
        </w:tc>
      </w:tr>
      <w:tr w:rsidR="00353A3E" w:rsidRPr="00A419A9" w:rsidTr="00353A3E">
        <w:trPr>
          <w:trHeight w:val="267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356 888 780,00</w:t>
            </w:r>
          </w:p>
        </w:tc>
      </w:tr>
      <w:tr w:rsidR="00353A3E" w:rsidRPr="00A419A9" w:rsidTr="00353A3E">
        <w:trPr>
          <w:trHeight w:val="536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2C07C0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356 888 780,00</w:t>
            </w:r>
          </w:p>
        </w:tc>
      </w:tr>
      <w:tr w:rsidR="00F205B8" w:rsidRPr="00A419A9" w:rsidTr="00F205B8">
        <w:trPr>
          <w:trHeight w:val="367"/>
        </w:trPr>
        <w:tc>
          <w:tcPr>
            <w:tcW w:w="4821" w:type="dxa"/>
            <w:shd w:val="clear" w:color="000000" w:fill="FFFFFF"/>
          </w:tcPr>
          <w:p w:rsidR="00F205B8" w:rsidRPr="000C7D1F" w:rsidRDefault="00F205B8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A419A9" w:rsidRDefault="00F205B8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A419A9" w:rsidRDefault="00F205B8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A419A9" w:rsidRDefault="00F205B8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A419A9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F205B8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50 556 120,00</w:t>
            </w:r>
          </w:p>
        </w:tc>
      </w:tr>
      <w:tr w:rsidR="00353A3E" w:rsidRPr="00A419A9" w:rsidTr="00353A3E">
        <w:trPr>
          <w:trHeight w:val="536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 w:rsidR="00F205B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50 556 120,00</w:t>
            </w:r>
          </w:p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F205B8" w:rsidRPr="00A419A9" w:rsidTr="00F205B8">
        <w:trPr>
          <w:trHeight w:val="281"/>
        </w:trPr>
        <w:tc>
          <w:tcPr>
            <w:tcW w:w="4821" w:type="dxa"/>
            <w:shd w:val="clear" w:color="000000" w:fill="FFFFFF"/>
          </w:tcPr>
          <w:p w:rsidR="00F205B8" w:rsidRPr="000C7D1F" w:rsidRDefault="00F205B8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A419A9" w:rsidRDefault="00F205B8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A419A9" w:rsidRDefault="00F205B8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A419A9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A419A9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F205B8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180 000 000,00</w:t>
            </w:r>
          </w:p>
        </w:tc>
      </w:tr>
      <w:tr w:rsidR="00353A3E" w:rsidRPr="00A419A9" w:rsidTr="00353A3E">
        <w:trPr>
          <w:trHeight w:val="271"/>
        </w:trPr>
        <w:tc>
          <w:tcPr>
            <w:tcW w:w="4821" w:type="dxa"/>
            <w:shd w:val="clear" w:color="000000" w:fill="FFFFFF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>
              <w:rPr>
                <w:sz w:val="18"/>
                <w:szCs w:val="18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>
              <w:rPr>
                <w:sz w:val="18"/>
                <w:szCs w:val="18"/>
              </w:rPr>
              <w:t>»</w:t>
            </w:r>
            <w:r>
              <w:rPr>
                <w:color w:val="000000"/>
                <w:sz w:val="24"/>
                <w:szCs w:val="24"/>
              </w:rPr>
              <w:t>» (Реконструкция театров)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180 000 000,00</w:t>
            </w:r>
          </w:p>
        </w:tc>
      </w:tr>
      <w:tr w:rsidR="00F205B8" w:rsidRPr="00A419A9" w:rsidTr="00353A3E">
        <w:trPr>
          <w:trHeight w:val="271"/>
        </w:trPr>
        <w:tc>
          <w:tcPr>
            <w:tcW w:w="4821" w:type="dxa"/>
            <w:shd w:val="clear" w:color="000000" w:fill="FFFFFF"/>
          </w:tcPr>
          <w:p w:rsidR="00F205B8" w:rsidRPr="000C7D1F" w:rsidRDefault="00F205B8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Default="00F205B8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Default="00F205B8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Default="00F205B8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F205B8" w:rsidRDefault="00F205B8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550 000 000,00</w:t>
            </w:r>
          </w:p>
        </w:tc>
      </w:tr>
      <w:tr w:rsidR="00353A3E" w:rsidRPr="00A419A9" w:rsidTr="00353A3E">
        <w:trPr>
          <w:trHeight w:val="536"/>
        </w:trPr>
        <w:tc>
          <w:tcPr>
            <w:tcW w:w="4821" w:type="dxa"/>
            <w:shd w:val="clear" w:color="000000" w:fill="FFFFFF"/>
          </w:tcPr>
          <w:p w:rsidR="00353A3E" w:rsidRPr="00500609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 (Строительство Дворца спорта)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4900099970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550 000 000,00</w:t>
            </w:r>
          </w:p>
        </w:tc>
      </w:tr>
      <w:tr w:rsidR="00353A3E" w:rsidRPr="00A419A9" w:rsidTr="00353A3E">
        <w:trPr>
          <w:trHeight w:val="560"/>
        </w:trPr>
        <w:tc>
          <w:tcPr>
            <w:tcW w:w="4821" w:type="dxa"/>
            <w:shd w:val="clear" w:color="000000" w:fill="FFFFFF"/>
            <w:vAlign w:val="center"/>
          </w:tcPr>
          <w:p w:rsidR="00353A3E" w:rsidRPr="000C7D1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по регу</w:t>
            </w:r>
            <w:r w:rsidRPr="00BC5CAF">
              <w:rPr>
                <w:b/>
                <w:bCs/>
                <w:sz w:val="24"/>
                <w:szCs w:val="24"/>
              </w:rPr>
              <w:t xml:space="preserve">лированию </w:t>
            </w:r>
            <w:r w:rsidRPr="0031711A">
              <w:rPr>
                <w:b/>
                <w:bCs/>
                <w:sz w:val="24"/>
                <w:szCs w:val="24"/>
              </w:rPr>
              <w:t>контрактной системы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267747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A419A9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4 809 100,00</w:t>
            </w:r>
          </w:p>
        </w:tc>
      </w:tr>
      <w:tr w:rsidR="00F205B8" w:rsidRPr="00A419A9" w:rsidTr="00353A3E">
        <w:trPr>
          <w:trHeight w:val="270"/>
        </w:trPr>
        <w:tc>
          <w:tcPr>
            <w:tcW w:w="4821" w:type="dxa"/>
            <w:shd w:val="clear" w:color="000000" w:fill="FFFFFF"/>
            <w:vAlign w:val="center"/>
          </w:tcPr>
          <w:p w:rsidR="00F205B8" w:rsidRPr="000C7D1F" w:rsidRDefault="00F205B8" w:rsidP="00F20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5B8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F205B8" w:rsidRPr="00F205B8" w:rsidRDefault="00F205B8" w:rsidP="00F205B8">
            <w:pPr>
              <w:jc w:val="right"/>
            </w:pPr>
            <w:r w:rsidRPr="00F205B8">
              <w:rPr>
                <w:sz w:val="24"/>
                <w:szCs w:val="24"/>
              </w:rPr>
              <w:t>4 809 100,00</w:t>
            </w:r>
          </w:p>
        </w:tc>
      </w:tr>
      <w:tr w:rsidR="00F205B8" w:rsidRPr="00A419A9" w:rsidTr="00353A3E">
        <w:trPr>
          <w:trHeight w:val="322"/>
        </w:trPr>
        <w:tc>
          <w:tcPr>
            <w:tcW w:w="4821" w:type="dxa"/>
            <w:shd w:val="clear" w:color="000000" w:fill="FFFFFF"/>
            <w:vAlign w:val="center"/>
          </w:tcPr>
          <w:p w:rsidR="00F205B8" w:rsidRPr="000C7D1F" w:rsidRDefault="00F205B8" w:rsidP="00F20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F205B8" w:rsidRPr="00F205B8" w:rsidRDefault="00F205B8" w:rsidP="00F205B8">
            <w:pPr>
              <w:jc w:val="right"/>
            </w:pPr>
            <w:r w:rsidRPr="00F205B8">
              <w:rPr>
                <w:sz w:val="24"/>
                <w:szCs w:val="24"/>
              </w:rPr>
              <w:t>4 809 100,00</w:t>
            </w:r>
          </w:p>
        </w:tc>
      </w:tr>
      <w:tr w:rsidR="00F205B8" w:rsidRPr="00A419A9" w:rsidTr="00353A3E">
        <w:trPr>
          <w:trHeight w:val="413"/>
        </w:trPr>
        <w:tc>
          <w:tcPr>
            <w:tcW w:w="4821" w:type="dxa"/>
            <w:shd w:val="clear" w:color="000000" w:fill="FFFFFF"/>
            <w:vAlign w:val="center"/>
          </w:tcPr>
          <w:p w:rsidR="00F205B8" w:rsidRPr="000C7D1F" w:rsidRDefault="00F205B8" w:rsidP="00F20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B17DFA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205B8" w:rsidRPr="00A419A9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205B8" w:rsidRDefault="00F205B8" w:rsidP="00F20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F205B8" w:rsidRPr="00F205B8" w:rsidRDefault="00F205B8" w:rsidP="00F205B8">
            <w:pPr>
              <w:jc w:val="right"/>
            </w:pPr>
            <w:r w:rsidRPr="00F205B8">
              <w:rPr>
                <w:sz w:val="24"/>
                <w:szCs w:val="24"/>
              </w:rPr>
              <w:t>4 809 100,00</w:t>
            </w:r>
          </w:p>
        </w:tc>
      </w:tr>
      <w:tr w:rsidR="00353A3E" w:rsidRPr="00A419A9" w:rsidTr="00353A3E">
        <w:trPr>
          <w:trHeight w:val="560"/>
        </w:trPr>
        <w:tc>
          <w:tcPr>
            <w:tcW w:w="4821" w:type="dxa"/>
            <w:shd w:val="clear" w:color="000000" w:fill="FFFFFF"/>
            <w:vAlign w:val="center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4 266 100,00</w:t>
            </w:r>
          </w:p>
        </w:tc>
      </w:tr>
      <w:tr w:rsidR="00353A3E" w:rsidRPr="00A419A9" w:rsidTr="00353A3E">
        <w:trPr>
          <w:trHeight w:val="267"/>
        </w:trPr>
        <w:tc>
          <w:tcPr>
            <w:tcW w:w="4821" w:type="dxa"/>
            <w:shd w:val="clear" w:color="000000" w:fill="FFFFFF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  <w:p w:rsidR="00353A3E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A3E">
              <w:rPr>
                <w:sz w:val="24"/>
                <w:szCs w:val="24"/>
              </w:rPr>
              <w:t>43 000,00</w:t>
            </w:r>
          </w:p>
        </w:tc>
      </w:tr>
      <w:tr w:rsidR="00353A3E" w:rsidTr="00353A3E">
        <w:trPr>
          <w:trHeight w:val="520"/>
        </w:trPr>
        <w:tc>
          <w:tcPr>
            <w:tcW w:w="4821" w:type="dxa"/>
            <w:shd w:val="clear" w:color="000000" w:fill="FFFFFF"/>
            <w:vAlign w:val="center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8620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12 991 100,00</w:t>
            </w:r>
          </w:p>
        </w:tc>
      </w:tr>
      <w:tr w:rsidR="00353A3E" w:rsidTr="00353A3E">
        <w:trPr>
          <w:trHeight w:val="520"/>
        </w:trPr>
        <w:tc>
          <w:tcPr>
            <w:tcW w:w="4821" w:type="dxa"/>
            <w:shd w:val="clear" w:color="000000" w:fill="FFFFFF"/>
            <w:vAlign w:val="center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862065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12 991 100,00</w:t>
            </w:r>
          </w:p>
        </w:tc>
      </w:tr>
      <w:tr w:rsidR="00353A3E" w:rsidTr="00353A3E">
        <w:trPr>
          <w:trHeight w:val="520"/>
        </w:trPr>
        <w:tc>
          <w:tcPr>
            <w:tcW w:w="4821" w:type="dxa"/>
            <w:shd w:val="clear" w:color="000000" w:fill="FFFFFF"/>
            <w:vAlign w:val="center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8 803 100,00</w:t>
            </w:r>
          </w:p>
        </w:tc>
      </w:tr>
      <w:tr w:rsidR="00353A3E" w:rsidTr="00353A3E">
        <w:trPr>
          <w:trHeight w:val="281"/>
        </w:trPr>
        <w:tc>
          <w:tcPr>
            <w:tcW w:w="4821" w:type="dxa"/>
            <w:shd w:val="clear" w:color="000000" w:fill="FFFFFF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4 188 000,00</w:t>
            </w:r>
          </w:p>
        </w:tc>
      </w:tr>
      <w:tr w:rsidR="00353A3E" w:rsidTr="00353A3E">
        <w:trPr>
          <w:trHeight w:val="520"/>
        </w:trPr>
        <w:tc>
          <w:tcPr>
            <w:tcW w:w="4821" w:type="dxa"/>
            <w:shd w:val="clear" w:color="000000" w:fill="FFFFFF"/>
          </w:tcPr>
          <w:p w:rsidR="00353A3E" w:rsidRPr="000C7D1F" w:rsidRDefault="00353A3E" w:rsidP="00353A3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КУ «Управление культуры, молодежной политики и спорта» администрации ГО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A419A9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48 184 700,00</w:t>
            </w:r>
          </w:p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</w:p>
        </w:tc>
      </w:tr>
      <w:tr w:rsidR="00353A3E" w:rsidRPr="00293EB4" w:rsidTr="00353A3E">
        <w:trPr>
          <w:trHeight w:val="660"/>
        </w:trPr>
        <w:tc>
          <w:tcPr>
            <w:tcW w:w="4821" w:type="dxa"/>
            <w:shd w:val="clear" w:color="000000" w:fill="FFFFFF"/>
          </w:tcPr>
          <w:p w:rsidR="00353A3E" w:rsidRPr="00BC5CAF" w:rsidRDefault="00353A3E" w:rsidP="00353A3E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267747" w:rsidRDefault="00353A3E" w:rsidP="00353A3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Default="00353A3E" w:rsidP="00353A3E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295407" w:rsidRDefault="00F205B8" w:rsidP="00353A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7 238 500,00</w:t>
            </w:r>
          </w:p>
        </w:tc>
      </w:tr>
      <w:tr w:rsidR="00353A3E" w:rsidRPr="00B17DFA" w:rsidTr="00353A3E">
        <w:trPr>
          <w:trHeight w:val="263"/>
        </w:trPr>
        <w:tc>
          <w:tcPr>
            <w:tcW w:w="4821" w:type="dxa"/>
            <w:shd w:val="clear" w:color="000000" w:fill="FFFFFF"/>
          </w:tcPr>
          <w:p w:rsidR="00353A3E" w:rsidRPr="00B17DFA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44004F">
              <w:rPr>
                <w:bCs/>
                <w:sz w:val="24"/>
                <w:szCs w:val="24"/>
              </w:rPr>
              <w:t>МБУ «</w:t>
            </w:r>
            <w:r>
              <w:rPr>
                <w:bCs/>
                <w:sz w:val="24"/>
                <w:szCs w:val="24"/>
              </w:rPr>
              <w:t>Центр развития туризма» ГО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B17DFA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7 238 500,00</w:t>
            </w:r>
          </w:p>
        </w:tc>
      </w:tr>
      <w:tr w:rsidR="00353A3E" w:rsidRPr="00B17DFA" w:rsidTr="00353A3E">
        <w:trPr>
          <w:trHeight w:val="267"/>
        </w:trPr>
        <w:tc>
          <w:tcPr>
            <w:tcW w:w="4821" w:type="dxa"/>
            <w:shd w:val="clear" w:color="000000" w:fill="FFFFFF"/>
          </w:tcPr>
          <w:p w:rsidR="00353A3E" w:rsidRPr="00B17DFA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B17DFA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7 238 500,00</w:t>
            </w:r>
          </w:p>
        </w:tc>
      </w:tr>
      <w:tr w:rsidR="00353A3E" w:rsidRPr="00B17DFA" w:rsidTr="00353A3E">
        <w:trPr>
          <w:trHeight w:val="259"/>
        </w:trPr>
        <w:tc>
          <w:tcPr>
            <w:tcW w:w="4821" w:type="dxa"/>
            <w:shd w:val="clear" w:color="000000" w:fill="FFFFFF"/>
          </w:tcPr>
          <w:p w:rsidR="00353A3E" w:rsidRPr="00B17DFA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«Детская музыкальная школа </w:t>
            </w:r>
            <w:r w:rsidRPr="00FB38CF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B17DFA" w:rsidRDefault="007105AF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B17DFA" w:rsidRDefault="007105AF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B17DFA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10 575 800,00</w:t>
            </w:r>
          </w:p>
        </w:tc>
      </w:tr>
      <w:tr w:rsidR="00F205B8" w:rsidRPr="00B17DFA" w:rsidTr="00353A3E">
        <w:trPr>
          <w:trHeight w:val="343"/>
        </w:trPr>
        <w:tc>
          <w:tcPr>
            <w:tcW w:w="4821" w:type="dxa"/>
            <w:shd w:val="clear" w:color="000000" w:fill="FFFFFF"/>
          </w:tcPr>
          <w:p w:rsidR="00F205B8" w:rsidRPr="00B17DFA" w:rsidRDefault="00F205B8" w:rsidP="00F20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B17DFA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B17DFA" w:rsidRDefault="00F205B8" w:rsidP="00F20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B17DFA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B17DFA" w:rsidRDefault="00F205B8" w:rsidP="00F20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709" w:type="dxa"/>
            <w:shd w:val="clear" w:color="000000" w:fill="FFFFFF"/>
            <w:noWrap/>
          </w:tcPr>
          <w:p w:rsidR="00F205B8" w:rsidRPr="00B17DFA" w:rsidRDefault="00F205B8" w:rsidP="00F20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0F0BCB">
              <w:rPr>
                <w:sz w:val="24"/>
                <w:szCs w:val="24"/>
              </w:rPr>
              <w:t>10 575 800,00</w:t>
            </w:r>
          </w:p>
        </w:tc>
      </w:tr>
      <w:tr w:rsidR="00F205B8" w:rsidRPr="00B17DFA" w:rsidTr="00353A3E">
        <w:trPr>
          <w:trHeight w:val="278"/>
        </w:trPr>
        <w:tc>
          <w:tcPr>
            <w:tcW w:w="4821" w:type="dxa"/>
            <w:shd w:val="clear" w:color="000000" w:fill="FFFFFF"/>
          </w:tcPr>
          <w:p w:rsidR="00F205B8" w:rsidRPr="00FB38CF" w:rsidRDefault="00F205B8" w:rsidP="00F20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B17DFA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B17DFA" w:rsidRDefault="00F205B8" w:rsidP="00F20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B17DFA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B17DFA" w:rsidRDefault="00F205B8" w:rsidP="00F20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709" w:type="dxa"/>
            <w:shd w:val="clear" w:color="000000" w:fill="FFFFFF"/>
            <w:noWrap/>
          </w:tcPr>
          <w:p w:rsidR="00F205B8" w:rsidRPr="00FB38CF" w:rsidRDefault="00F205B8" w:rsidP="00F205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0F0BCB">
              <w:rPr>
                <w:sz w:val="24"/>
                <w:szCs w:val="24"/>
              </w:rPr>
              <w:t>10 575 800,00</w:t>
            </w:r>
          </w:p>
        </w:tc>
      </w:tr>
      <w:tr w:rsidR="00F205B8" w:rsidRPr="00862065" w:rsidTr="00353A3E">
        <w:trPr>
          <w:trHeight w:val="638"/>
        </w:trPr>
        <w:tc>
          <w:tcPr>
            <w:tcW w:w="4821" w:type="dxa"/>
            <w:shd w:val="clear" w:color="000000" w:fill="FFFFFF"/>
          </w:tcPr>
          <w:p w:rsidR="00F205B8" w:rsidRPr="00862065" w:rsidRDefault="00F205B8" w:rsidP="00F205B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862065" w:rsidRDefault="00F205B8" w:rsidP="00F205B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862065" w:rsidRDefault="00F205B8" w:rsidP="00F205B8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709" w:type="dxa"/>
            <w:shd w:val="clear" w:color="000000" w:fill="FFFFFF"/>
            <w:noWrap/>
          </w:tcPr>
          <w:p w:rsidR="00F205B8" w:rsidRPr="00862065" w:rsidRDefault="00F205B8" w:rsidP="00F205B8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0F0BCB">
              <w:rPr>
                <w:sz w:val="24"/>
                <w:szCs w:val="24"/>
              </w:rPr>
              <w:t>10 575 800,00</w:t>
            </w:r>
          </w:p>
        </w:tc>
      </w:tr>
      <w:tr w:rsidR="00353A3E" w:rsidRPr="00862065" w:rsidTr="00353A3E">
        <w:trPr>
          <w:trHeight w:val="333"/>
        </w:trPr>
        <w:tc>
          <w:tcPr>
            <w:tcW w:w="4821" w:type="dxa"/>
            <w:shd w:val="clear" w:color="000000" w:fill="FFFFFF"/>
          </w:tcPr>
          <w:p w:rsidR="00353A3E" w:rsidRPr="00862065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«Детская музыкальная школа </w:t>
            </w:r>
            <w:r w:rsidRPr="00FB38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862065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862065" w:rsidRDefault="007105AF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862065" w:rsidRDefault="007105AF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862065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862065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862065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7 940 700,00</w:t>
            </w:r>
          </w:p>
        </w:tc>
      </w:tr>
      <w:tr w:rsidR="00F205B8" w:rsidRPr="00862065" w:rsidTr="00353A3E">
        <w:trPr>
          <w:trHeight w:val="267"/>
        </w:trPr>
        <w:tc>
          <w:tcPr>
            <w:tcW w:w="4821" w:type="dxa"/>
            <w:shd w:val="clear" w:color="000000" w:fill="FFFFFF"/>
          </w:tcPr>
          <w:p w:rsidR="00F205B8" w:rsidRPr="00862065" w:rsidRDefault="00F205B8" w:rsidP="00F20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862065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862065" w:rsidRDefault="00F205B8" w:rsidP="00F20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709" w:type="dxa"/>
            <w:shd w:val="clear" w:color="000000" w:fill="FFFFFF"/>
            <w:noWrap/>
          </w:tcPr>
          <w:p w:rsidR="00F205B8" w:rsidRPr="00862065" w:rsidRDefault="00F205B8" w:rsidP="00F20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9D5368">
              <w:rPr>
                <w:sz w:val="24"/>
                <w:szCs w:val="24"/>
              </w:rPr>
              <w:t>7 940 700,00</w:t>
            </w:r>
          </w:p>
        </w:tc>
      </w:tr>
      <w:tr w:rsidR="00F205B8" w:rsidRPr="00862065" w:rsidTr="00353A3E">
        <w:trPr>
          <w:trHeight w:val="258"/>
        </w:trPr>
        <w:tc>
          <w:tcPr>
            <w:tcW w:w="4821" w:type="dxa"/>
            <w:shd w:val="clear" w:color="000000" w:fill="FFFFFF"/>
          </w:tcPr>
          <w:p w:rsidR="00F205B8" w:rsidRPr="00FB38CF" w:rsidRDefault="00F205B8" w:rsidP="00F20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ind w:right="-109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F205B8" w:rsidRPr="00862065" w:rsidRDefault="00F205B8" w:rsidP="00F20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205B8" w:rsidRPr="00862065" w:rsidRDefault="00F205B8" w:rsidP="00F20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205B8" w:rsidRPr="00862065" w:rsidRDefault="00F205B8" w:rsidP="00F20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709" w:type="dxa"/>
            <w:shd w:val="clear" w:color="000000" w:fill="FFFFFF"/>
            <w:noWrap/>
          </w:tcPr>
          <w:p w:rsidR="00F205B8" w:rsidRPr="00FB38CF" w:rsidRDefault="00F205B8" w:rsidP="00F205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9D5368">
              <w:rPr>
                <w:sz w:val="24"/>
                <w:szCs w:val="24"/>
              </w:rPr>
              <w:t>7 940 700,00</w:t>
            </w:r>
          </w:p>
        </w:tc>
      </w:tr>
      <w:tr w:rsidR="00F205B8" w:rsidRPr="005935BA" w:rsidTr="00353A3E">
        <w:trPr>
          <w:trHeight w:val="559"/>
        </w:trPr>
        <w:tc>
          <w:tcPr>
            <w:tcW w:w="4821" w:type="dxa"/>
            <w:shd w:val="clear" w:color="000000" w:fill="FFFFFF"/>
            <w:hideMark/>
          </w:tcPr>
          <w:p w:rsidR="00F205B8" w:rsidRPr="00FB38CF" w:rsidRDefault="00F205B8" w:rsidP="00F205B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05B8" w:rsidRPr="00FB38CF" w:rsidRDefault="00F205B8" w:rsidP="00F205B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205B8" w:rsidRPr="00FB38CF" w:rsidRDefault="00F205B8" w:rsidP="00F205B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205B8" w:rsidRPr="00FB38CF" w:rsidRDefault="00F205B8" w:rsidP="00F205B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205B8" w:rsidRPr="00FB38CF" w:rsidRDefault="00F205B8" w:rsidP="00F205B8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F205B8" w:rsidRPr="00FB38CF" w:rsidRDefault="00F205B8" w:rsidP="00F205B8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F205B8" w:rsidRDefault="00F205B8" w:rsidP="00F205B8">
            <w:pPr>
              <w:jc w:val="right"/>
            </w:pPr>
            <w:r w:rsidRPr="009D5368">
              <w:rPr>
                <w:sz w:val="24"/>
                <w:szCs w:val="24"/>
              </w:rPr>
              <w:t>7 940 700,00</w:t>
            </w:r>
          </w:p>
        </w:tc>
      </w:tr>
      <w:tr w:rsidR="00353A3E" w:rsidRPr="0044004F" w:rsidTr="00353A3E">
        <w:trPr>
          <w:trHeight w:val="269"/>
        </w:trPr>
        <w:tc>
          <w:tcPr>
            <w:tcW w:w="4821" w:type="dxa"/>
            <w:shd w:val="clear" w:color="000000" w:fill="FFFFFF"/>
          </w:tcPr>
          <w:p w:rsidR="00353A3E" w:rsidRPr="0044004F" w:rsidRDefault="00353A3E" w:rsidP="00353A3E">
            <w:pPr>
              <w:ind w:left="-96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(молодежная политика)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44004F" w:rsidRDefault="00353A3E" w:rsidP="00353A3E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44004F" w:rsidRDefault="00353A3E" w:rsidP="00353A3E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44004F" w:rsidRDefault="00353A3E" w:rsidP="00353A3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44004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3 724 400,00</w:t>
            </w:r>
          </w:p>
        </w:tc>
      </w:tr>
      <w:tr w:rsidR="00353A3E" w:rsidRPr="0044004F" w:rsidTr="00353A3E">
        <w:trPr>
          <w:trHeight w:val="262"/>
        </w:trPr>
        <w:tc>
          <w:tcPr>
            <w:tcW w:w="4821" w:type="dxa"/>
            <w:shd w:val="clear" w:color="000000" w:fill="FFFFFF"/>
          </w:tcPr>
          <w:p w:rsidR="00353A3E" w:rsidRPr="0044004F" w:rsidRDefault="00353A3E" w:rsidP="00353A3E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44004F" w:rsidRDefault="00353A3E" w:rsidP="00353A3E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44004F" w:rsidRDefault="00353A3E" w:rsidP="00353A3E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44004F" w:rsidRDefault="00353A3E" w:rsidP="00353A3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44004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353A3E" w:rsidRPr="0044004F" w:rsidTr="00353A3E">
        <w:trPr>
          <w:trHeight w:val="405"/>
        </w:trPr>
        <w:tc>
          <w:tcPr>
            <w:tcW w:w="4821" w:type="dxa"/>
            <w:shd w:val="clear" w:color="000000" w:fill="FFFFFF"/>
          </w:tcPr>
          <w:p w:rsidR="00353A3E" w:rsidRDefault="00353A3E" w:rsidP="00353A3E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44004F" w:rsidRDefault="00353A3E" w:rsidP="00353A3E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44004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F20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5B8">
              <w:rPr>
                <w:sz w:val="24"/>
                <w:szCs w:val="24"/>
              </w:rPr>
              <w:t> 724 400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F205B8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F205B8">
              <w:rPr>
                <w:sz w:val="24"/>
                <w:szCs w:val="24"/>
              </w:rPr>
              <w:t> 724 4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9 793 000,00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4 852 900,00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4 852 900,00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FB38C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пальный горско-еврейский театр»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2 223 400,00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2 223 400,00</w:t>
            </w:r>
          </w:p>
        </w:tc>
      </w:tr>
      <w:tr w:rsidR="00353A3E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FB38CF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самбль танца Дагестана 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</w:pPr>
            <w:r>
              <w:rPr>
                <w:sz w:val="24"/>
                <w:szCs w:val="24"/>
              </w:rPr>
              <w:t>2 716 700,00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2 716 700,00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(культура)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5 782 700,00</w:t>
            </w:r>
            <w:r w:rsidR="00353A3E">
              <w:rPr>
                <w:sz w:val="24"/>
                <w:szCs w:val="24"/>
              </w:rPr>
              <w:t xml:space="preserve"> 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Расходы на выплаты персоналу в целях</w:t>
            </w:r>
          </w:p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3 682 700,00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(спорт)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F205B8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3 129 600,00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A3E">
              <w:rPr>
                <w:sz w:val="24"/>
                <w:szCs w:val="24"/>
              </w:rPr>
              <w:t> 000 000,00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1 129 600,00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1 129 600,00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z w:val="24"/>
                <w:szCs w:val="24"/>
              </w:rPr>
              <w:t>иципальное казенное учреждение «</w:t>
            </w:r>
            <w:r w:rsidRPr="00FB38CF">
              <w:rPr>
                <w:b/>
                <w:bCs/>
                <w:sz w:val="24"/>
                <w:szCs w:val="24"/>
              </w:rPr>
              <w:t>Дербентское го</w:t>
            </w:r>
            <w:r>
              <w:rPr>
                <w:b/>
                <w:bCs/>
                <w:sz w:val="24"/>
                <w:szCs w:val="24"/>
              </w:rPr>
              <w:t>родское управление образования»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1 392 940 948,00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489 937 048,00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образования 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247 474 000,00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дошкольного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247 474 000,00</w:t>
            </w:r>
          </w:p>
        </w:tc>
      </w:tr>
      <w:tr w:rsidR="00353A3E" w:rsidRPr="00FB38CF" w:rsidTr="00353A3E">
        <w:trPr>
          <w:trHeight w:val="62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247 474 000,00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1910106590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 w:rsidRPr="00AB4E11">
              <w:rPr>
                <w:sz w:val="24"/>
                <w:szCs w:val="24"/>
              </w:rPr>
              <w:t>247 474 000,00</w:t>
            </w:r>
          </w:p>
        </w:tc>
      </w:tr>
      <w:tr w:rsidR="00353A3E" w:rsidRPr="00FB38CF" w:rsidTr="00353A3E">
        <w:trPr>
          <w:trHeight w:val="31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242 463 048,00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127 053 600,00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115 409 448,00</w:t>
            </w:r>
          </w:p>
        </w:tc>
      </w:tr>
      <w:tr w:rsidR="00353A3E" w:rsidRPr="00FB38CF" w:rsidTr="00353A3E">
        <w:trPr>
          <w:trHeight w:val="302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762 033 000,00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587 603 500,00</w:t>
            </w:r>
          </w:p>
        </w:tc>
      </w:tr>
      <w:tr w:rsidR="00353A3E" w:rsidRPr="005935BA" w:rsidTr="00353A3E">
        <w:trPr>
          <w:trHeight w:val="569"/>
        </w:trPr>
        <w:tc>
          <w:tcPr>
            <w:tcW w:w="4821" w:type="dxa"/>
            <w:shd w:val="clear" w:color="000000" w:fill="FFFFFF"/>
            <w:hideMark/>
          </w:tcPr>
          <w:p w:rsidR="00353A3E" w:rsidRPr="000F42E2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Развитие общего образования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5935BA" w:rsidRDefault="00353A3E" w:rsidP="00353A3E">
            <w:pPr>
              <w:jc w:val="right"/>
              <w:rPr>
                <w:b/>
                <w:sz w:val="24"/>
                <w:szCs w:val="24"/>
              </w:rPr>
            </w:pPr>
            <w:r w:rsidRPr="009540F5">
              <w:rPr>
                <w:sz w:val="24"/>
                <w:szCs w:val="24"/>
              </w:rPr>
              <w:t>587 603 500,00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 w:rsidRPr="009540F5">
              <w:rPr>
                <w:sz w:val="24"/>
                <w:szCs w:val="24"/>
              </w:rPr>
              <w:t>587 603 500,00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 w:rsidRPr="009540F5">
              <w:rPr>
                <w:sz w:val="24"/>
                <w:szCs w:val="24"/>
              </w:rPr>
              <w:t>587 603 500,00</w:t>
            </w:r>
          </w:p>
        </w:tc>
      </w:tr>
      <w:tr w:rsidR="00353A3E" w:rsidTr="00353A3E">
        <w:trPr>
          <w:trHeight w:val="565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96 079 800,00</w:t>
            </w:r>
          </w:p>
        </w:tc>
      </w:tr>
      <w:tr w:rsidR="00353A3E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96 079 800,00</w:t>
            </w:r>
          </w:p>
        </w:tc>
      </w:tr>
      <w:tr w:rsidR="00353A3E" w:rsidRPr="00FB38CF" w:rsidTr="00353A3E">
        <w:trPr>
          <w:trHeight w:val="360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78 349 700,00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7105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49 638 500,00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49 638 500,00</w:t>
            </w:r>
          </w:p>
        </w:tc>
      </w:tr>
      <w:tr w:rsidR="00353A3E" w:rsidRPr="00FB38CF" w:rsidTr="00353A3E">
        <w:trPr>
          <w:trHeight w:val="330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Обеспечение деятельности </w:t>
            </w:r>
          </w:p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49 638 500,00</w:t>
            </w:r>
          </w:p>
        </w:tc>
      </w:tr>
      <w:tr w:rsidR="00353A3E" w:rsidRPr="00FB38C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49 638 500,00</w:t>
            </w:r>
          </w:p>
        </w:tc>
      </w:tr>
      <w:tr w:rsidR="00353A3E" w:rsidTr="00353A3E">
        <w:trPr>
          <w:trHeight w:val="21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28 711 200,00</w:t>
            </w:r>
          </w:p>
        </w:tc>
      </w:tr>
      <w:tr w:rsidR="00503F4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3E6C4E">
              <w:rPr>
                <w:sz w:val="24"/>
                <w:szCs w:val="24"/>
              </w:rPr>
              <w:t>28 711 200,00</w:t>
            </w:r>
          </w:p>
        </w:tc>
      </w:tr>
      <w:tr w:rsidR="00503F4F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3E6C4E">
              <w:rPr>
                <w:sz w:val="24"/>
                <w:szCs w:val="24"/>
              </w:rPr>
              <w:t>28 711 200,00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102 777 500,00</w:t>
            </w:r>
          </w:p>
        </w:tc>
      </w:tr>
      <w:tr w:rsidR="00503F4F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987E96">
              <w:rPr>
                <w:sz w:val="24"/>
                <w:szCs w:val="24"/>
              </w:rPr>
              <w:t>102 777 500,00</w:t>
            </w:r>
          </w:p>
        </w:tc>
      </w:tr>
      <w:tr w:rsidR="00503F4F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987E96">
              <w:rPr>
                <w:sz w:val="24"/>
                <w:szCs w:val="24"/>
              </w:rPr>
              <w:t>102 777 500,00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102 777 500,00</w:t>
            </w:r>
          </w:p>
        </w:tc>
      </w:tr>
      <w:tr w:rsidR="00353A3E" w:rsidTr="00353A3E">
        <w:trPr>
          <w:trHeight w:val="37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19 112 000,00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19 112 000,00</w:t>
            </w:r>
          </w:p>
        </w:tc>
      </w:tr>
      <w:tr w:rsidR="00353A3E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15 318 900,00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3 709 500,00</w:t>
            </w:r>
          </w:p>
        </w:tc>
      </w:tr>
      <w:tr w:rsidR="00353A3E" w:rsidRPr="00FB38CF" w:rsidTr="00353A3E">
        <w:trPr>
          <w:trHeight w:val="276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83 600,00</w:t>
            </w:r>
          </w:p>
        </w:tc>
      </w:tr>
      <w:tr w:rsidR="00353A3E" w:rsidRPr="00FB38CF" w:rsidTr="00353A3E">
        <w:trPr>
          <w:trHeight w:val="27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16 104 500,00</w:t>
            </w:r>
          </w:p>
        </w:tc>
      </w:tr>
      <w:tr w:rsidR="00353A3E" w:rsidRPr="00FB38CF" w:rsidTr="00353A3E">
        <w:trPr>
          <w:trHeight w:val="269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2230181540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16 104 500,00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1D7A91">
              <w:rPr>
                <w:sz w:val="24"/>
                <w:szCs w:val="24"/>
              </w:rPr>
              <w:t>портивные мероприятия по внешкольной работе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9980011002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2 976 900,00</w:t>
            </w:r>
          </w:p>
        </w:tc>
      </w:tr>
      <w:tr w:rsidR="00353A3E" w:rsidTr="00353A3E">
        <w:trPr>
          <w:trHeight w:val="361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</w:t>
            </w:r>
            <w:r>
              <w:rPr>
                <w:b/>
                <w:bCs/>
                <w:sz w:val="24"/>
                <w:szCs w:val="24"/>
              </w:rPr>
              <w:t>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b/>
                <w:sz w:val="24"/>
                <w:szCs w:val="24"/>
              </w:rPr>
              <w:t>107 707 793,00</w:t>
            </w:r>
          </w:p>
        </w:tc>
      </w:tr>
      <w:tr w:rsidR="00353A3E" w:rsidTr="00353A3E">
        <w:trPr>
          <w:trHeight w:val="28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</w:pPr>
            <w:r>
              <w:rPr>
                <w:sz w:val="24"/>
                <w:szCs w:val="24"/>
              </w:rPr>
              <w:t>27 935 000,00</w:t>
            </w:r>
          </w:p>
        </w:tc>
      </w:tr>
      <w:tr w:rsidR="00503F4F" w:rsidTr="00353A3E">
        <w:trPr>
          <w:trHeight w:val="264"/>
        </w:trPr>
        <w:tc>
          <w:tcPr>
            <w:tcW w:w="4821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B10053">
              <w:rPr>
                <w:sz w:val="24"/>
                <w:szCs w:val="24"/>
              </w:rPr>
              <w:t>27 935 000,00</w:t>
            </w:r>
          </w:p>
        </w:tc>
      </w:tr>
      <w:tr w:rsidR="00503F4F" w:rsidRPr="00FB38CF" w:rsidTr="00353A3E">
        <w:trPr>
          <w:trHeight w:val="270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Default="00503F4F" w:rsidP="00503F4F">
            <w:pPr>
              <w:jc w:val="right"/>
            </w:pPr>
            <w:r w:rsidRPr="00B10053">
              <w:rPr>
                <w:sz w:val="24"/>
                <w:szCs w:val="24"/>
              </w:rPr>
              <w:t>27 935 000,00</w:t>
            </w:r>
          </w:p>
        </w:tc>
      </w:tr>
      <w:tr w:rsidR="00353A3E" w:rsidRPr="00FB38CF" w:rsidTr="00353A3E">
        <w:trPr>
          <w:trHeight w:val="275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10 953 600,00</w:t>
            </w:r>
          </w:p>
        </w:tc>
      </w:tr>
      <w:tr w:rsidR="00353A3E" w:rsidRPr="00FB38CF" w:rsidTr="00353A3E">
        <w:trPr>
          <w:trHeight w:val="523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16 976 400,00</w:t>
            </w:r>
          </w:p>
        </w:tc>
      </w:tr>
      <w:tr w:rsidR="00353A3E" w:rsidRPr="00FB38CF" w:rsidTr="00353A3E">
        <w:trPr>
          <w:trHeight w:val="331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353A3E" w:rsidRPr="00FB38CF" w:rsidTr="00353A3E">
        <w:trPr>
          <w:trHeight w:val="255"/>
        </w:trPr>
        <w:tc>
          <w:tcPr>
            <w:tcW w:w="4821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22500</w:t>
            </w:r>
            <w:r>
              <w:rPr>
                <w:sz w:val="24"/>
                <w:szCs w:val="24"/>
                <w:lang w:val="en-US"/>
              </w:rPr>
              <w:t>R</w:t>
            </w:r>
            <w:r w:rsidRPr="00FB38CF">
              <w:rPr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21 437 493,00</w:t>
            </w:r>
          </w:p>
        </w:tc>
      </w:tr>
      <w:tr w:rsidR="00353A3E" w:rsidRPr="001D7A91" w:rsidTr="00353A3E">
        <w:trPr>
          <w:trHeight w:val="635"/>
        </w:trPr>
        <w:tc>
          <w:tcPr>
            <w:tcW w:w="4821" w:type="dxa"/>
            <w:shd w:val="clear" w:color="000000" w:fill="FFFFFF"/>
          </w:tcPr>
          <w:p w:rsidR="00353A3E" w:rsidRPr="001D7A91" w:rsidRDefault="00353A3E" w:rsidP="00503F4F">
            <w:pPr>
              <w:ind w:left="-96" w:right="-108"/>
              <w:rPr>
                <w:sz w:val="24"/>
                <w:szCs w:val="24"/>
              </w:rPr>
            </w:pPr>
            <w:r w:rsidRPr="00895A54">
              <w:rPr>
                <w:sz w:val="24"/>
                <w:szCs w:val="24"/>
              </w:rPr>
              <w:lastRenderedPageBreak/>
              <w:t>Иные бюджетные ассигнования</w:t>
            </w:r>
            <w:r>
              <w:rPr>
                <w:sz w:val="24"/>
                <w:szCs w:val="24"/>
              </w:rPr>
              <w:t xml:space="preserve"> </w:t>
            </w:r>
            <w:r w:rsidR="00503F4F">
              <w:rPr>
                <w:sz w:val="24"/>
                <w:szCs w:val="24"/>
              </w:rPr>
              <w:t>(субсидии водкан)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1D7A91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1D7A91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1D7A91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1D7A91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9980051016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1D7A91" w:rsidRDefault="007105AF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A3E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1D7A91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vAlign w:val="bottom"/>
            <w:hideMark/>
          </w:tcPr>
          <w:p w:rsidR="00353A3E" w:rsidRDefault="00353A3E" w:rsidP="00353A3E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«</w:t>
            </w:r>
            <w:r w:rsidRPr="00FB38CF">
              <w:rPr>
                <w:b/>
                <w:bCs/>
                <w:sz w:val="24"/>
                <w:szCs w:val="24"/>
              </w:rPr>
              <w:t xml:space="preserve">Управление по делам </w:t>
            </w:r>
          </w:p>
          <w:p w:rsidR="00353A3E" w:rsidRPr="00601291" w:rsidRDefault="00353A3E" w:rsidP="00353A3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гражданской обороны, предупреждения и ликвидации чрезвычайных ситуаций и обеспечению пожарной безопасности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15 174 500,00</w:t>
            </w:r>
          </w:p>
        </w:tc>
      </w:tr>
      <w:tr w:rsidR="00503F4F" w:rsidRPr="00FB38CF" w:rsidTr="00353A3E">
        <w:trPr>
          <w:trHeight w:val="575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15 174 500,00</w:t>
            </w:r>
          </w:p>
        </w:tc>
      </w:tr>
      <w:tr w:rsidR="00503F4F" w:rsidRPr="00FB38CF" w:rsidTr="00353A3E">
        <w:trPr>
          <w:trHeight w:val="330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15 174 500,00</w:t>
            </w:r>
          </w:p>
        </w:tc>
      </w:tr>
      <w:tr w:rsidR="00503F4F" w:rsidRPr="00FB38CF" w:rsidTr="00353A3E">
        <w:trPr>
          <w:trHeight w:val="302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15 174 500,00</w:t>
            </w:r>
          </w:p>
        </w:tc>
      </w:tr>
      <w:tr w:rsidR="00503F4F" w:rsidRPr="00FB38CF" w:rsidTr="00353A3E">
        <w:trPr>
          <w:trHeight w:val="561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15 174 500,00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11 202 000,00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FB38CF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1 972 500,00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9980030001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353A3E" w:rsidP="00353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353A3E" w:rsidRPr="00FB38C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Финансовое управление муниципального</w:t>
            </w:r>
            <w:r>
              <w:rPr>
                <w:b/>
                <w:bCs/>
                <w:sz w:val="24"/>
                <w:szCs w:val="24"/>
              </w:rPr>
              <w:t xml:space="preserve"> образования городского округа 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Default="00503F4F" w:rsidP="00353A3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7 444 900,00</w:t>
            </w:r>
          </w:p>
        </w:tc>
      </w:tr>
      <w:tr w:rsidR="00503F4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7 444 900,00</w:t>
            </w:r>
          </w:p>
        </w:tc>
      </w:tr>
      <w:tr w:rsidR="00503F4F" w:rsidTr="00353A3E">
        <w:trPr>
          <w:trHeight w:val="264"/>
        </w:trPr>
        <w:tc>
          <w:tcPr>
            <w:tcW w:w="4821" w:type="dxa"/>
            <w:shd w:val="clear" w:color="000000" w:fill="FFFFFF"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noWrap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7 444 900,00</w:t>
            </w:r>
          </w:p>
        </w:tc>
      </w:tr>
      <w:tr w:rsidR="00503F4F" w:rsidRPr="005935BA" w:rsidTr="00353A3E">
        <w:trPr>
          <w:trHeight w:val="340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7 444 900,00</w:t>
            </w:r>
          </w:p>
        </w:tc>
      </w:tr>
      <w:tr w:rsidR="00503F4F" w:rsidRPr="00084617" w:rsidTr="00353A3E">
        <w:trPr>
          <w:trHeight w:val="528"/>
        </w:trPr>
        <w:tc>
          <w:tcPr>
            <w:tcW w:w="4821" w:type="dxa"/>
            <w:shd w:val="clear" w:color="000000" w:fill="FFFFFF"/>
            <w:hideMark/>
          </w:tcPr>
          <w:p w:rsidR="00503F4F" w:rsidRPr="00FB38CF" w:rsidRDefault="00503F4F" w:rsidP="00503F4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03F4F" w:rsidRPr="00FB38CF" w:rsidRDefault="00503F4F" w:rsidP="00503F4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</w:tcPr>
          <w:p w:rsidR="00503F4F" w:rsidRPr="00503F4F" w:rsidRDefault="00503F4F" w:rsidP="00503F4F">
            <w:pPr>
              <w:jc w:val="right"/>
            </w:pPr>
            <w:r w:rsidRPr="00503F4F">
              <w:rPr>
                <w:sz w:val="24"/>
                <w:szCs w:val="24"/>
              </w:rPr>
              <w:t>7 444 900,00</w:t>
            </w:r>
          </w:p>
        </w:tc>
      </w:tr>
      <w:tr w:rsidR="00353A3E" w:rsidRPr="00084617" w:rsidTr="00353A3E">
        <w:trPr>
          <w:trHeight w:val="810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0318E9" w:rsidRDefault="00503F4F" w:rsidP="00353A3E">
            <w:pPr>
              <w:jc w:val="right"/>
            </w:pPr>
            <w:r>
              <w:rPr>
                <w:sz w:val="24"/>
                <w:szCs w:val="24"/>
              </w:rPr>
              <w:t>6 123 100,00</w:t>
            </w:r>
          </w:p>
        </w:tc>
      </w:tr>
      <w:tr w:rsidR="00353A3E" w:rsidRPr="00084617" w:rsidTr="00353A3E">
        <w:trPr>
          <w:trHeight w:val="264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0318E9" w:rsidRDefault="00503F4F" w:rsidP="00353A3E">
            <w:pPr>
              <w:jc w:val="right"/>
            </w:pPr>
            <w:r>
              <w:rPr>
                <w:sz w:val="24"/>
                <w:szCs w:val="24"/>
              </w:rPr>
              <w:t>1 319 700,00</w:t>
            </w:r>
          </w:p>
        </w:tc>
      </w:tr>
      <w:tr w:rsidR="00353A3E" w:rsidRPr="00084617" w:rsidTr="00353A3E">
        <w:trPr>
          <w:trHeight w:val="340"/>
        </w:trPr>
        <w:tc>
          <w:tcPr>
            <w:tcW w:w="4821" w:type="dxa"/>
            <w:shd w:val="clear" w:color="000000" w:fill="FFFFFF"/>
            <w:hideMark/>
          </w:tcPr>
          <w:p w:rsidR="00353A3E" w:rsidRPr="00FB38CF" w:rsidRDefault="00353A3E" w:rsidP="00353A3E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53A3E" w:rsidRPr="00FB38CF" w:rsidRDefault="00353A3E" w:rsidP="00353A3E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</w:tcPr>
          <w:p w:rsidR="00353A3E" w:rsidRPr="000318E9" w:rsidRDefault="00353A3E" w:rsidP="00353A3E">
            <w:pPr>
              <w:jc w:val="right"/>
            </w:pPr>
            <w:r>
              <w:rPr>
                <w:sz w:val="24"/>
                <w:szCs w:val="24"/>
              </w:rPr>
              <w:t>2 100,00</w:t>
            </w:r>
          </w:p>
        </w:tc>
      </w:tr>
    </w:tbl>
    <w:p w:rsidR="00353A3E" w:rsidRDefault="00353A3E" w:rsidP="00353A3E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503F4F" w:rsidRDefault="00503F4F" w:rsidP="00A746C4">
      <w:pPr>
        <w:jc w:val="center"/>
        <w:rPr>
          <w:b/>
          <w:bCs/>
          <w:sz w:val="16"/>
          <w:szCs w:val="16"/>
        </w:rPr>
      </w:pPr>
    </w:p>
    <w:p w:rsidR="00261663" w:rsidRDefault="00261663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61663" w:rsidRDefault="00261663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A746C4" w:rsidRPr="00A60199" w:rsidRDefault="00A746C4" w:rsidP="00A746C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№5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BF26F4" w:rsidRDefault="00BF26F4" w:rsidP="00A746C4">
      <w:pPr>
        <w:jc w:val="right"/>
        <w:rPr>
          <w:sz w:val="16"/>
          <w:szCs w:val="16"/>
        </w:rPr>
      </w:pPr>
    </w:p>
    <w:p w:rsidR="00A746C4" w:rsidRPr="00A746C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F831BB">
        <w:rPr>
          <w:b/>
          <w:sz w:val="28"/>
          <w:szCs w:val="28"/>
        </w:rPr>
        <w:t>2</w:t>
      </w:r>
      <w:r w:rsidR="009A48AC">
        <w:rPr>
          <w:b/>
          <w:sz w:val="28"/>
          <w:szCs w:val="28"/>
        </w:rPr>
        <w:t>1</w:t>
      </w:r>
      <w:r w:rsidRPr="00A746C4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городского бюджета</w:t>
      </w:r>
    </w:p>
    <w:p w:rsidR="00711362" w:rsidRDefault="00711362" w:rsidP="006B132E">
      <w:pPr>
        <w:jc w:val="right"/>
        <w:rPr>
          <w:b/>
          <w:sz w:val="14"/>
          <w:szCs w:val="14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816"/>
        <w:gridCol w:w="1134"/>
        <w:gridCol w:w="2268"/>
      </w:tblGrid>
      <w:tr w:rsidR="009E0F54" w:rsidRPr="009E0F54" w:rsidTr="002E636B">
        <w:trPr>
          <w:trHeight w:val="60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26166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2B05E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261663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8A6BF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 w:rsidR="00A706FD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9E0F54" w:rsidRPr="009E0F54" w:rsidTr="00A746C4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5 446 873 749,00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205 258 390,00</w:t>
            </w:r>
          </w:p>
        </w:tc>
      </w:tr>
      <w:tr w:rsidR="009E0F54" w:rsidRPr="009E0F54" w:rsidTr="000121B2">
        <w:trPr>
          <w:trHeight w:val="60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9E0F54" w:rsidRPr="009E0F54" w:rsidTr="000121B2">
        <w:trPr>
          <w:trHeight w:val="3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6 448 400,00</w:t>
            </w:r>
          </w:p>
        </w:tc>
      </w:tr>
      <w:tr w:rsidR="009E0F54" w:rsidRPr="009E0F54" w:rsidTr="000121B2">
        <w:trPr>
          <w:trHeight w:val="88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61 185 300,00</w:t>
            </w:r>
          </w:p>
        </w:tc>
      </w:tr>
      <w:tr w:rsidR="009E0F54" w:rsidRPr="009E0F54" w:rsidTr="000121B2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E4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6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406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9E0F54" w:rsidRPr="009E0F54" w:rsidTr="000121B2">
        <w:trPr>
          <w:trHeight w:val="52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2E636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 w:rsidR="00F9660A"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 w:rsidR="00255A1E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</w:t>
            </w:r>
            <w:r w:rsidR="002E636B">
              <w:rPr>
                <w:color w:val="000000"/>
                <w:sz w:val="24"/>
                <w:szCs w:val="24"/>
              </w:rPr>
              <w:t xml:space="preserve">- </w:t>
            </w:r>
            <w:r w:rsidRPr="00FB38CF">
              <w:rPr>
                <w:color w:val="000000"/>
                <w:sz w:val="24"/>
                <w:szCs w:val="24"/>
              </w:rPr>
              <w:t>ных о</w:t>
            </w:r>
            <w:r w:rsidR="005178AF">
              <w:rPr>
                <w:color w:val="000000"/>
                <w:sz w:val="24"/>
                <w:szCs w:val="24"/>
              </w:rPr>
              <w:t xml:space="preserve">рганов и органов </w:t>
            </w:r>
            <w:r w:rsidR="002E636B">
              <w:rPr>
                <w:color w:val="000000"/>
                <w:sz w:val="24"/>
                <w:szCs w:val="24"/>
              </w:rPr>
              <w:t>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B9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10 544 000,00</w:t>
            </w:r>
          </w:p>
        </w:tc>
      </w:tr>
      <w:tr w:rsidR="002B43AE" w:rsidRPr="009E0F54" w:rsidTr="00F9660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AE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AE" w:rsidRPr="00FB38CF" w:rsidRDefault="002B43AE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E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9E0F54"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109 239 190,00</w:t>
            </w:r>
          </w:p>
        </w:tc>
      </w:tr>
      <w:tr w:rsidR="009E0F54" w:rsidRPr="009E0F54" w:rsidTr="002E636B">
        <w:trPr>
          <w:trHeight w:val="49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16 781 100,00</w:t>
            </w:r>
          </w:p>
        </w:tc>
      </w:tr>
      <w:tr w:rsidR="009E0F54" w:rsidRPr="009E0F54" w:rsidTr="00C825F0">
        <w:trPr>
          <w:trHeight w:val="62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15 174 500,00</w:t>
            </w:r>
          </w:p>
        </w:tc>
      </w:tr>
      <w:tr w:rsidR="009E0F54" w:rsidRPr="009E0F54" w:rsidTr="00C825F0">
        <w:trPr>
          <w:trHeight w:val="56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9E0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1 606 600,00</w:t>
            </w:r>
          </w:p>
        </w:tc>
      </w:tr>
      <w:tr w:rsidR="009E0F54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678 855 930,00</w:t>
            </w:r>
          </w:p>
        </w:tc>
      </w:tr>
      <w:tr w:rsidR="00B92E98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E98" w:rsidRPr="00B92E98" w:rsidRDefault="00B92E98" w:rsidP="00A706FD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2E98" w:rsidRPr="00B92E98" w:rsidRDefault="00B92E98" w:rsidP="009E0F54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92E98" w:rsidRPr="00B92E98" w:rsidRDefault="00E406B2" w:rsidP="009E0F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77 581 600,00</w:t>
            </w:r>
          </w:p>
        </w:tc>
      </w:tr>
      <w:tr w:rsidR="009E0F54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B92E98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  <w:r w:rsidR="009F1739">
              <w:rPr>
                <w:color w:val="000000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365 538 500,00</w:t>
            </w:r>
          </w:p>
        </w:tc>
      </w:tr>
      <w:tr w:rsidR="009E0F54" w:rsidRPr="009E0F54" w:rsidTr="00C825F0">
        <w:trPr>
          <w:trHeight w:val="2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235 735 830,00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 коммунального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1 760 743 837,00</w:t>
            </w:r>
          </w:p>
        </w:tc>
      </w:tr>
      <w:tr w:rsidR="009F1739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739" w:rsidRPr="009F1739" w:rsidRDefault="009F1739" w:rsidP="00A706FD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1739" w:rsidRPr="009F1739" w:rsidRDefault="009F1739" w:rsidP="009E0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F1739" w:rsidRPr="009F1739" w:rsidRDefault="00E406B2" w:rsidP="009E0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782 790 160,00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936 106 177,00</w:t>
            </w:r>
          </w:p>
        </w:tc>
      </w:tr>
      <w:tr w:rsidR="009E0F54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 w:rsidR="00A706FD"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="002E636B"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41 847 500,00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1 970 715 699,00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2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589 937 048,00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1 176 542 131,00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171 850 120,00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3 724 400,00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28 662 000,00</w:t>
            </w:r>
          </w:p>
        </w:tc>
      </w:tr>
      <w:tr w:rsidR="009E0F54" w:rsidRPr="009E0F54" w:rsidTr="002E636B">
        <w:trPr>
          <w:trHeight w:val="25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DD41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195 575 700,00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189 793 000,00</w:t>
            </w:r>
          </w:p>
        </w:tc>
      </w:tr>
      <w:tr w:rsidR="009E0F54" w:rsidRPr="009E0F54" w:rsidTr="00F9660A">
        <w:trPr>
          <w:trHeight w:val="30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 w:rsidR="00F9660A"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5 782 700,00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53 665 193,00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3 796 600,00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49 868 593,00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DD4183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556 106 500,00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4 976 900,00</w:t>
            </w:r>
          </w:p>
        </w:tc>
      </w:tr>
      <w:tr w:rsidR="00297E9C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E9C" w:rsidRPr="00FB38CF" w:rsidRDefault="00297E9C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E9C" w:rsidRPr="00FB38CF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97E9C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550 000 000,00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1 129 600,00</w:t>
            </w:r>
          </w:p>
        </w:tc>
      </w:tr>
      <w:tr w:rsidR="009E0F54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9 054 200,00</w:t>
            </w:r>
          </w:p>
        </w:tc>
      </w:tr>
      <w:tr w:rsidR="009E0F54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 w:rsidR="00F9660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9 054 200,00</w:t>
            </w:r>
          </w:p>
        </w:tc>
      </w:tr>
      <w:tr w:rsidR="009E0F54" w:rsidRPr="009E0F54" w:rsidTr="00C825F0">
        <w:trPr>
          <w:trHeight w:val="3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117 200,00</w:t>
            </w:r>
          </w:p>
        </w:tc>
      </w:tr>
      <w:tr w:rsidR="009E0F54" w:rsidRPr="009E0F54" w:rsidTr="00C825F0">
        <w:trPr>
          <w:trHeight w:val="40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 w:rsidR="00F9660A"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F7653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297E9C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117 200,00</w:t>
            </w:r>
          </w:p>
        </w:tc>
      </w:tr>
    </w:tbl>
    <w:p w:rsidR="006B132E" w:rsidRDefault="006B132E" w:rsidP="00A60199">
      <w:pPr>
        <w:jc w:val="center"/>
        <w:rPr>
          <w:b/>
          <w:sz w:val="24"/>
          <w:szCs w:val="24"/>
        </w:rPr>
      </w:pPr>
    </w:p>
    <w:p w:rsidR="00C1336A" w:rsidRDefault="00C1336A" w:rsidP="006B132E">
      <w:pPr>
        <w:jc w:val="right"/>
        <w:rPr>
          <w:b/>
          <w:sz w:val="14"/>
          <w:szCs w:val="14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6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167900" w:rsidRDefault="00167900" w:rsidP="006B132E">
      <w:pPr>
        <w:jc w:val="right"/>
        <w:rPr>
          <w:b/>
          <w:sz w:val="14"/>
          <w:szCs w:val="14"/>
        </w:rPr>
      </w:pPr>
    </w:p>
    <w:p w:rsidR="00167900" w:rsidRDefault="00167900" w:rsidP="006B132E">
      <w:pPr>
        <w:jc w:val="right"/>
        <w:rPr>
          <w:b/>
          <w:sz w:val="14"/>
          <w:szCs w:val="14"/>
        </w:rPr>
      </w:pPr>
    </w:p>
    <w:p w:rsidR="009A48AC" w:rsidRDefault="009A48AC" w:rsidP="00A746C4">
      <w:pPr>
        <w:jc w:val="center"/>
        <w:rPr>
          <w:b/>
          <w:sz w:val="28"/>
          <w:szCs w:val="28"/>
        </w:rPr>
      </w:pP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Перечень</w:t>
      </w:r>
    </w:p>
    <w:p w:rsidR="006B132E" w:rsidRPr="00A746C4" w:rsidRDefault="00A706FD" w:rsidP="00A7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32E" w:rsidRPr="00A746C4">
        <w:rPr>
          <w:b/>
          <w:sz w:val="28"/>
          <w:szCs w:val="28"/>
        </w:rPr>
        <w:t>униципальных гарантий и объемы обязательств бюджета городского округа</w:t>
      </w:r>
      <w:r w:rsidR="00353A3E">
        <w:rPr>
          <w:b/>
          <w:sz w:val="28"/>
          <w:szCs w:val="28"/>
        </w:rPr>
        <w:t xml:space="preserve"> </w:t>
      </w:r>
      <w:r w:rsidR="006B132E" w:rsidRPr="00A746C4">
        <w:rPr>
          <w:b/>
          <w:sz w:val="28"/>
          <w:szCs w:val="28"/>
        </w:rPr>
        <w:t>«город Дербент» перед Республиканским бюджетом Республики Дагестан по</w:t>
      </w:r>
      <w:r w:rsidR="00255A1E">
        <w:rPr>
          <w:b/>
          <w:sz w:val="28"/>
          <w:szCs w:val="28"/>
        </w:rPr>
        <w:t xml:space="preserve"> </w:t>
      </w:r>
      <w:r w:rsidR="006B132E" w:rsidRPr="00A746C4">
        <w:rPr>
          <w:b/>
          <w:sz w:val="28"/>
          <w:szCs w:val="28"/>
        </w:rPr>
        <w:t>бюджетному кредиту</w:t>
      </w:r>
    </w:p>
    <w:p w:rsidR="00F83697" w:rsidRPr="00AF117D" w:rsidRDefault="00F83697" w:rsidP="006B132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280"/>
        <w:gridCol w:w="2441"/>
        <w:gridCol w:w="2090"/>
      </w:tblGrid>
      <w:tr w:rsidR="002541F2" w:rsidRPr="002541F2" w:rsidTr="00FD1268"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Получатель гарантий или бюджетного кредита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2E636B">
            <w:pPr>
              <w:ind w:left="-111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Сроки исполнения обязательств перед </w:t>
            </w:r>
          </w:p>
          <w:p w:rsidR="006B132E" w:rsidRPr="002541F2" w:rsidRDefault="006B132E" w:rsidP="00A466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FD1268">
        <w:tc>
          <w:tcPr>
            <w:tcW w:w="3328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6B132E" w:rsidRPr="002541F2" w:rsidRDefault="006B132E" w:rsidP="009A4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на 20</w:t>
            </w:r>
            <w:r w:rsidR="002B05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A53D1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41F2" w:rsidRPr="002541F2" w:rsidTr="002E636B">
        <w:trPr>
          <w:trHeight w:val="319"/>
        </w:trPr>
        <w:tc>
          <w:tcPr>
            <w:tcW w:w="3328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E" w:rsidRPr="002541F2" w:rsidRDefault="006B132E" w:rsidP="009A4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9E2B7D">
        <w:tc>
          <w:tcPr>
            <w:tcW w:w="3328" w:type="dxa"/>
          </w:tcPr>
          <w:p w:rsidR="009E2B7D" w:rsidRPr="00FB38CF" w:rsidRDefault="009E2B7D" w:rsidP="009E2B7D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Бюджетный кредит</w:t>
            </w:r>
          </w:p>
        </w:tc>
        <w:tc>
          <w:tcPr>
            <w:tcW w:w="2280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117 200 000,00</w:t>
            </w:r>
          </w:p>
        </w:tc>
        <w:tc>
          <w:tcPr>
            <w:tcW w:w="2441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090" w:type="dxa"/>
          </w:tcPr>
          <w:p w:rsidR="009E2B7D" w:rsidRPr="00FB38CF" w:rsidRDefault="009E2B7D" w:rsidP="00C5736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2024год</w:t>
            </w:r>
          </w:p>
        </w:tc>
      </w:tr>
      <w:tr w:rsidR="00DA53D1" w:rsidRPr="00C57360" w:rsidTr="009E2B7D">
        <w:trPr>
          <w:trHeight w:val="70"/>
        </w:trPr>
        <w:tc>
          <w:tcPr>
            <w:tcW w:w="3328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  <w:r w:rsidRPr="00FB38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0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117 200 000,00</w:t>
            </w:r>
          </w:p>
        </w:tc>
        <w:tc>
          <w:tcPr>
            <w:tcW w:w="2441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090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</w:p>
        </w:tc>
      </w:tr>
    </w:tbl>
    <w:p w:rsidR="00AE2B11" w:rsidRDefault="00AE2B11" w:rsidP="00717B64">
      <w:pPr>
        <w:rPr>
          <w:color w:val="000000" w:themeColor="text1"/>
        </w:rPr>
      </w:pPr>
    </w:p>
    <w:p w:rsidR="00AE2B11" w:rsidRPr="002541F2" w:rsidRDefault="00AE2B11" w:rsidP="00717B64">
      <w:pPr>
        <w:rPr>
          <w:color w:val="000000" w:themeColor="text1"/>
        </w:rPr>
      </w:pPr>
    </w:p>
    <w:p w:rsidR="00F7653F" w:rsidRDefault="00F7653F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7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297065" w:rsidRPr="00717B64" w:rsidRDefault="00297065" w:rsidP="00297065">
      <w:pPr>
        <w:jc w:val="right"/>
        <w:rPr>
          <w:sz w:val="16"/>
          <w:szCs w:val="16"/>
        </w:rPr>
      </w:pPr>
    </w:p>
    <w:p w:rsidR="00717B64" w:rsidRDefault="00717B64" w:rsidP="00C1336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336A" w:rsidRPr="00FB38CF" w:rsidRDefault="00C1336A" w:rsidP="00C1336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C1336A" w:rsidRPr="00FB38CF" w:rsidRDefault="00C1336A" w:rsidP="00C1336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городскому округу «город Дербент» на плановый период 20</w:t>
      </w:r>
      <w:r w:rsidR="007A2330" w:rsidRPr="00FB38CF">
        <w:rPr>
          <w:rFonts w:ascii="Times New Roman" w:hAnsi="Times New Roman"/>
          <w:b/>
          <w:sz w:val="28"/>
          <w:szCs w:val="28"/>
        </w:rPr>
        <w:t>2</w:t>
      </w:r>
      <w:r w:rsidR="009A48AC">
        <w:rPr>
          <w:rFonts w:ascii="Times New Roman" w:hAnsi="Times New Roman"/>
          <w:b/>
          <w:sz w:val="28"/>
          <w:szCs w:val="28"/>
        </w:rPr>
        <w:t>2</w:t>
      </w:r>
      <w:r w:rsidRPr="00FB38CF">
        <w:rPr>
          <w:rFonts w:ascii="Times New Roman" w:hAnsi="Times New Roman"/>
          <w:b/>
          <w:sz w:val="28"/>
          <w:szCs w:val="28"/>
        </w:rPr>
        <w:t>-20</w:t>
      </w:r>
      <w:r w:rsidR="00B100BD" w:rsidRPr="00FB38CF">
        <w:rPr>
          <w:rFonts w:ascii="Times New Roman" w:hAnsi="Times New Roman"/>
          <w:b/>
          <w:sz w:val="28"/>
          <w:szCs w:val="28"/>
        </w:rPr>
        <w:t>2</w:t>
      </w:r>
      <w:r w:rsidR="009A48AC">
        <w:rPr>
          <w:rFonts w:ascii="Times New Roman" w:hAnsi="Times New Roman"/>
          <w:b/>
          <w:sz w:val="28"/>
          <w:szCs w:val="28"/>
        </w:rPr>
        <w:t>3</w:t>
      </w:r>
      <w:r w:rsidRPr="00FB38C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6A" w:rsidRPr="00FB38CF" w:rsidRDefault="00C1336A" w:rsidP="00C1336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393"/>
        <w:gridCol w:w="2142"/>
        <w:gridCol w:w="1844"/>
      </w:tblGrid>
      <w:tr w:rsidR="00C1336A" w:rsidRPr="000C05FB" w:rsidTr="005F5C57">
        <w:trPr>
          <w:trHeight w:val="419"/>
        </w:trPr>
        <w:tc>
          <w:tcPr>
            <w:tcW w:w="3970" w:type="dxa"/>
          </w:tcPr>
          <w:p w:rsidR="00C1336A" w:rsidRPr="000C05FB" w:rsidRDefault="00C1336A" w:rsidP="00A46689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C1336A" w:rsidRPr="000C05FB" w:rsidRDefault="00C1336A" w:rsidP="00B0568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42" w:type="dxa"/>
          </w:tcPr>
          <w:p w:rsidR="00C1336A" w:rsidRPr="000C05FB" w:rsidRDefault="00C1336A" w:rsidP="00B0568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7A2330">
              <w:rPr>
                <w:rFonts w:ascii="Times New Roman" w:hAnsi="Times New Roman"/>
                <w:b/>
              </w:rPr>
              <w:t>2</w:t>
            </w:r>
            <w:r w:rsidR="009A48AC">
              <w:rPr>
                <w:rFonts w:ascii="Times New Roman" w:hAnsi="Times New Roman"/>
                <w:b/>
              </w:rPr>
              <w:t>2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4" w:type="dxa"/>
          </w:tcPr>
          <w:p w:rsidR="00C1336A" w:rsidRPr="000C05FB" w:rsidRDefault="00C1336A" w:rsidP="00B0568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B100BD">
              <w:rPr>
                <w:rFonts w:ascii="Times New Roman" w:hAnsi="Times New Roman"/>
                <w:b/>
              </w:rPr>
              <w:t>2</w:t>
            </w:r>
            <w:r w:rsidR="009A48AC">
              <w:rPr>
                <w:rFonts w:ascii="Times New Roman" w:hAnsi="Times New Roman"/>
                <w:b/>
              </w:rPr>
              <w:t>3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105 700 000,00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  <w:r>
              <w:t>105 700 000,00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135 000 000,00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  <w:r>
              <w:t>135 000 000,00</w:t>
            </w:r>
          </w:p>
        </w:tc>
      </w:tr>
      <w:tr w:rsidR="009E2B7D" w:rsidRPr="000C05FB" w:rsidTr="00B87713">
        <w:tc>
          <w:tcPr>
            <w:tcW w:w="3970" w:type="dxa"/>
          </w:tcPr>
          <w:p w:rsidR="009E2B7D" w:rsidRPr="000C05FB" w:rsidRDefault="009E2B7D" w:rsidP="00A46689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393" w:type="dxa"/>
          </w:tcPr>
          <w:p w:rsidR="009E2B7D" w:rsidRPr="000C05FB" w:rsidRDefault="009E2B7D" w:rsidP="009E2B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42" w:type="dxa"/>
          </w:tcPr>
          <w:p w:rsidR="009E2B7D" w:rsidRPr="004168AC" w:rsidRDefault="00A31A7D" w:rsidP="00A81A20">
            <w:pPr>
              <w:jc w:val="center"/>
            </w:pPr>
            <w:r>
              <w:t>- 5 431 429 350,00</w:t>
            </w:r>
          </w:p>
        </w:tc>
        <w:tc>
          <w:tcPr>
            <w:tcW w:w="1844" w:type="dxa"/>
          </w:tcPr>
          <w:p w:rsidR="009E2B7D" w:rsidRPr="004168AC" w:rsidRDefault="00A31A7D" w:rsidP="00A81A20">
            <w:pPr>
              <w:jc w:val="center"/>
            </w:pPr>
            <w:r>
              <w:t>- 5 431 429 350,00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C332C5">
              <w:t>- 5 431 429 350,00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a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A031D">
              <w:t>5 566 429 350,00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E76461" w:rsidRDefault="00E76461" w:rsidP="00112A1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5F5C57" w:rsidRDefault="005F5C57" w:rsidP="00112A1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12A14" w:rsidRPr="00A60199" w:rsidRDefault="00112A14" w:rsidP="00112A1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№8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112A14" w:rsidRDefault="00112A14" w:rsidP="00C1336A">
      <w:pPr>
        <w:jc w:val="right"/>
        <w:rPr>
          <w:b/>
          <w:sz w:val="16"/>
          <w:szCs w:val="16"/>
        </w:rPr>
      </w:pPr>
    </w:p>
    <w:p w:rsidR="004224EC" w:rsidRDefault="004224EC" w:rsidP="00112A14">
      <w:pPr>
        <w:jc w:val="center"/>
        <w:rPr>
          <w:b/>
          <w:sz w:val="28"/>
          <w:szCs w:val="28"/>
        </w:rPr>
      </w:pPr>
    </w:p>
    <w:p w:rsidR="00112A14" w:rsidRPr="00FB38CF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Прогноз доходов бюджета городского округа </w:t>
      </w:r>
      <w:r w:rsidR="00A706FD">
        <w:rPr>
          <w:b/>
          <w:sz w:val="28"/>
          <w:szCs w:val="28"/>
        </w:rPr>
        <w:t>«</w:t>
      </w:r>
      <w:r w:rsidRPr="00FB38CF">
        <w:rPr>
          <w:b/>
          <w:sz w:val="28"/>
          <w:szCs w:val="28"/>
        </w:rPr>
        <w:t>город Дербент</w:t>
      </w:r>
      <w:r w:rsidR="00A706FD">
        <w:rPr>
          <w:b/>
          <w:sz w:val="28"/>
          <w:szCs w:val="28"/>
        </w:rPr>
        <w:t>»</w:t>
      </w:r>
    </w:p>
    <w:p w:rsidR="00112A14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на плановый </w:t>
      </w:r>
      <w:r w:rsidR="005F5C57" w:rsidRPr="00FB38CF">
        <w:rPr>
          <w:b/>
          <w:sz w:val="28"/>
          <w:szCs w:val="28"/>
        </w:rPr>
        <w:t>период 202</w:t>
      </w:r>
      <w:r w:rsidR="009A48AC">
        <w:rPr>
          <w:b/>
          <w:sz w:val="28"/>
          <w:szCs w:val="28"/>
        </w:rPr>
        <w:t>2</w:t>
      </w:r>
      <w:r w:rsidRPr="00FB38CF">
        <w:rPr>
          <w:b/>
          <w:sz w:val="28"/>
          <w:szCs w:val="28"/>
        </w:rPr>
        <w:t>-202</w:t>
      </w:r>
      <w:r w:rsidR="009A48AC">
        <w:rPr>
          <w:b/>
          <w:sz w:val="28"/>
          <w:szCs w:val="28"/>
        </w:rPr>
        <w:t>3</w:t>
      </w:r>
      <w:r w:rsidRPr="00FB38CF">
        <w:rPr>
          <w:b/>
          <w:sz w:val="28"/>
          <w:szCs w:val="28"/>
        </w:rPr>
        <w:t xml:space="preserve"> годов</w:t>
      </w:r>
    </w:p>
    <w:p w:rsidR="00AF61CD" w:rsidRPr="00FB38CF" w:rsidRDefault="00AF61CD" w:rsidP="00112A14">
      <w:pPr>
        <w:jc w:val="center"/>
        <w:rPr>
          <w:b/>
          <w:sz w:val="28"/>
          <w:szCs w:val="28"/>
        </w:rPr>
      </w:pPr>
    </w:p>
    <w:p w:rsidR="00112A14" w:rsidRDefault="00112A14" w:rsidP="00C1336A">
      <w:pPr>
        <w:jc w:val="right"/>
        <w:rPr>
          <w:b/>
          <w:sz w:val="16"/>
          <w:szCs w:val="16"/>
        </w:rPr>
      </w:pPr>
    </w:p>
    <w:p w:rsidR="00112A14" w:rsidRDefault="00112A14" w:rsidP="00C1336A">
      <w:pPr>
        <w:jc w:val="right"/>
        <w:rPr>
          <w:b/>
          <w:sz w:val="16"/>
          <w:szCs w:val="16"/>
        </w:rPr>
      </w:pPr>
    </w:p>
    <w:tbl>
      <w:tblPr>
        <w:tblW w:w="10352" w:type="dxa"/>
        <w:tblInd w:w="-176" w:type="dxa"/>
        <w:tblLook w:val="04A0" w:firstRow="1" w:lastRow="0" w:firstColumn="1" w:lastColumn="0" w:noHBand="0" w:noVBand="1"/>
      </w:tblPr>
      <w:tblGrid>
        <w:gridCol w:w="2978"/>
        <w:gridCol w:w="3402"/>
        <w:gridCol w:w="1984"/>
        <w:gridCol w:w="1988"/>
      </w:tblGrid>
      <w:tr w:rsidR="004E65E4" w:rsidRPr="004E65E4" w:rsidTr="005F5C57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5F5C57" w:rsidP="00A466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Код бюджетной</w:t>
            </w:r>
            <w:r w:rsidR="004E65E4" w:rsidRPr="00E844C3">
              <w:rPr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A466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 xml:space="preserve">Наименование </w:t>
            </w:r>
            <w:r w:rsidRPr="00E844C3">
              <w:rPr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744C08" w:rsidP="00211D9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A48AC">
              <w:rPr>
                <w:b/>
                <w:sz w:val="24"/>
                <w:szCs w:val="24"/>
              </w:rPr>
              <w:t>2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="004E65E4" w:rsidRPr="00E844C3">
              <w:rPr>
                <w:b/>
                <w:sz w:val="24"/>
                <w:szCs w:val="24"/>
              </w:rPr>
              <w:t>г</w:t>
            </w:r>
            <w:r w:rsidR="004E65E4"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="004E65E4" w:rsidRPr="00E844C3">
              <w:rPr>
                <w:b/>
                <w:sz w:val="24"/>
                <w:szCs w:val="24"/>
              </w:rPr>
              <w:t>умма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211D9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202</w:t>
            </w:r>
            <w:r w:rsidR="009A48AC">
              <w:rPr>
                <w:b/>
                <w:sz w:val="24"/>
                <w:szCs w:val="24"/>
              </w:rPr>
              <w:t>3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</w:tr>
      <w:tr w:rsidR="00F70E26" w:rsidRPr="004E65E4" w:rsidTr="00F70E26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1 006 078 600,00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1 006 078 600,00</w:t>
            </w:r>
          </w:p>
        </w:tc>
      </w:tr>
      <w:tr w:rsidR="00F70E26" w:rsidRPr="004E65E4" w:rsidTr="00F70E26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841 300 000,00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841 300 000,00 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Акцизы на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3 698 600,00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3 698 600,00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УСН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70 000 000,00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ЕСН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980 000,00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Патент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65 000 000,00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6 500 000,00</w:t>
            </w:r>
          </w:p>
        </w:tc>
      </w:tr>
      <w:tr w:rsidR="00F70E26" w:rsidRPr="004E65E4" w:rsidTr="00F70E26">
        <w:trPr>
          <w:trHeight w:val="30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80 000 000,00</w:t>
            </w:r>
          </w:p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80 000 000,00</w:t>
            </w:r>
          </w:p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F70E26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6" w:rsidRPr="00FB38CF" w:rsidRDefault="00F70E26" w:rsidP="00F70E2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FB38CF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F70E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F70E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F70E26" w:rsidRPr="004E65E4" w:rsidTr="00F70E26">
        <w:trPr>
          <w:trHeight w:val="8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сдач</w:t>
            </w:r>
            <w:r>
              <w:rPr>
                <w:sz w:val="24"/>
                <w:szCs w:val="24"/>
              </w:rPr>
              <w:t>и</w:t>
            </w:r>
            <w:r w:rsidRPr="00D859A2">
              <w:rPr>
                <w:sz w:val="24"/>
                <w:szCs w:val="24"/>
              </w:rPr>
              <w:t xml:space="preserve"> в аренду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</w:tr>
      <w:tr w:rsidR="00F70E26" w:rsidRPr="004E65E4" w:rsidTr="00F70E26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оказания платных услуг</w:t>
            </w:r>
            <w:r>
              <w:rPr>
                <w:sz w:val="24"/>
                <w:szCs w:val="24"/>
              </w:rPr>
              <w:t xml:space="preserve"> и компенсации затрат </w:t>
            </w:r>
            <w:r w:rsidRPr="00D859A2">
              <w:rPr>
                <w:sz w:val="24"/>
                <w:szCs w:val="24"/>
              </w:rPr>
              <w:t>государства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58 000 000,00</w:t>
            </w:r>
          </w:p>
        </w:tc>
      </w:tr>
      <w:tr w:rsidR="00F70E26" w:rsidRPr="004E65E4" w:rsidTr="00F70E26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F70E26" w:rsidRPr="004E65E4" w:rsidTr="00F70E26">
        <w:trPr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10 000 000,00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10 000 000,00</w:t>
            </w:r>
          </w:p>
        </w:tc>
      </w:tr>
      <w:tr w:rsidR="00F70E26" w:rsidRPr="004E65E4" w:rsidTr="00F70E26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1 086 078 600,00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1 086 078 600,00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F70E2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70E26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содержание прочего персонала образовательных учреждений, передаваемых на местный бюджет из средств субвенций, выделяемых бюджету ГО для реализации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120 322 000,00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120 322 000,00</w:t>
            </w:r>
          </w:p>
        </w:tc>
      </w:tr>
      <w:tr w:rsidR="004224EC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EC" w:rsidRDefault="004224EC" w:rsidP="004224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3 287 388 057,00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EC" w:rsidRDefault="004224EC" w:rsidP="004224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3 287 388 057,00</w:t>
            </w:r>
          </w:p>
        </w:tc>
      </w:tr>
      <w:tr w:rsidR="004224EC" w:rsidRPr="004E65E4" w:rsidTr="00F70E26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EC" w:rsidRDefault="004224EC" w:rsidP="004224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937 640 693,00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EC" w:rsidRDefault="004224EC" w:rsidP="004224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937 640 693,00</w:t>
            </w:r>
          </w:p>
        </w:tc>
      </w:tr>
      <w:tr w:rsidR="004224EC" w:rsidRPr="004E65E4" w:rsidTr="00FB38CF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42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422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224EC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4 345 350 750,00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224EC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4 345 350 750,00</w:t>
            </w:r>
          </w:p>
        </w:tc>
      </w:tr>
      <w:tr w:rsidR="004224EC" w:rsidRPr="004E65E4" w:rsidTr="00FB38CF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4224EC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FB38CF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224EC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5 431 429 350,00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224EC" w:rsidP="0042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5 431 429 350,00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1217BD" w:rsidRDefault="001217BD" w:rsidP="00C1336A">
      <w:pPr>
        <w:jc w:val="right"/>
        <w:rPr>
          <w:b/>
          <w:sz w:val="16"/>
          <w:szCs w:val="16"/>
        </w:rPr>
      </w:pPr>
    </w:p>
    <w:p w:rsidR="001217BD" w:rsidRDefault="001217BD" w:rsidP="00C1336A">
      <w:pPr>
        <w:jc w:val="right"/>
        <w:rPr>
          <w:b/>
          <w:sz w:val="16"/>
          <w:szCs w:val="16"/>
        </w:rPr>
      </w:pPr>
    </w:p>
    <w:p w:rsidR="001217BD" w:rsidRDefault="001217BD" w:rsidP="00C1336A">
      <w:pPr>
        <w:jc w:val="right"/>
        <w:rPr>
          <w:b/>
          <w:sz w:val="16"/>
          <w:szCs w:val="16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9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1217BD" w:rsidRDefault="001217BD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53A3E" w:rsidRPr="00A746C4" w:rsidRDefault="00353A3E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ПЕРЕЧЕНЬ</w:t>
      </w:r>
    </w:p>
    <w:p w:rsidR="00353A3E" w:rsidRDefault="00353A3E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1217BD" w:rsidRPr="00A746C4" w:rsidRDefault="001217BD" w:rsidP="00353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6521"/>
      </w:tblGrid>
      <w:tr w:rsidR="001217BD" w:rsidRPr="00FB7123" w:rsidTr="008A6BF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FB7123">
              <w:rPr>
                <w:rFonts w:ascii="Times New Roman" w:hAnsi="Times New Roman"/>
                <w:b/>
              </w:rPr>
              <w:t>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</w:t>
            </w:r>
            <w:r w:rsidRPr="00FB7123">
              <w:rPr>
                <w:rFonts w:ascii="Times New Roman" w:hAnsi="Times New Roman"/>
                <w:b/>
              </w:rPr>
              <w:t>оходов бюджета городского округа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1217BD" w:rsidRPr="00FB7123" w:rsidRDefault="001217BD" w:rsidP="00DA53D1">
            <w:pPr>
              <w:pStyle w:val="aa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дотации бюджетам городских округов 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1217BD" w:rsidRPr="00FB7123" w:rsidTr="008A6BF9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1217BD" w:rsidRPr="00FB7123" w:rsidTr="008A6BF9">
        <w:trPr>
          <w:trHeight w:val="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Доступная среда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на 2011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2020 годы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</w:t>
            </w:r>
            <w:r>
              <w:rPr>
                <w:rFonts w:ascii="Times New Roman" w:hAnsi="Times New Roman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для проведения комплексных кадастровых работ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округов на софинансирование капитальных вложений в объекты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государственной (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бюджетам городских округов на финансовое обеспечение отдельных полномочий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бюджетам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17BD" w:rsidRPr="000019DA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0019DA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0019DA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0019DA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217BD" w:rsidRPr="007A2330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7A2330" w:rsidRDefault="001217BD" w:rsidP="00DA53D1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7A2330" w:rsidRDefault="001217BD" w:rsidP="00DA53D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7A2330" w:rsidRDefault="001217BD" w:rsidP="00DA53D1">
            <w:pPr>
              <w:jc w:val="both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 xml:space="preserve">Поступления от денежных пожертвований, представляемых физическими лицами </w:t>
            </w:r>
            <w:r>
              <w:rPr>
                <w:sz w:val="18"/>
                <w:szCs w:val="18"/>
              </w:rPr>
              <w:t>–</w:t>
            </w:r>
            <w:r w:rsidRPr="007A2330">
              <w:rPr>
                <w:sz w:val="18"/>
                <w:szCs w:val="18"/>
              </w:rPr>
              <w:t>получателями средств бюджетов городских округов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217BD" w:rsidRPr="00FB7123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Доступная среда</w:t>
            </w:r>
            <w:r>
              <w:rPr>
                <w:rFonts w:ascii="Times New Roman" w:hAnsi="Times New Roman"/>
                <w:sz w:val="18"/>
                <w:szCs w:val="18"/>
              </w:rPr>
              <w:t>» на 2011-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2020 годы из бюджетов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</w:t>
            </w:r>
            <w:r>
              <w:rPr>
                <w:rFonts w:ascii="Times New Roman" w:hAnsi="Times New Roman"/>
                <w:sz w:val="18"/>
                <w:szCs w:val="18"/>
              </w:rPr>
              <w:t>ек Российской Федерации к сети Интернет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и развитие системы библиотечного дела с учетом задачи расширения информационных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технологий и оцифровки из бюджетов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217BD" w:rsidRPr="00C0576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 w:rsidR="00F76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C05763" w:rsidRDefault="001217BD" w:rsidP="00DA53D1">
            <w:pPr>
              <w:pStyle w:val="a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763">
              <w:rPr>
                <w:rFonts w:ascii="Times New Roman" w:hAnsi="Times New Roman"/>
                <w:bCs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1217BD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217BD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1217BD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217BD" w:rsidRPr="00FB7123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1217BD" w:rsidRPr="001217BD" w:rsidTr="008A6BF9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aa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17BD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1217BD" w:rsidRPr="001217BD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217BD" w:rsidRPr="001217BD" w:rsidTr="008A6BF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</w:t>
            </w:r>
            <w:r w:rsidRPr="001217BD">
              <w:rPr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</w:t>
            </w:r>
            <w:r w:rsidRPr="001217BD">
              <w:rPr>
                <w:sz w:val="18"/>
                <w:szCs w:val="18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bCs/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17BD" w:rsidRPr="001217BD" w:rsidTr="008A6B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FB7123" w:rsidRDefault="001217BD" w:rsidP="00DA53D1">
            <w:pPr>
              <w:pStyle w:val="aa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1217BD" w:rsidP="00DA53D1">
            <w:pPr>
              <w:pStyle w:val="9"/>
              <w:rPr>
                <w:bCs/>
                <w:sz w:val="18"/>
                <w:szCs w:val="18"/>
              </w:rPr>
            </w:pPr>
            <w:r w:rsidRPr="001217BD">
              <w:rPr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1217BD">
              <w:rPr>
                <w:bCs/>
                <w:sz w:val="18"/>
                <w:szCs w:val="18"/>
              </w:rPr>
              <w:lastRenderedPageBreak/>
              <w:t xml:space="preserve">предприятий, в том числе казенных) в части реализации материальных запасов по указанному имуществу  </w:t>
            </w:r>
          </w:p>
        </w:tc>
      </w:tr>
    </w:tbl>
    <w:p w:rsidR="004224EC" w:rsidRDefault="004224EC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4224EC" w:rsidRDefault="004224EC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4224EC" w:rsidRDefault="004224EC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10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261663" w:rsidRDefault="00261663" w:rsidP="00167900">
      <w:pPr>
        <w:jc w:val="center"/>
        <w:rPr>
          <w:b/>
          <w:bCs/>
          <w:sz w:val="28"/>
          <w:szCs w:val="28"/>
        </w:rPr>
      </w:pPr>
    </w:p>
    <w:p w:rsidR="00F83697" w:rsidRDefault="00167900" w:rsidP="00297E9C">
      <w:pPr>
        <w:jc w:val="center"/>
        <w:rPr>
          <w:b/>
          <w:bCs/>
          <w:sz w:val="28"/>
          <w:szCs w:val="28"/>
        </w:rPr>
      </w:pPr>
      <w:r w:rsidRPr="002A2533">
        <w:rPr>
          <w:b/>
          <w:bCs/>
          <w:sz w:val="28"/>
          <w:szCs w:val="28"/>
        </w:rPr>
        <w:t>Ведомственная структура расходов городского бюджета</w:t>
      </w:r>
      <w:r w:rsidRPr="002A2533">
        <w:rPr>
          <w:b/>
          <w:bCs/>
          <w:sz w:val="28"/>
          <w:szCs w:val="28"/>
        </w:rPr>
        <w:br/>
        <w:t xml:space="preserve"> на плановый период 20</w:t>
      </w:r>
      <w:r w:rsidR="00C003EE">
        <w:rPr>
          <w:b/>
          <w:bCs/>
          <w:sz w:val="28"/>
          <w:szCs w:val="28"/>
        </w:rPr>
        <w:t>2</w:t>
      </w:r>
      <w:r w:rsidR="00261663">
        <w:rPr>
          <w:b/>
          <w:bCs/>
          <w:sz w:val="28"/>
          <w:szCs w:val="28"/>
        </w:rPr>
        <w:t>2</w:t>
      </w:r>
      <w:r w:rsidRPr="002A2533">
        <w:rPr>
          <w:b/>
          <w:bCs/>
          <w:sz w:val="28"/>
          <w:szCs w:val="28"/>
        </w:rPr>
        <w:t>-202</w:t>
      </w:r>
      <w:r w:rsidR="00261663">
        <w:rPr>
          <w:b/>
          <w:bCs/>
          <w:sz w:val="28"/>
          <w:szCs w:val="28"/>
        </w:rPr>
        <w:t>3</w:t>
      </w:r>
      <w:r w:rsidRPr="002A2533">
        <w:rPr>
          <w:b/>
          <w:bCs/>
          <w:sz w:val="28"/>
          <w:szCs w:val="28"/>
        </w:rPr>
        <w:t>годов</w:t>
      </w:r>
    </w:p>
    <w:p w:rsidR="003A474B" w:rsidRDefault="003A474B" w:rsidP="00297E9C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567"/>
        <w:gridCol w:w="567"/>
        <w:gridCol w:w="1276"/>
        <w:gridCol w:w="567"/>
        <w:gridCol w:w="1701"/>
        <w:gridCol w:w="1559"/>
      </w:tblGrid>
      <w:tr w:rsidR="00297E9C" w:rsidRPr="002A2533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000000" w:fill="FFFFFF"/>
          </w:tcPr>
          <w:p w:rsidR="003A474B" w:rsidRDefault="00297E9C" w:rsidP="00297E9C">
            <w:pPr>
              <w:jc w:val="center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Сумма</w:t>
            </w:r>
            <w:r w:rsidR="003A474B">
              <w:rPr>
                <w:b/>
                <w:sz w:val="18"/>
                <w:szCs w:val="18"/>
              </w:rPr>
              <w:t xml:space="preserve"> </w:t>
            </w:r>
          </w:p>
          <w:p w:rsidR="00297E9C" w:rsidRPr="00297E9C" w:rsidRDefault="003A474B" w:rsidP="00297E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3A474B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Сумма</w:t>
            </w:r>
          </w:p>
          <w:p w:rsidR="00297E9C" w:rsidRPr="00297E9C" w:rsidRDefault="003A474B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297E9C" w:rsidRPr="002A2533" w:rsidTr="00297E9C">
        <w:trPr>
          <w:trHeight w:val="322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297E9C" w:rsidRPr="00297E9C" w:rsidRDefault="00297E9C" w:rsidP="00297E9C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7E9C" w:rsidRPr="00297E9C" w:rsidRDefault="00297E9C" w:rsidP="00297E9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Default="003A474B" w:rsidP="00297E9C">
            <w:pPr>
              <w:jc w:val="right"/>
              <w:rPr>
                <w:b/>
                <w:sz w:val="18"/>
                <w:szCs w:val="18"/>
              </w:rPr>
            </w:pPr>
          </w:p>
          <w:p w:rsidR="00297E9C" w:rsidRPr="00297E9C" w:rsidRDefault="00A31A7D" w:rsidP="00297E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5 537 129 350,00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97E9C" w:rsidRPr="00297E9C" w:rsidRDefault="00A31A7D" w:rsidP="00297E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5 537 129 350,00</w:t>
            </w:r>
          </w:p>
        </w:tc>
      </w:tr>
      <w:tr w:rsidR="00297E9C" w:rsidRPr="00CD73B4" w:rsidTr="00297E9C">
        <w:trPr>
          <w:trHeight w:val="465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Администрация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A31A7D" w:rsidP="00297E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885 045 719,00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A31A7D" w:rsidP="00297E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885 045 719,00</w:t>
            </w:r>
          </w:p>
        </w:tc>
      </w:tr>
      <w:tr w:rsidR="00297E9C" w:rsidRPr="00FB38CF" w:rsidTr="00297E9C">
        <w:trPr>
          <w:trHeight w:val="620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2 219 400,00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2 219 400,00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2 219 400,00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2 219 400,00</w:t>
            </w:r>
          </w:p>
        </w:tc>
      </w:tr>
      <w:tr w:rsidR="00297E9C" w:rsidTr="00297E9C">
        <w:trPr>
          <w:trHeight w:val="1231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2 219 400,00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2 219 400,00</w:t>
            </w:r>
          </w:p>
        </w:tc>
      </w:tr>
      <w:tr w:rsidR="00297E9C" w:rsidRPr="00FB38CF" w:rsidTr="00297E9C">
        <w:trPr>
          <w:trHeight w:val="75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48 194 200,00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48 194 200,00</w:t>
            </w:r>
          </w:p>
        </w:tc>
      </w:tr>
      <w:tr w:rsidR="00297E9C" w:rsidRPr="00FB38CF" w:rsidTr="00297E9C">
        <w:trPr>
          <w:trHeight w:val="35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46 873 200,00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46 873 200,00</w:t>
            </w:r>
          </w:p>
        </w:tc>
      </w:tr>
      <w:tr w:rsidR="00297E9C" w:rsidRPr="00FB38CF" w:rsidTr="00297E9C">
        <w:trPr>
          <w:trHeight w:val="1259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31 530 000,00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31 530 000,00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Закупка товаров, работ и услуг для </w:t>
            </w:r>
          </w:p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15 308 200,00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15 308 200,00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Пособия, компенсация и иные социальные выплаты гражданам, кроме публичных нормативных обязательств 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297E9C" w:rsidRPr="00FB38CF" w:rsidTr="00297E9C">
        <w:trPr>
          <w:trHeight w:val="27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925 000,00</w:t>
            </w:r>
          </w:p>
        </w:tc>
      </w:tr>
      <w:tr w:rsidR="00297E9C" w:rsidRPr="00FB38CF" w:rsidTr="00297E9C">
        <w:trPr>
          <w:trHeight w:val="37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784 300,00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784 300,00</w:t>
            </w:r>
          </w:p>
        </w:tc>
      </w:tr>
      <w:tr w:rsidR="00297E9C" w:rsidRPr="00FB38CF" w:rsidTr="00297E9C">
        <w:trPr>
          <w:trHeight w:val="48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140 700,00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140 700,00</w:t>
            </w:r>
          </w:p>
        </w:tc>
      </w:tr>
      <w:tr w:rsidR="00297E9C" w:rsidRPr="00FB38CF" w:rsidTr="00297E9C">
        <w:trPr>
          <w:trHeight w:val="24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396 000,00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396 000,00</w:t>
            </w:r>
          </w:p>
        </w:tc>
      </w:tr>
      <w:tr w:rsidR="00297E9C" w:rsidRPr="00FB38CF" w:rsidTr="00297E9C">
        <w:trPr>
          <w:trHeight w:val="1056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7E9C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340 000,00</w:t>
            </w:r>
          </w:p>
        </w:tc>
      </w:tr>
      <w:tr w:rsidR="00297E9C" w:rsidRPr="00FB38CF" w:rsidTr="00297E9C">
        <w:trPr>
          <w:trHeight w:val="467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56 000,00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56 000,00</w:t>
            </w:r>
          </w:p>
        </w:tc>
      </w:tr>
      <w:tr w:rsidR="00297E9C" w:rsidTr="00297E9C">
        <w:trPr>
          <w:trHeight w:val="279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22 100,00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22 100,00</w:t>
            </w:r>
          </w:p>
        </w:tc>
      </w:tr>
      <w:tr w:rsidR="00297E9C" w:rsidTr="00297E9C">
        <w:trPr>
          <w:trHeight w:val="467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осуществление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22 100,00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22 100,00</w:t>
            </w:r>
          </w:p>
        </w:tc>
      </w:tr>
      <w:tr w:rsidR="00297E9C" w:rsidRPr="00FB38CF" w:rsidTr="00297E9C">
        <w:trPr>
          <w:trHeight w:val="261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Выборы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100 000,00</w:t>
            </w:r>
          </w:p>
        </w:tc>
      </w:tr>
      <w:tr w:rsidR="00297E9C" w:rsidRPr="00FB38CF" w:rsidTr="00297E9C">
        <w:trPr>
          <w:trHeight w:val="261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15 500 000,00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15 500 000,00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15 500 000,00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15 500 000,00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188 000,00</w:t>
            </w:r>
          </w:p>
        </w:tc>
      </w:tr>
      <w:tr w:rsidR="00297E9C" w:rsidRPr="00D730B4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188 000,00</w:t>
            </w:r>
          </w:p>
        </w:tc>
      </w:tr>
      <w:tr w:rsidR="00297E9C" w:rsidRPr="00D730B4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188 000,00</w:t>
            </w:r>
          </w:p>
        </w:tc>
      </w:tr>
      <w:tr w:rsidR="00297E9C" w:rsidRPr="00D730B4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«город Дербент»»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40 444 890,00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40 444 890,00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Проведение всероссийской переписи населения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9980054690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9980054690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1 606 600,00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1 606 600,00</w:t>
            </w:r>
          </w:p>
        </w:tc>
      </w:tr>
      <w:tr w:rsidR="00297E9C" w:rsidRPr="00FB38CF" w:rsidTr="00297E9C">
        <w:trPr>
          <w:trHeight w:val="37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7105AF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Муниципальная Комплексная программа по противодействию терроризму и экстремизму в г. Дербенте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690 000,00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690 000,00</w:t>
            </w:r>
          </w:p>
        </w:tc>
      </w:tr>
      <w:tr w:rsidR="00297E9C" w:rsidRPr="00FB38CF" w:rsidTr="00297E9C">
        <w:trPr>
          <w:trHeight w:val="5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690 000,00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690 000,00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7105AF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Целевая программа «Комплексные меры противодействия злоупотреблению наркотическими средствами и их незаконному обороту в г. Дербенте»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383 300,00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383 300,00</w:t>
            </w:r>
          </w:p>
        </w:tc>
      </w:tr>
      <w:tr w:rsidR="00297E9C" w:rsidRPr="00FB38CF" w:rsidTr="00297E9C">
        <w:trPr>
          <w:trHeight w:val="586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383 300,00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383 300,00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Целевая программа «Развитие межнациональных и межконфессиональных отношений»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243 000,00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243 000,00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243 000,00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243 000,00</w:t>
            </w:r>
          </w:p>
        </w:tc>
      </w:tr>
      <w:tr w:rsidR="00297E9C" w:rsidRPr="00FB38CF" w:rsidTr="00297E9C">
        <w:trPr>
          <w:trHeight w:val="510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Целевая программа «Профилактика правонарушений»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290 300,00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290 300,00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290 300,00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290 300,00</w:t>
            </w:r>
          </w:p>
        </w:tc>
      </w:tr>
      <w:tr w:rsidR="00297E9C" w:rsidRPr="00FB38CF" w:rsidTr="00297E9C">
        <w:trPr>
          <w:trHeight w:val="259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1 525 000,00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1 525 000,00</w:t>
            </w:r>
          </w:p>
        </w:tc>
      </w:tr>
      <w:tr w:rsidR="00297E9C" w:rsidRPr="00FB38CF" w:rsidTr="00297E9C">
        <w:trPr>
          <w:trHeight w:val="270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1 525 000,00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1 525 000,00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1 525 000,00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1 525 000,00</w:t>
            </w:r>
          </w:p>
        </w:tc>
      </w:tr>
      <w:tr w:rsidR="00297E9C" w:rsidRPr="00FB38CF" w:rsidTr="00297E9C">
        <w:trPr>
          <w:trHeight w:val="276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1 525 000,00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1 525 000,00</w:t>
            </w:r>
          </w:p>
        </w:tc>
      </w:tr>
      <w:tr w:rsidR="00297E9C" w:rsidRPr="00FB38CF" w:rsidTr="00297E9C">
        <w:trPr>
          <w:trHeight w:val="276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297E9C" w:rsidRPr="00FB38CF" w:rsidTr="00297E9C">
        <w:trPr>
          <w:trHeight w:val="31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3 796 600,00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3 796 600,00</w:t>
            </w:r>
          </w:p>
        </w:tc>
      </w:tr>
      <w:tr w:rsidR="00297E9C" w:rsidRPr="00FB38CF" w:rsidTr="00297E9C">
        <w:trPr>
          <w:trHeight w:val="267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3 796 600,00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3 796 600,00</w:t>
            </w:r>
          </w:p>
        </w:tc>
      </w:tr>
      <w:tr w:rsidR="00297E9C" w:rsidRPr="00FB38CF" w:rsidTr="00297E9C">
        <w:trPr>
          <w:trHeight w:val="270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12 326 600,00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12 326 600,00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Дети-сироты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11 929 000,00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11 929 000,00</w:t>
            </w:r>
          </w:p>
        </w:tc>
      </w:tr>
      <w:tr w:rsidR="00297E9C" w:rsidRPr="00FB38CF" w:rsidTr="00297E9C">
        <w:trPr>
          <w:trHeight w:val="265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Единовременные выплаты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2230752600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397 600,00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397 600,00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117 200,00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117 200,00</w:t>
            </w:r>
          </w:p>
        </w:tc>
      </w:tr>
      <w:tr w:rsidR="00297E9C" w:rsidRPr="00FB38CF" w:rsidTr="00297E9C">
        <w:trPr>
          <w:trHeight w:val="347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Процентные платежи по государственному долгу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117 200,00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117 200,00</w:t>
            </w:r>
          </w:p>
        </w:tc>
      </w:tr>
      <w:tr w:rsidR="00297E9C" w:rsidRPr="005935BA" w:rsidTr="00297E9C">
        <w:trPr>
          <w:trHeight w:val="25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МБУ «Управление ЖКХ»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3A474B" w:rsidRDefault="00A31A7D" w:rsidP="00297E9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475 023 578,00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A31A7D" w:rsidP="00297E9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475 023 578,00</w:t>
            </w:r>
          </w:p>
        </w:tc>
      </w:tr>
      <w:tr w:rsidR="00297E9C" w:rsidRPr="00FB38CF" w:rsidTr="00297E9C">
        <w:trPr>
          <w:trHeight w:val="271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1 000 000,00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5 050 000,00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5 050 000,00</w:t>
            </w:r>
          </w:p>
        </w:tc>
      </w:tr>
      <w:tr w:rsidR="00297E9C" w:rsidTr="00297E9C">
        <w:trPr>
          <w:trHeight w:val="51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5 050 000,00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5 050 000,00</w:t>
            </w:r>
          </w:p>
        </w:tc>
      </w:tr>
      <w:tr w:rsidR="00297E9C" w:rsidTr="00297E9C">
        <w:trPr>
          <w:trHeight w:val="265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5 050 000,00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5 050 000,00</w:t>
            </w:r>
          </w:p>
        </w:tc>
      </w:tr>
      <w:tr w:rsidR="00297E9C" w:rsidTr="00297E9C">
        <w:trPr>
          <w:trHeight w:val="265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color w:val="000000" w:themeColor="text1"/>
                <w:sz w:val="18"/>
                <w:szCs w:val="18"/>
              </w:rPr>
            </w:pPr>
            <w:r w:rsidRPr="00297E9C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297E9C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7E9C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97E9C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7E9C">
              <w:rPr>
                <w:color w:val="000000" w:themeColor="text1"/>
                <w:sz w:val="18"/>
                <w:szCs w:val="18"/>
              </w:rPr>
              <w:t>55 000 000,00</w:t>
            </w:r>
          </w:p>
        </w:tc>
      </w:tr>
      <w:tr w:rsidR="00297E9C" w:rsidTr="00297E9C">
        <w:trPr>
          <w:trHeight w:val="265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55 000 000,00</w:t>
            </w:r>
          </w:p>
        </w:tc>
      </w:tr>
      <w:tr w:rsidR="00297E9C" w:rsidRPr="009B7A41" w:rsidTr="00297E9C">
        <w:trPr>
          <w:trHeight w:val="276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837B69" w:rsidP="00297E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378 198 778,00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837B69" w:rsidP="00297E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378 198 778,00</w:t>
            </w:r>
          </w:p>
        </w:tc>
      </w:tr>
      <w:tr w:rsidR="00297E9C" w:rsidRPr="00FB38CF" w:rsidTr="00297E9C">
        <w:trPr>
          <w:trHeight w:val="29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 (уличное освещение)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16 970 800,00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16 970 800,00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16 970 800,00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16 970 800,00</w:t>
            </w:r>
          </w:p>
        </w:tc>
      </w:tr>
      <w:tr w:rsidR="00837B69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Default="00837B69" w:rsidP="00837B69">
            <w:pPr>
              <w:jc w:val="right"/>
            </w:pPr>
            <w:r w:rsidRPr="00761FB4">
              <w:rPr>
                <w:sz w:val="18"/>
                <w:szCs w:val="18"/>
              </w:rPr>
              <w:t>73 555 601,00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Default="00837B69" w:rsidP="00837B69">
            <w:pPr>
              <w:jc w:val="right"/>
            </w:pPr>
            <w:r w:rsidRPr="00761FB4">
              <w:rPr>
                <w:sz w:val="18"/>
                <w:szCs w:val="18"/>
              </w:rPr>
              <w:t>73 555 601,00</w:t>
            </w:r>
          </w:p>
        </w:tc>
      </w:tr>
      <w:tr w:rsidR="00837B69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837B69" w:rsidRDefault="00837B69" w:rsidP="00837B69">
            <w:pPr>
              <w:jc w:val="right"/>
            </w:pPr>
            <w:r w:rsidRPr="00761FB4">
              <w:rPr>
                <w:sz w:val="18"/>
                <w:szCs w:val="18"/>
              </w:rPr>
              <w:t>73 555 601,00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Default="00837B69" w:rsidP="00837B69">
            <w:pPr>
              <w:jc w:val="right"/>
            </w:pPr>
            <w:r w:rsidRPr="00761FB4">
              <w:rPr>
                <w:sz w:val="18"/>
                <w:szCs w:val="18"/>
              </w:rPr>
              <w:t>73 555 601,00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200 000 000,00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7105AF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460</w:t>
            </w:r>
            <w:r w:rsidRPr="00297E9C">
              <w:rPr>
                <w:sz w:val="18"/>
                <w:szCs w:val="18"/>
                <w:lang w:val="en-US"/>
              </w:rPr>
              <w:t>F2</w:t>
            </w:r>
            <w:r w:rsidRPr="00297E9C">
              <w:rPr>
                <w:sz w:val="18"/>
                <w:szCs w:val="18"/>
              </w:rPr>
              <w:t>555</w:t>
            </w:r>
            <w:r w:rsidRPr="00297E9C">
              <w:rPr>
                <w:sz w:val="18"/>
                <w:szCs w:val="18"/>
                <w:lang w:val="en-US"/>
              </w:rPr>
              <w:t>5</w:t>
            </w:r>
            <w:r w:rsidRPr="00297E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87 672 377,00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87 672 377,00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35 774 800,00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35 774 800,00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35 774 800,00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35 774 800,00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МБУ «Отдел по учету, распределению и приватизации жилья»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i/>
                <w:sz w:val="18"/>
                <w:szCs w:val="18"/>
              </w:rPr>
            </w:pPr>
            <w:r w:rsidRPr="003A474B">
              <w:rPr>
                <w:i/>
                <w:sz w:val="18"/>
                <w:szCs w:val="18"/>
              </w:rPr>
              <w:t>6 072 700,00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6 072 700,00</w:t>
            </w:r>
          </w:p>
        </w:tc>
      </w:tr>
      <w:tr w:rsidR="00297E9C" w:rsidRPr="00851C67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6 072 700,00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6 072 700,00</w:t>
            </w:r>
          </w:p>
        </w:tc>
      </w:tr>
      <w:tr w:rsidR="00297E9C" w:rsidRPr="00513A33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6 072 700,00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6 072 700,00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6 072 700,00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6 072 700,00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МБУ «Горзеленхоз»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i/>
                <w:sz w:val="18"/>
                <w:szCs w:val="18"/>
              </w:rPr>
            </w:pPr>
            <w:r w:rsidRPr="003A474B">
              <w:rPr>
                <w:i/>
                <w:sz w:val="18"/>
                <w:szCs w:val="18"/>
              </w:rPr>
              <w:t>38 303 300,00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38 303 300,00</w:t>
            </w:r>
          </w:p>
        </w:tc>
      </w:tr>
      <w:tr w:rsidR="00297E9C" w:rsidRPr="00924AB5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38 103 300,00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38 103 300,00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38 103 300,00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38 103 300,00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Ритуальные услуги 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9980051000 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200 000,00</w:t>
            </w:r>
          </w:p>
        </w:tc>
      </w:tr>
      <w:tr w:rsidR="00297E9C" w:rsidTr="00297E9C">
        <w:trPr>
          <w:trHeight w:val="501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9980051000 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200 000,00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МБУ «Горсервис»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i/>
                <w:sz w:val="18"/>
                <w:szCs w:val="18"/>
              </w:rPr>
            </w:pPr>
            <w:r w:rsidRPr="003A474B">
              <w:rPr>
                <w:i/>
                <w:sz w:val="18"/>
                <w:szCs w:val="18"/>
              </w:rPr>
              <w:t>87 324 400,00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87 324 400,00</w:t>
            </w:r>
          </w:p>
        </w:tc>
      </w:tr>
      <w:tr w:rsidR="00297E9C" w:rsidRPr="00AD0621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87 324 400,00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87 324 400,00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87 324 400,00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87 324 400,00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МАУ «Дербентгорснаб»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65 645 351,00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65 645 351,00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Содержание и материальные затраты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8 025 000,00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8 025 000,00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57 620 351,00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57 620 351,00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Организация бесплатного горячего питания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</w:t>
            </w:r>
            <w:r w:rsidRPr="00297E9C">
              <w:rPr>
                <w:sz w:val="18"/>
                <w:szCs w:val="18"/>
                <w:lang w:val="en-US"/>
              </w:rPr>
              <w:t>R</w:t>
            </w:r>
            <w:r w:rsidRPr="00297E9C">
              <w:rPr>
                <w:sz w:val="18"/>
                <w:szCs w:val="18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Питание 1-4 классы 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1920202590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28 603 316,00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28 603 316,00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Содержание и материальные затраты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14 132 700,00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14 132 700,00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Питание по интернатам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14 884 335,00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14 884 335,00</w:t>
            </w:r>
          </w:p>
        </w:tc>
      </w:tr>
      <w:tr w:rsidR="00297E9C" w:rsidTr="00297E9C">
        <w:trPr>
          <w:trHeight w:val="264"/>
        </w:trPr>
        <w:tc>
          <w:tcPr>
            <w:tcW w:w="368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МАУ «Информационный центр»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9 054 200,00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9 054 200,00</w:t>
            </w:r>
          </w:p>
        </w:tc>
      </w:tr>
      <w:tr w:rsidR="00297E9C" w:rsidRPr="00AD0621" w:rsidTr="00297E9C">
        <w:trPr>
          <w:trHeight w:val="327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Периодическая печать и издательство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9 054 200,00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9 054 200,00</w:t>
            </w:r>
          </w:p>
        </w:tc>
      </w:tr>
      <w:tr w:rsidR="00297E9C" w:rsidTr="00297E9C">
        <w:trPr>
          <w:trHeight w:val="261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9 054 200,00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9 054 200,00</w:t>
            </w:r>
          </w:p>
        </w:tc>
      </w:tr>
      <w:tr w:rsidR="00297E9C" w:rsidTr="00297E9C">
        <w:trPr>
          <w:trHeight w:val="528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автономным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9 054 200,00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9 054 200,00</w:t>
            </w:r>
          </w:p>
        </w:tc>
      </w:tr>
      <w:tr w:rsidR="00297E9C" w:rsidTr="00297E9C">
        <w:trPr>
          <w:trHeight w:val="528"/>
        </w:trPr>
        <w:tc>
          <w:tcPr>
            <w:tcW w:w="3687" w:type="dxa"/>
            <w:shd w:val="clear" w:color="000000" w:fill="FFFFFF"/>
            <w:vAlign w:val="center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Default="003A474B" w:rsidP="00297E9C">
            <w:pPr>
              <w:jc w:val="right"/>
              <w:rPr>
                <w:sz w:val="18"/>
                <w:szCs w:val="18"/>
              </w:rPr>
            </w:pPr>
          </w:p>
          <w:p w:rsidR="00297E9C" w:rsidRPr="003A474B" w:rsidRDefault="00297E9C" w:rsidP="00297E9C">
            <w:pPr>
              <w:jc w:val="right"/>
              <w:rPr>
                <w:i/>
                <w:sz w:val="18"/>
                <w:szCs w:val="18"/>
              </w:rPr>
            </w:pPr>
            <w:r w:rsidRPr="003A474B">
              <w:rPr>
                <w:i/>
                <w:sz w:val="18"/>
                <w:szCs w:val="18"/>
              </w:rPr>
              <w:t>77 581 600,00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i/>
                <w:sz w:val="18"/>
                <w:szCs w:val="18"/>
              </w:rPr>
              <w:t>77 581 600,00</w:t>
            </w:r>
          </w:p>
        </w:tc>
      </w:tr>
      <w:tr w:rsidR="00297E9C" w:rsidRPr="00862065" w:rsidTr="007105AF">
        <w:trPr>
          <w:trHeight w:val="291"/>
        </w:trPr>
        <w:tc>
          <w:tcPr>
            <w:tcW w:w="3687" w:type="dxa"/>
            <w:shd w:val="clear" w:color="000000" w:fill="FFFFFF"/>
            <w:vAlign w:val="center"/>
          </w:tcPr>
          <w:p w:rsidR="00297E9C" w:rsidRPr="00297E9C" w:rsidRDefault="00297E9C" w:rsidP="00297E9C">
            <w:pPr>
              <w:ind w:left="-96" w:right="-108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Транспорт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i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77 581 600,00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77 581 600,00</w:t>
            </w:r>
          </w:p>
        </w:tc>
      </w:tr>
      <w:tr w:rsidR="00297E9C" w:rsidRPr="00862065" w:rsidTr="00297E9C">
        <w:trPr>
          <w:trHeight w:val="384"/>
        </w:trPr>
        <w:tc>
          <w:tcPr>
            <w:tcW w:w="3687" w:type="dxa"/>
            <w:shd w:val="clear" w:color="000000" w:fill="FFFFFF"/>
            <w:vAlign w:val="center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77 581 600,00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77 581 600,00</w:t>
            </w:r>
          </w:p>
        </w:tc>
      </w:tr>
      <w:tr w:rsidR="00297E9C" w:rsidRPr="00862065" w:rsidTr="00297E9C">
        <w:trPr>
          <w:trHeight w:val="425"/>
        </w:trPr>
        <w:tc>
          <w:tcPr>
            <w:tcW w:w="3687" w:type="dxa"/>
            <w:shd w:val="clear" w:color="000000" w:fill="FFFFFF"/>
            <w:vAlign w:val="center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77 581 600,00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77 581 600,00</w:t>
            </w:r>
          </w:p>
        </w:tc>
      </w:tr>
      <w:tr w:rsidR="00297E9C" w:rsidRPr="00862065" w:rsidTr="00297E9C">
        <w:trPr>
          <w:trHeight w:val="402"/>
        </w:trPr>
        <w:tc>
          <w:tcPr>
            <w:tcW w:w="3687" w:type="dxa"/>
            <w:shd w:val="clear" w:color="000000" w:fill="FFFFFF"/>
            <w:vAlign w:val="center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автономным учреждениям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77 581 600,00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77 581 600,00</w:t>
            </w:r>
          </w:p>
        </w:tc>
      </w:tr>
      <w:tr w:rsidR="00297E9C" w:rsidRPr="00862065" w:rsidTr="00297E9C">
        <w:trPr>
          <w:trHeight w:val="269"/>
        </w:trPr>
        <w:tc>
          <w:tcPr>
            <w:tcW w:w="3687" w:type="dxa"/>
            <w:shd w:val="clear" w:color="000000" w:fill="FFFFFF"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МКУ «Централизованная бухгалтерия»</w:t>
            </w:r>
          </w:p>
        </w:tc>
        <w:tc>
          <w:tcPr>
            <w:tcW w:w="850" w:type="dxa"/>
            <w:shd w:val="clear" w:color="000000" w:fill="FFFFFF"/>
            <w:noWrap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3A474B">
              <w:rPr>
                <w:b/>
                <w:sz w:val="18"/>
                <w:szCs w:val="18"/>
              </w:rPr>
              <w:t>34 862 200,00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34 862 200,00</w:t>
            </w:r>
          </w:p>
        </w:tc>
      </w:tr>
      <w:tr w:rsidR="00297E9C" w:rsidRPr="005935BA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34 862 200,00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34 862 200,00</w:t>
            </w:r>
          </w:p>
        </w:tc>
      </w:tr>
      <w:tr w:rsidR="00297E9C" w:rsidRPr="00AD0621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34 862 200,00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34 862 200,00</w:t>
            </w:r>
          </w:p>
        </w:tc>
      </w:tr>
      <w:tr w:rsidR="00297E9C" w:rsidRPr="00AD0621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выполнений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34 862 200,00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34 862 200,00</w:t>
            </w:r>
          </w:p>
        </w:tc>
      </w:tr>
      <w:tr w:rsidR="00297E9C" w:rsidRPr="00AD0621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 печения выполнения функций государствен- ными (муниципальными) органами, казен- 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28 502 000,00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28 502 000,00</w:t>
            </w:r>
          </w:p>
        </w:tc>
      </w:tr>
      <w:tr w:rsidR="00297E9C" w:rsidRPr="00FB38CF" w:rsidTr="007105AF">
        <w:trPr>
          <w:trHeight w:val="49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6 360 200,00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6 360 200,00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3A474B">
              <w:rPr>
                <w:b/>
                <w:sz w:val="18"/>
                <w:szCs w:val="18"/>
              </w:rPr>
              <w:t>6 448 400,00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6 448 400,00</w:t>
            </w:r>
          </w:p>
        </w:tc>
      </w:tr>
      <w:tr w:rsidR="00297E9C" w:rsidRPr="005935BA" w:rsidTr="00297E9C">
        <w:trPr>
          <w:trHeight w:val="58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6 448 400,00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6 448 400,00</w:t>
            </w:r>
          </w:p>
        </w:tc>
      </w:tr>
      <w:tr w:rsidR="00297E9C" w:rsidRPr="00AD0621" w:rsidTr="00297E9C">
        <w:trPr>
          <w:trHeight w:val="32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Председатель городского Собрания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1 824 400,00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1 824 400,00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1 824 400,00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1 824 400,00</w:t>
            </w:r>
          </w:p>
        </w:tc>
      </w:tr>
      <w:tr w:rsidR="00297E9C" w:rsidRPr="00FB38CF" w:rsidTr="00297E9C">
        <w:trPr>
          <w:trHeight w:val="295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Депутаты городского Собрания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1 689 200,00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1 689 200,00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1 689 200,00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1 689 200,00</w:t>
            </w:r>
          </w:p>
        </w:tc>
      </w:tr>
      <w:tr w:rsidR="00297E9C" w:rsidRPr="00FB38CF" w:rsidTr="00297E9C">
        <w:trPr>
          <w:trHeight w:val="32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Городское Собрание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2 934 800,00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2 934 800,00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1 708 200,00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1 708 200,00</w:t>
            </w:r>
          </w:p>
        </w:tc>
      </w:tr>
      <w:tr w:rsidR="00297E9C" w:rsidRPr="00FB38CF" w:rsidTr="00297E9C">
        <w:trPr>
          <w:trHeight w:val="38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 1 226 600,00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 1 226 600,00</w:t>
            </w:r>
          </w:p>
        </w:tc>
      </w:tr>
      <w:tr w:rsidR="00297E9C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3A474B">
              <w:rPr>
                <w:b/>
                <w:sz w:val="18"/>
                <w:szCs w:val="18"/>
              </w:rPr>
              <w:t>3 099 100,00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3 099 100,00</w:t>
            </w:r>
          </w:p>
        </w:tc>
      </w:tr>
      <w:tr w:rsidR="00297E9C" w:rsidRPr="005935BA" w:rsidTr="007105AF">
        <w:trPr>
          <w:trHeight w:val="71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297E9C" w:rsidRPr="00297E9C" w:rsidRDefault="00297E9C" w:rsidP="00297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3 099 100,00</w:t>
            </w:r>
          </w:p>
        </w:tc>
        <w:tc>
          <w:tcPr>
            <w:tcW w:w="1559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3 099 100,00</w:t>
            </w:r>
          </w:p>
        </w:tc>
      </w:tr>
      <w:tr w:rsidR="00297E9C" w:rsidRPr="00FB38CF" w:rsidTr="00297E9C">
        <w:trPr>
          <w:trHeight w:val="371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Счетная палата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2 132 000,00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2 132 000,00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Расходы на выплаты персоналу в целях </w:t>
            </w:r>
            <w:r w:rsidRPr="00297E9C">
              <w:rPr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1 785 200,00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1 785 200,00</w:t>
            </w:r>
          </w:p>
        </w:tc>
      </w:tr>
      <w:tr w:rsidR="00297E9C" w:rsidRPr="00FB38CF" w:rsidTr="00297E9C">
        <w:trPr>
          <w:trHeight w:val="561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344 800,00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344 800,00</w:t>
            </w:r>
          </w:p>
        </w:tc>
      </w:tr>
      <w:tr w:rsidR="00297E9C" w:rsidRPr="00FB38CF" w:rsidTr="00297E9C">
        <w:trPr>
          <w:trHeight w:val="272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Руководитель КСП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967 100,00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967 100,00</w:t>
            </w:r>
          </w:p>
        </w:tc>
      </w:tr>
      <w:tr w:rsidR="00297E9C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967 100,00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967 100,00</w:t>
            </w:r>
          </w:p>
        </w:tc>
      </w:tr>
      <w:tr w:rsidR="00297E9C" w:rsidRPr="00FB38CF" w:rsidTr="00297E9C">
        <w:trPr>
          <w:trHeight w:val="513"/>
        </w:trPr>
        <w:tc>
          <w:tcPr>
            <w:tcW w:w="3687" w:type="dxa"/>
            <w:shd w:val="clear" w:color="000000" w:fill="FFFFFF"/>
            <w:hideMark/>
          </w:tcPr>
          <w:p w:rsidR="00297E9C" w:rsidRPr="00297E9C" w:rsidRDefault="00297E9C" w:rsidP="00297E9C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97E9C" w:rsidRPr="00297E9C" w:rsidRDefault="00297E9C" w:rsidP="00297E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97E9C" w:rsidRPr="003A474B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3A474B">
              <w:rPr>
                <w:b/>
                <w:sz w:val="18"/>
                <w:szCs w:val="18"/>
              </w:rPr>
              <w:t>2 967 220 890,00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297E9C" w:rsidRPr="00297E9C" w:rsidRDefault="00297E9C" w:rsidP="00297E9C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2 967 220 890,00</w:t>
            </w:r>
          </w:p>
          <w:p w:rsidR="00297E9C" w:rsidRPr="00297E9C" w:rsidRDefault="00297E9C" w:rsidP="00297E9C">
            <w:pPr>
              <w:jc w:val="right"/>
              <w:rPr>
                <w:sz w:val="18"/>
                <w:szCs w:val="18"/>
              </w:rPr>
            </w:pPr>
          </w:p>
        </w:tc>
      </w:tr>
      <w:tr w:rsidR="003A474B" w:rsidRPr="00FB38CF" w:rsidTr="00297E9C">
        <w:trPr>
          <w:trHeight w:val="23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360 488 500,00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360 488 500,00</w:t>
            </w:r>
          </w:p>
        </w:tc>
      </w:tr>
      <w:tr w:rsidR="003A474B" w:rsidRPr="00A61005" w:rsidTr="007105AF">
        <w:trPr>
          <w:trHeight w:val="40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360 488 500,00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360 488 500,00</w:t>
            </w:r>
          </w:p>
        </w:tc>
      </w:tr>
      <w:tr w:rsidR="003A474B" w:rsidRPr="00A61005" w:rsidTr="00297E9C">
        <w:trPr>
          <w:trHeight w:val="26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228 497 330,00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228 497 330,00</w:t>
            </w:r>
          </w:p>
        </w:tc>
      </w:tr>
      <w:tr w:rsidR="003A474B" w:rsidRPr="00A61005" w:rsidTr="00297E9C">
        <w:trPr>
          <w:trHeight w:val="646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 печения выполнения функций государствен- ными (муниципальными) органами, казен- 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22 791 600,00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22 791 600,00</w:t>
            </w:r>
          </w:p>
        </w:tc>
      </w:tr>
      <w:tr w:rsidR="003A474B" w:rsidTr="00297E9C">
        <w:trPr>
          <w:trHeight w:val="57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3 063 500,00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3 063 500,00</w:t>
            </w:r>
          </w:p>
        </w:tc>
      </w:tr>
      <w:tr w:rsidR="003A474B" w:rsidTr="00297E9C">
        <w:trPr>
          <w:trHeight w:val="29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1 530 000,00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1 530 000,00</w:t>
            </w:r>
          </w:p>
        </w:tc>
      </w:tr>
      <w:tr w:rsidR="003A474B" w:rsidTr="00297E9C">
        <w:trPr>
          <w:trHeight w:val="560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201 112 230,00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201 112 230,00</w:t>
            </w:r>
          </w:p>
        </w:tc>
      </w:tr>
      <w:tr w:rsidR="003A474B" w:rsidTr="00297E9C">
        <w:trPr>
          <w:trHeight w:val="27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697 790 160,00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697 790 160,00</w:t>
            </w:r>
          </w:p>
        </w:tc>
      </w:tr>
      <w:tr w:rsidR="003A474B" w:rsidRPr="0059487E" w:rsidTr="00297E9C">
        <w:trPr>
          <w:trHeight w:val="552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508 316 480,00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508 316 480,00</w:t>
            </w:r>
          </w:p>
        </w:tc>
      </w:tr>
      <w:tr w:rsidR="003A474B" w:rsidRPr="0059487E" w:rsidTr="00297E9C">
        <w:trPr>
          <w:trHeight w:val="35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«Комплексное территориальное развитие МО ГО "город Дербент"» (Очистные сооружения и канализации)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</w:t>
            </w:r>
            <w:r w:rsidRPr="00297E9C">
              <w:rPr>
                <w:sz w:val="18"/>
                <w:szCs w:val="18"/>
                <w:lang w:val="en-US"/>
              </w:rPr>
              <w:t>R523R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189 473 680,00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189 473 680,00</w:t>
            </w:r>
          </w:p>
        </w:tc>
      </w:tr>
      <w:tr w:rsidR="003A474B" w:rsidRPr="0059487E" w:rsidTr="00297E9C">
        <w:trPr>
          <w:trHeight w:val="35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443 000 000,00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443 000 000,00</w:t>
            </w:r>
          </w:p>
        </w:tc>
      </w:tr>
      <w:tr w:rsidR="003A474B" w:rsidTr="00297E9C">
        <w:trPr>
          <w:trHeight w:val="33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443 000 000,00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443 000 000,00</w:t>
            </w:r>
          </w:p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</w:tr>
      <w:tr w:rsidR="003A474B" w:rsidTr="00297E9C">
        <w:trPr>
          <w:trHeight w:val="24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100 000 000,00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100 000 000,00</w:t>
            </w:r>
          </w:p>
        </w:tc>
      </w:tr>
      <w:tr w:rsidR="003A474B" w:rsidRPr="00A419A9" w:rsidTr="00297E9C">
        <w:trPr>
          <w:trHeight w:val="536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100 000 000,00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100 000 000,00</w:t>
            </w:r>
          </w:p>
        </w:tc>
      </w:tr>
      <w:tr w:rsidR="003A474B" w:rsidRPr="00A419A9" w:rsidTr="00297E9C">
        <w:trPr>
          <w:trHeight w:val="26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356 888 780,00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356 888 780,00</w:t>
            </w:r>
          </w:p>
        </w:tc>
      </w:tr>
      <w:tr w:rsidR="003A474B" w:rsidRPr="00A419A9" w:rsidTr="00297E9C">
        <w:trPr>
          <w:trHeight w:val="536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356 888 780,00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356 888 780,00</w:t>
            </w:r>
          </w:p>
        </w:tc>
      </w:tr>
      <w:tr w:rsidR="003A474B" w:rsidRPr="00A419A9" w:rsidTr="00297E9C">
        <w:trPr>
          <w:trHeight w:val="36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50 556 120,00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50 556 120,00</w:t>
            </w:r>
          </w:p>
        </w:tc>
      </w:tr>
      <w:tr w:rsidR="003A474B" w:rsidRPr="00A419A9" w:rsidTr="00297E9C">
        <w:trPr>
          <w:trHeight w:val="536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3A474B" w:rsidRDefault="003A474B" w:rsidP="003A474B">
            <w:pPr>
              <w:jc w:val="right"/>
              <w:rPr>
                <w:sz w:val="18"/>
                <w:szCs w:val="18"/>
              </w:rPr>
            </w:pPr>
            <w:r w:rsidRPr="003A474B">
              <w:rPr>
                <w:sz w:val="18"/>
                <w:szCs w:val="18"/>
              </w:rPr>
              <w:t>50 556 120,00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50 556 120,00</w:t>
            </w: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</w:tc>
      </w:tr>
      <w:tr w:rsidR="003A474B" w:rsidRPr="00A419A9" w:rsidTr="00297E9C">
        <w:trPr>
          <w:trHeight w:val="28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180 000 000,00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180 000 000,00</w:t>
            </w:r>
          </w:p>
        </w:tc>
      </w:tr>
      <w:tr w:rsidR="003A474B" w:rsidRPr="00A419A9" w:rsidTr="00297E9C">
        <w:trPr>
          <w:trHeight w:val="27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«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»</w:t>
            </w:r>
            <w:r w:rsidRPr="00297E9C">
              <w:rPr>
                <w:color w:val="000000"/>
                <w:sz w:val="18"/>
                <w:szCs w:val="18"/>
              </w:rPr>
              <w:t>» (Реконструкция театров)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180 000 000,00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180 000 000,00</w:t>
            </w:r>
          </w:p>
        </w:tc>
      </w:tr>
      <w:tr w:rsidR="003A474B" w:rsidRPr="00A419A9" w:rsidTr="00297E9C">
        <w:trPr>
          <w:trHeight w:val="27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550 000 000,00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550 000 000,00</w:t>
            </w:r>
          </w:p>
        </w:tc>
      </w:tr>
      <w:tr w:rsidR="003A474B" w:rsidRPr="00A419A9" w:rsidTr="00297E9C">
        <w:trPr>
          <w:trHeight w:val="536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7105AF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color w:val="000000"/>
                <w:sz w:val="18"/>
                <w:szCs w:val="18"/>
              </w:rPr>
              <w:t xml:space="preserve">Программа «Комплексное территориальное развитие МО ГО 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>город Дербент</w:t>
            </w:r>
            <w:r w:rsidRPr="00297E9C">
              <w:rPr>
                <w:sz w:val="18"/>
                <w:szCs w:val="18"/>
              </w:rPr>
              <w:t>"</w:t>
            </w:r>
            <w:r w:rsidRPr="00297E9C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4900099970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550 000 000,00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550 000 000,00</w:t>
            </w:r>
          </w:p>
        </w:tc>
      </w:tr>
      <w:tr w:rsidR="003A474B" w:rsidRPr="00A419A9" w:rsidTr="00297E9C">
        <w:trPr>
          <w:trHeight w:val="56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Управление по регулированию контрактной системы администрации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4 809 100,00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4 809 100,00</w:t>
            </w:r>
          </w:p>
        </w:tc>
      </w:tr>
      <w:tr w:rsidR="003A474B" w:rsidRPr="00A419A9" w:rsidTr="00297E9C">
        <w:trPr>
          <w:trHeight w:val="27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</w:tr>
      <w:tr w:rsidR="003A474B" w:rsidRPr="00A419A9" w:rsidTr="00297E9C">
        <w:trPr>
          <w:trHeight w:val="322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</w:tr>
      <w:tr w:rsidR="003A474B" w:rsidRPr="00A419A9" w:rsidTr="00297E9C">
        <w:trPr>
          <w:trHeight w:val="413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выполнений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4 809 100,00</w:t>
            </w:r>
          </w:p>
        </w:tc>
      </w:tr>
      <w:tr w:rsidR="003A474B" w:rsidRPr="00A419A9" w:rsidTr="00297E9C">
        <w:trPr>
          <w:trHeight w:val="56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4 266 100,00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4 266 100,00</w:t>
            </w:r>
          </w:p>
        </w:tc>
      </w:tr>
      <w:tr w:rsidR="003A474B" w:rsidRPr="00A419A9" w:rsidTr="00297E9C">
        <w:trPr>
          <w:trHeight w:val="26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543 000,00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543 000,00</w:t>
            </w:r>
          </w:p>
        </w:tc>
      </w:tr>
      <w:tr w:rsidR="003A474B" w:rsidTr="00F70E26">
        <w:trPr>
          <w:trHeight w:val="52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12 991 100,00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12 991 100,00</w:t>
            </w:r>
          </w:p>
        </w:tc>
      </w:tr>
      <w:tr w:rsidR="003A474B" w:rsidTr="00F70E26">
        <w:trPr>
          <w:trHeight w:val="52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выполнения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12 991 100,00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12 991 100,00</w:t>
            </w:r>
          </w:p>
        </w:tc>
      </w:tr>
      <w:tr w:rsidR="003A474B" w:rsidTr="00F70E26">
        <w:trPr>
          <w:trHeight w:val="520"/>
        </w:trPr>
        <w:tc>
          <w:tcPr>
            <w:tcW w:w="3687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8 803 100,00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8 803 100,00</w:t>
            </w:r>
          </w:p>
        </w:tc>
      </w:tr>
      <w:tr w:rsidR="003A474B" w:rsidTr="00297E9C">
        <w:trPr>
          <w:trHeight w:val="281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4 188 000,00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4 188 000,00</w:t>
            </w:r>
          </w:p>
        </w:tc>
      </w:tr>
      <w:tr w:rsidR="003A474B" w:rsidTr="00297E9C">
        <w:trPr>
          <w:trHeight w:val="520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color w:val="000000"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МКУ «Управление культуры, молодежной политики и спорта» администрации ГО «город Дербент»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48 184 700,00</w:t>
            </w: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48 184 700,00</w:t>
            </w:r>
          </w:p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</w:tc>
      </w:tr>
      <w:tr w:rsidR="003A474B" w:rsidRPr="00293EB4" w:rsidTr="00297E9C">
        <w:trPr>
          <w:trHeight w:val="660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</w:tr>
      <w:tr w:rsidR="003A474B" w:rsidRPr="00B17DFA" w:rsidTr="00297E9C">
        <w:trPr>
          <w:trHeight w:val="263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МБУ «Центр развития туризма» ГО «город Дербент»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</w:tr>
      <w:tr w:rsidR="003A474B" w:rsidRPr="00B17DFA" w:rsidTr="00297E9C">
        <w:trPr>
          <w:trHeight w:val="26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7 238 500,00</w:t>
            </w:r>
          </w:p>
        </w:tc>
      </w:tr>
      <w:tr w:rsidR="003A474B" w:rsidRPr="00B17DFA" w:rsidTr="00297E9C">
        <w:trPr>
          <w:trHeight w:val="25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МБУ «Детская музыкальная школа №1»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</w:tr>
      <w:tr w:rsidR="003A474B" w:rsidRPr="00B17DFA" w:rsidTr="00297E9C">
        <w:trPr>
          <w:trHeight w:val="343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</w:tr>
      <w:tr w:rsidR="003A474B" w:rsidRPr="00B17DFA" w:rsidTr="00297E9C">
        <w:trPr>
          <w:trHeight w:val="27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</w:tr>
      <w:tr w:rsidR="003A474B" w:rsidRPr="00862065" w:rsidTr="00297E9C">
        <w:trPr>
          <w:trHeight w:val="63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10 575 800,00</w:t>
            </w:r>
          </w:p>
        </w:tc>
      </w:tr>
      <w:tr w:rsidR="003A474B" w:rsidRPr="00862065" w:rsidTr="00297E9C">
        <w:trPr>
          <w:trHeight w:val="333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МБУ «Детская музыкальная школа №2»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</w:tr>
      <w:tr w:rsidR="003A474B" w:rsidRPr="00862065" w:rsidTr="00297E9C">
        <w:trPr>
          <w:trHeight w:val="267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</w:tr>
      <w:tr w:rsidR="003A474B" w:rsidRPr="00862065" w:rsidTr="00297E9C">
        <w:trPr>
          <w:trHeight w:val="25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A31A7D">
            <w:pPr>
              <w:ind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</w:tr>
      <w:tr w:rsidR="003A474B" w:rsidRPr="005935BA" w:rsidTr="00297E9C">
        <w:trPr>
          <w:trHeight w:val="559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7 940 700,00</w:t>
            </w:r>
          </w:p>
        </w:tc>
      </w:tr>
      <w:tr w:rsidR="003A474B" w:rsidRPr="0044004F" w:rsidTr="00297E9C">
        <w:trPr>
          <w:trHeight w:val="26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МКУ «УКМПиС» (молодежная политика)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3 724 400,00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3 724 400,00</w:t>
            </w:r>
          </w:p>
        </w:tc>
      </w:tr>
      <w:tr w:rsidR="003A474B" w:rsidRPr="0044004F" w:rsidTr="00297E9C">
        <w:trPr>
          <w:trHeight w:val="262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</w:tr>
      <w:tr w:rsidR="003A474B" w:rsidRPr="0044004F" w:rsidTr="00297E9C">
        <w:trPr>
          <w:trHeight w:val="405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выполнения функций госорганов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1 724 400,00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1 724 400,00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1 724 400,00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9 793 000,00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9 793 000,00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Библиотечная система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4 852 900,00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4 852 900,00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4 852 900,00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4 852 900,00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МБУ «Муниципальный горско-еврейский театр»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2 223 400,00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2 223 400,00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2 223 400,00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2 223 400,00</w:t>
            </w:r>
          </w:p>
        </w:tc>
      </w:tr>
      <w:tr w:rsidR="003A474B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МБУ «Ансамбль танца Дагестана "Дербент"»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2 716 700,00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2 716 700,00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2 716 700,00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2 716 700,00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МКУ «УКМПиС» (культура)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5 782 700,00 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5 782 700,00 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</w:t>
            </w:r>
          </w:p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3 682 700,00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3 682 700,00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2 100 000,00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2 100 000,00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МКУ «УКМПиС» (спорт)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3 129 600,00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3 129 600,00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Мероприятия по физической культуре и спорту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3 000 000,00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1 129 600,00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1 129 600,00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обес-печения выполнения функций государствен-ными (муниципальными)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1 129 600,00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1 129 600,00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Муниципальное казенное учреждение «Дербентское городское управление образования»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837B69" w:rsidP="003A47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1 444 140 948,00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837B69" w:rsidP="003A47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1 444 140 948,00</w:t>
            </w:r>
          </w:p>
        </w:tc>
      </w:tr>
      <w:tr w:rsidR="003A474B" w:rsidRPr="00FB38CF" w:rsidTr="007105AF">
        <w:trPr>
          <w:trHeight w:val="153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489 937 048,00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489 937 048,00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7105AF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«Развитие образования в Республике Дагестан»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Подпрограмма «Развитие дошкольного образования детей»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</w:tr>
      <w:tr w:rsidR="003A474B" w:rsidRPr="00FB38CF" w:rsidTr="007105AF">
        <w:trPr>
          <w:trHeight w:val="53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</w:tr>
      <w:tr w:rsidR="003A474B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247 474 000,00</w:t>
            </w:r>
          </w:p>
        </w:tc>
      </w:tr>
      <w:tr w:rsidR="003A474B" w:rsidRPr="00FB38CF" w:rsidTr="00297E9C">
        <w:trPr>
          <w:trHeight w:val="31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242 463 048,00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242 463 048,00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127 053 600,00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127 053 600,00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115 409 448,00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115 409 448,00</w:t>
            </w:r>
          </w:p>
        </w:tc>
      </w:tr>
      <w:tr w:rsidR="00837B69" w:rsidRPr="00FB38CF" w:rsidTr="00297E9C">
        <w:trPr>
          <w:trHeight w:val="302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813 233 000,00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813 233 000,00</w:t>
            </w:r>
          </w:p>
        </w:tc>
      </w:tr>
      <w:tr w:rsidR="00837B69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«Развитие образования в Республике Дагестан»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</w:tr>
      <w:tr w:rsidR="00837B69" w:rsidRPr="005935BA" w:rsidTr="007105AF">
        <w:trPr>
          <w:trHeight w:val="397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Подпрограмма «Развитие общего образования детей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b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</w:tr>
      <w:tr w:rsidR="00837B69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</w:tr>
      <w:tr w:rsidR="00837B69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587 603 500,00</w:t>
            </w:r>
          </w:p>
        </w:tc>
      </w:tr>
      <w:tr w:rsidR="00837B69" w:rsidTr="00297E9C">
        <w:trPr>
          <w:trHeight w:val="565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132 779 800,00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132 779 800,00</w:t>
            </w:r>
          </w:p>
        </w:tc>
      </w:tr>
      <w:tr w:rsidR="00837B69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132 779 800,00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132 779 800,00</w:t>
            </w:r>
          </w:p>
        </w:tc>
      </w:tr>
      <w:tr w:rsidR="00837B69" w:rsidRPr="00FB38CF" w:rsidTr="007105AF">
        <w:trPr>
          <w:trHeight w:val="275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Школы-интернаты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92 849 700,00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92 849 700,00</w:t>
            </w:r>
          </w:p>
        </w:tc>
      </w:tr>
      <w:tr w:rsidR="00837B69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Программа «Развитие образования в Республике Дагестан»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</w:tr>
      <w:tr w:rsidR="00837B69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Подпрограмма «Развитие общего образования детей»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</w:tr>
      <w:tr w:rsidR="00837B69" w:rsidRPr="00FB38CF" w:rsidTr="00297E9C">
        <w:trPr>
          <w:trHeight w:val="330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Обеспечение деятельности </w:t>
            </w:r>
          </w:p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</w:tr>
      <w:tr w:rsidR="00837B69" w:rsidRPr="00FB38CF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Pr="00297E9C" w:rsidRDefault="00837B69" w:rsidP="00837B69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49 638 500,00</w:t>
            </w:r>
          </w:p>
        </w:tc>
      </w:tr>
      <w:tr w:rsidR="00837B69" w:rsidTr="00297E9C">
        <w:trPr>
          <w:trHeight w:val="216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</w:tr>
      <w:tr w:rsidR="00837B69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</w:tr>
      <w:tr w:rsidR="00837B69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837B69" w:rsidRPr="00297E9C" w:rsidRDefault="00837B69" w:rsidP="00837B69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37B69" w:rsidRPr="00297E9C" w:rsidRDefault="00837B69" w:rsidP="00837B69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837B69" w:rsidRDefault="00837B69" w:rsidP="00837B69">
            <w:pPr>
              <w:jc w:val="right"/>
            </w:pPr>
            <w:r w:rsidRPr="00D059F9">
              <w:rPr>
                <w:sz w:val="18"/>
                <w:szCs w:val="18"/>
              </w:rPr>
              <w:t>43 211 200,00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102 777 500,00</w:t>
            </w:r>
          </w:p>
        </w:tc>
      </w:tr>
      <w:tr w:rsidR="003A474B" w:rsidTr="00297E9C">
        <w:trPr>
          <w:trHeight w:val="37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19 112 000,00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19 112 000,00</w:t>
            </w:r>
          </w:p>
        </w:tc>
      </w:tr>
      <w:tr w:rsidR="003A474B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МКУ «ДГУО» (содержание)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19 112 000,00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19 112 000,00</w:t>
            </w:r>
          </w:p>
        </w:tc>
      </w:tr>
      <w:tr w:rsidR="003A474B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обес-печения выполнения функций государствен-ными (муниципальными)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15 318 900,00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15 318 900,00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3 709 500,00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3 709 500,00</w:t>
            </w:r>
          </w:p>
        </w:tc>
      </w:tr>
      <w:tr w:rsidR="003A474B" w:rsidRPr="00FB38CF" w:rsidTr="00297E9C">
        <w:trPr>
          <w:trHeight w:val="276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83 600,00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83 600,00</w:t>
            </w:r>
          </w:p>
        </w:tc>
      </w:tr>
      <w:tr w:rsidR="003A474B" w:rsidRPr="00FB38CF" w:rsidTr="00297E9C">
        <w:trPr>
          <w:trHeight w:val="279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16 104 500,00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16 104 500,00</w:t>
            </w:r>
          </w:p>
        </w:tc>
      </w:tr>
      <w:tr w:rsidR="003A474B" w:rsidRPr="00FB38CF" w:rsidTr="00297E9C">
        <w:trPr>
          <w:trHeight w:val="269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Компенсация родительской платы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16 104 500,00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16 104 500,00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Физическая культура</w:t>
            </w:r>
          </w:p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(спортивные мероприятия по внешкольной работе с детьми)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2 976 900,00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2 976 900,00</w:t>
            </w:r>
          </w:p>
        </w:tc>
      </w:tr>
      <w:tr w:rsidR="003A474B" w:rsidTr="00297E9C">
        <w:trPr>
          <w:trHeight w:val="361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107 707 793,00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107 707 793,00</w:t>
            </w:r>
          </w:p>
        </w:tc>
      </w:tr>
      <w:tr w:rsidR="003A474B" w:rsidTr="00297E9C">
        <w:trPr>
          <w:trHeight w:val="283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</w:tr>
      <w:tr w:rsidR="003A474B" w:rsidTr="00297E9C">
        <w:trPr>
          <w:trHeight w:val="264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</w:tr>
      <w:tr w:rsidR="003A474B" w:rsidRPr="00FB38CF" w:rsidTr="00297E9C">
        <w:trPr>
          <w:trHeight w:val="270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выполнения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27 935 000,00</w:t>
            </w:r>
          </w:p>
        </w:tc>
      </w:tr>
      <w:tr w:rsidR="003A474B" w:rsidRPr="00FB38CF" w:rsidTr="00297E9C">
        <w:trPr>
          <w:trHeight w:val="275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обес-печения выполнения функций государствен-ными (муниципальными)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10 953 600,00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10 953 600,00</w:t>
            </w:r>
          </w:p>
        </w:tc>
      </w:tr>
      <w:tr w:rsidR="003A474B" w:rsidRPr="00FB38CF" w:rsidTr="00297E9C">
        <w:trPr>
          <w:trHeight w:val="523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16 976 400,00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16 976 400,00</w:t>
            </w:r>
          </w:p>
        </w:tc>
      </w:tr>
      <w:tr w:rsidR="003A474B" w:rsidRPr="00FB38CF" w:rsidTr="00297E9C">
        <w:trPr>
          <w:trHeight w:val="331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5 000,00</w:t>
            </w:r>
          </w:p>
        </w:tc>
      </w:tr>
      <w:tr w:rsidR="003A474B" w:rsidRPr="00FB38CF" w:rsidTr="00297E9C">
        <w:trPr>
          <w:trHeight w:val="255"/>
        </w:trPr>
        <w:tc>
          <w:tcPr>
            <w:tcW w:w="368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 обеспечение жилыми помещениями детей-сирот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22500</w:t>
            </w:r>
            <w:r w:rsidRPr="00297E9C">
              <w:rPr>
                <w:sz w:val="18"/>
                <w:szCs w:val="18"/>
                <w:lang w:val="en-US"/>
              </w:rPr>
              <w:t>R</w:t>
            </w:r>
            <w:r w:rsidRPr="00297E9C">
              <w:rPr>
                <w:sz w:val="18"/>
                <w:szCs w:val="18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21 437 493,00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21 437 493,00</w:t>
            </w:r>
          </w:p>
        </w:tc>
      </w:tr>
      <w:tr w:rsidR="003A474B" w:rsidRPr="001D7A91" w:rsidTr="007105AF">
        <w:trPr>
          <w:trHeight w:val="499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 (субсидии водкан</w:t>
            </w:r>
            <w:r w:rsidR="007105AF">
              <w:rPr>
                <w:sz w:val="18"/>
                <w:szCs w:val="18"/>
              </w:rPr>
              <w:t>у</w:t>
            </w:r>
            <w:r w:rsidRPr="00297E9C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30 000 000,00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 xml:space="preserve">МКУ «Управление по делам </w:t>
            </w:r>
          </w:p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гражданской обороны, предупреждения и ликвидации чрезвычайных ситуаций и обеспечению пожарной безопасности»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15 174 500,00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15 174 500,00</w:t>
            </w:r>
          </w:p>
        </w:tc>
      </w:tr>
      <w:tr w:rsidR="003A474B" w:rsidRPr="00FB38CF" w:rsidTr="007105AF">
        <w:trPr>
          <w:trHeight w:val="41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</w:tr>
      <w:tr w:rsidR="003A474B" w:rsidRPr="00FB38CF" w:rsidTr="00297E9C">
        <w:trPr>
          <w:trHeight w:val="330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</w:tr>
      <w:tr w:rsidR="003A474B" w:rsidRPr="00FB38CF" w:rsidTr="00297E9C">
        <w:trPr>
          <w:trHeight w:val="302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</w:tr>
      <w:tr w:rsidR="003A474B" w:rsidRPr="00FB38CF" w:rsidTr="00297E9C">
        <w:trPr>
          <w:trHeight w:val="561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выполнения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15 174 500,00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казен-ными учреждениями, органами управления </w:t>
            </w:r>
            <w:r w:rsidRPr="00297E9C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11 202 000,00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11 202 000,00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1 972 500,00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1 972 500,00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2 000 000,00</w:t>
            </w:r>
          </w:p>
        </w:tc>
      </w:tr>
      <w:tr w:rsidR="003A474B" w:rsidRPr="00FB38CF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7 444 900,00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b/>
                <w:sz w:val="18"/>
                <w:szCs w:val="18"/>
              </w:rPr>
              <w:t>7 444 900,00</w:t>
            </w:r>
          </w:p>
        </w:tc>
      </w:tr>
      <w:tr w:rsidR="003A474B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</w:tr>
      <w:tr w:rsidR="003A474B" w:rsidTr="00297E9C">
        <w:trPr>
          <w:trHeight w:val="264"/>
        </w:trPr>
        <w:tc>
          <w:tcPr>
            <w:tcW w:w="3687" w:type="dxa"/>
            <w:shd w:val="clear" w:color="000000" w:fill="FFFFFF"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shd w:val="clear" w:color="000000" w:fill="FFFFFF"/>
            <w:noWrap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</w:tr>
      <w:tr w:rsidR="003A474B" w:rsidRPr="005935BA" w:rsidTr="00297E9C">
        <w:trPr>
          <w:trHeight w:val="340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внепрограммные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</w:tr>
      <w:tr w:rsidR="003A474B" w:rsidRPr="00084617" w:rsidTr="00297E9C">
        <w:trPr>
          <w:trHeight w:val="528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Финансовое обеспечение выполнения функций госорганов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7 444 900,00</w:t>
            </w:r>
          </w:p>
        </w:tc>
      </w:tr>
      <w:tr w:rsidR="003A474B" w:rsidRPr="00084617" w:rsidTr="00297E9C">
        <w:trPr>
          <w:trHeight w:val="810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Расходы на выплаты персоналу в целях обес-печения выполнения функций государствен-ными (муниципальными) органами, казен-ными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6 123 100,00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6 123 100,00</w:t>
            </w:r>
          </w:p>
        </w:tc>
      </w:tr>
      <w:tr w:rsidR="003A474B" w:rsidRPr="00084617" w:rsidTr="00297E9C">
        <w:trPr>
          <w:trHeight w:val="264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1 319 700,00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1 319 700,00</w:t>
            </w:r>
          </w:p>
        </w:tc>
      </w:tr>
      <w:tr w:rsidR="003A474B" w:rsidRPr="00084617" w:rsidTr="00297E9C">
        <w:trPr>
          <w:trHeight w:val="340"/>
        </w:trPr>
        <w:tc>
          <w:tcPr>
            <w:tcW w:w="3687" w:type="dxa"/>
            <w:shd w:val="clear" w:color="000000" w:fill="FFFFFF"/>
            <w:hideMark/>
          </w:tcPr>
          <w:p w:rsidR="003A474B" w:rsidRPr="00297E9C" w:rsidRDefault="003A474B" w:rsidP="003A474B">
            <w:pPr>
              <w:ind w:left="-96" w:right="-108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ind w:right="-108"/>
              <w:jc w:val="center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A474B" w:rsidRPr="00297E9C" w:rsidRDefault="003A474B" w:rsidP="003A474B">
            <w:pPr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2 100,00</w:t>
            </w:r>
          </w:p>
        </w:tc>
        <w:tc>
          <w:tcPr>
            <w:tcW w:w="1559" w:type="dxa"/>
            <w:shd w:val="clear" w:color="000000" w:fill="FFFFFF"/>
            <w:noWrap/>
          </w:tcPr>
          <w:p w:rsidR="003A474B" w:rsidRPr="00297E9C" w:rsidRDefault="003A474B" w:rsidP="003A474B">
            <w:pPr>
              <w:jc w:val="right"/>
              <w:rPr>
                <w:sz w:val="18"/>
                <w:szCs w:val="18"/>
              </w:rPr>
            </w:pPr>
            <w:r w:rsidRPr="00297E9C">
              <w:rPr>
                <w:sz w:val="18"/>
                <w:szCs w:val="18"/>
              </w:rPr>
              <w:t>2 100,00</w:t>
            </w:r>
          </w:p>
        </w:tc>
      </w:tr>
    </w:tbl>
    <w:p w:rsidR="00297E9C" w:rsidRDefault="00297E9C" w:rsidP="00297E9C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B05E1" w:rsidRPr="005F5C57" w:rsidRDefault="002B05E1" w:rsidP="00167900">
      <w:pPr>
        <w:jc w:val="center"/>
        <w:rPr>
          <w:b/>
          <w:bCs/>
          <w:sz w:val="16"/>
          <w:szCs w:val="16"/>
        </w:rPr>
      </w:pPr>
    </w:p>
    <w:p w:rsidR="00E04D8B" w:rsidRDefault="00E04D8B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E04D8B" w:rsidRDefault="00E04D8B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11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297065" w:rsidRPr="00717B64" w:rsidRDefault="00297065" w:rsidP="00297065">
      <w:pPr>
        <w:jc w:val="right"/>
        <w:rPr>
          <w:sz w:val="16"/>
          <w:szCs w:val="16"/>
        </w:rPr>
      </w:pPr>
    </w:p>
    <w:p w:rsidR="004224EC" w:rsidRDefault="004224EC" w:rsidP="00A746C4">
      <w:pPr>
        <w:jc w:val="center"/>
        <w:rPr>
          <w:b/>
          <w:sz w:val="28"/>
          <w:szCs w:val="28"/>
        </w:rPr>
      </w:pPr>
    </w:p>
    <w:p w:rsidR="00717B6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2B05E1">
        <w:rPr>
          <w:b/>
          <w:sz w:val="28"/>
          <w:szCs w:val="28"/>
        </w:rPr>
        <w:t>2</w:t>
      </w:r>
      <w:r w:rsidR="009A48AC">
        <w:rPr>
          <w:b/>
          <w:sz w:val="28"/>
          <w:szCs w:val="28"/>
        </w:rPr>
        <w:t>2</w:t>
      </w:r>
      <w:r w:rsidRPr="00A746C4">
        <w:rPr>
          <w:b/>
          <w:sz w:val="28"/>
          <w:szCs w:val="28"/>
        </w:rPr>
        <w:t>-202</w:t>
      </w:r>
      <w:r w:rsidR="009A48AC">
        <w:rPr>
          <w:b/>
          <w:sz w:val="28"/>
          <w:szCs w:val="28"/>
        </w:rPr>
        <w:t>3</w:t>
      </w:r>
      <w:r w:rsidRPr="00A746C4">
        <w:rPr>
          <w:b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городского бюджета</w:t>
      </w:r>
    </w:p>
    <w:p w:rsidR="004224EC" w:rsidRDefault="004224EC" w:rsidP="00A746C4">
      <w:pPr>
        <w:jc w:val="center"/>
        <w:rPr>
          <w:b/>
          <w:sz w:val="28"/>
          <w:szCs w:val="28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4832"/>
        <w:gridCol w:w="1276"/>
        <w:gridCol w:w="1984"/>
        <w:gridCol w:w="1985"/>
      </w:tblGrid>
      <w:tr w:rsidR="003A474B" w:rsidRPr="009E0F54" w:rsidTr="00FA59BE">
        <w:trPr>
          <w:trHeight w:val="60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FA59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FA59BE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4B" w:rsidRPr="009E0F54" w:rsidRDefault="003A474B" w:rsidP="00FA59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FA59BE"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3A474B" w:rsidRPr="009E0F54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74B" w:rsidRPr="009E0F54" w:rsidRDefault="00FA59BE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837B69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5 537 129 350,00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5 446 873 749,00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205 258 390,00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205 258 390,00</w:t>
            </w:r>
          </w:p>
        </w:tc>
      </w:tr>
      <w:tr w:rsidR="003A474B" w:rsidRPr="00FB38CF" w:rsidTr="00FA59BE">
        <w:trPr>
          <w:trHeight w:val="60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3A474B" w:rsidRPr="00FB38CF" w:rsidTr="00FA59BE">
        <w:trPr>
          <w:trHeight w:val="39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6 448 400,00</w:t>
            </w:r>
          </w:p>
        </w:tc>
      </w:tr>
      <w:tr w:rsidR="003A474B" w:rsidRPr="00FB38CF" w:rsidTr="00FA59BE">
        <w:trPr>
          <w:trHeight w:val="8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61 185 300,00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61 185 300,00</w:t>
            </w:r>
          </w:p>
        </w:tc>
      </w:tr>
      <w:tr w:rsidR="003A474B" w:rsidRPr="00FB38CF" w:rsidTr="00FA59BE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22 100,00</w:t>
            </w:r>
          </w:p>
        </w:tc>
      </w:tr>
      <w:tr w:rsidR="003A474B" w:rsidRPr="00FB38CF" w:rsidTr="00FA59BE">
        <w:trPr>
          <w:trHeight w:val="5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FB38CF">
              <w:rPr>
                <w:color w:val="000000"/>
                <w:sz w:val="24"/>
                <w:szCs w:val="24"/>
              </w:rPr>
              <w:t>ных о</w:t>
            </w:r>
            <w:r>
              <w:rPr>
                <w:color w:val="000000"/>
                <w:sz w:val="24"/>
                <w:szCs w:val="24"/>
              </w:rPr>
              <w:t>рганов и органов 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</w:t>
            </w:r>
            <w:r w:rsidRPr="00FB38CF">
              <w:rPr>
                <w:color w:val="000000"/>
                <w:sz w:val="24"/>
                <w:szCs w:val="24"/>
              </w:rPr>
              <w:lastRenderedPageBreak/>
              <w:t xml:space="preserve">надзора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10 544 000,00</w:t>
            </w:r>
          </w:p>
        </w:tc>
      </w:tr>
      <w:tr w:rsidR="003A474B" w:rsidTr="00FA59BE">
        <w:trPr>
          <w:trHeight w:val="19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4B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74B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109 239 190,00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109 239 190,00</w:t>
            </w:r>
          </w:p>
        </w:tc>
      </w:tr>
      <w:tr w:rsidR="003A474B" w:rsidRPr="00FB38CF" w:rsidTr="00FA59BE">
        <w:trPr>
          <w:trHeight w:val="49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16 781 100,00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16 781 100,00</w:t>
            </w:r>
          </w:p>
        </w:tc>
      </w:tr>
      <w:tr w:rsidR="003A474B" w:rsidRPr="00FB38CF" w:rsidTr="00FA59BE">
        <w:trPr>
          <w:trHeight w:val="6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15 174 500,00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15 174 500,00</w:t>
            </w:r>
          </w:p>
        </w:tc>
      </w:tr>
      <w:tr w:rsidR="003A474B" w:rsidRPr="00FB38CF" w:rsidTr="00FA59BE">
        <w:trPr>
          <w:trHeight w:val="5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1 606 600,00</w:t>
            </w:r>
          </w:p>
        </w:tc>
      </w:tr>
      <w:tr w:rsidR="003A474B" w:rsidRPr="00FB38CF" w:rsidTr="00FA59BE">
        <w:trPr>
          <w:trHeight w:val="3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678 855 930,00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678 855 930,00</w:t>
            </w:r>
          </w:p>
        </w:tc>
      </w:tr>
      <w:tr w:rsidR="003A474B" w:rsidRPr="00B92E98" w:rsidTr="00FA59BE">
        <w:trPr>
          <w:trHeight w:val="3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74B" w:rsidRPr="00B92E98" w:rsidRDefault="003A474B" w:rsidP="003A474B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74B" w:rsidRPr="00B92E98" w:rsidRDefault="003A474B" w:rsidP="003A474B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B92E98" w:rsidRDefault="003A474B" w:rsidP="003A4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77 581 600,00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B92E98" w:rsidRDefault="003A474B" w:rsidP="003A47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77 581 600,00</w:t>
            </w:r>
          </w:p>
        </w:tc>
      </w:tr>
      <w:tr w:rsidR="003A474B" w:rsidRPr="00FB38CF" w:rsidTr="00FA59BE">
        <w:trPr>
          <w:trHeight w:val="3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365 538 500,00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365 538 500,00</w:t>
            </w:r>
          </w:p>
        </w:tc>
      </w:tr>
      <w:tr w:rsidR="003A474B" w:rsidRPr="00FB38CF" w:rsidTr="00FA59BE">
        <w:trPr>
          <w:trHeight w:val="29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235 735 830,00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235 735 830,00</w:t>
            </w:r>
          </w:p>
        </w:tc>
      </w:tr>
      <w:tr w:rsidR="001856C2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 коммунального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1 799 799 438,00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1 799 799 438,00</w:t>
            </w:r>
          </w:p>
        </w:tc>
      </w:tr>
      <w:tr w:rsidR="001856C2" w:rsidRPr="009F1739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6C2" w:rsidRPr="009F1739" w:rsidRDefault="001856C2" w:rsidP="001856C2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6C2" w:rsidRPr="009F1739" w:rsidRDefault="001856C2" w:rsidP="001856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6C2" w:rsidRPr="009F1739" w:rsidRDefault="001856C2" w:rsidP="001856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782 790 160,00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856C2" w:rsidRPr="009F1739" w:rsidRDefault="001856C2" w:rsidP="001856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782 790 160,00</w:t>
            </w:r>
          </w:p>
        </w:tc>
      </w:tr>
      <w:tr w:rsidR="001856C2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975 161 778,00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975 161 778,00</w:t>
            </w:r>
          </w:p>
        </w:tc>
      </w:tr>
      <w:tr w:rsidR="001856C2" w:rsidRPr="00FB38CF" w:rsidTr="00FA59BE">
        <w:trPr>
          <w:trHeight w:val="29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41 847 500,00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41 847 500,00</w:t>
            </w:r>
          </w:p>
        </w:tc>
      </w:tr>
      <w:tr w:rsidR="001856C2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2 021 915 699,00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2 021 915 699,00</w:t>
            </w:r>
          </w:p>
        </w:tc>
      </w:tr>
      <w:tr w:rsidR="001856C2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589 937 048,00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589 937 048,00</w:t>
            </w:r>
          </w:p>
        </w:tc>
      </w:tr>
      <w:tr w:rsidR="001856C2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1 227 742 131,00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1 227 742 131,00</w:t>
            </w:r>
          </w:p>
        </w:tc>
      </w:tr>
      <w:tr w:rsidR="001856C2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6C2" w:rsidRPr="00FB38CF" w:rsidRDefault="001856C2" w:rsidP="001856C2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171 850 120,00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856C2" w:rsidRPr="00FB38CF" w:rsidRDefault="001856C2" w:rsidP="00185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171 850 120,00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3 724 400,00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28 662 000,00</w:t>
            </w:r>
          </w:p>
        </w:tc>
      </w:tr>
      <w:tr w:rsidR="003A474B" w:rsidRPr="00FB38CF" w:rsidTr="00FA59BE">
        <w:trPr>
          <w:trHeight w:val="25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195 575 700,00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195 575 700,00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189 793 000,00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189 793 000,00</w:t>
            </w:r>
          </w:p>
        </w:tc>
      </w:tr>
      <w:tr w:rsidR="003A474B" w:rsidRPr="00FB38CF" w:rsidTr="00FA59BE">
        <w:trPr>
          <w:trHeight w:val="30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5 782 700,00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5 782 700,00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53 665 193,00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53 665 193,00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3 796 600,00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3 796 600,00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49 868 593,00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49 868 593,00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556 106 500,00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556 106 500,00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4 976 900,00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4 976 900,00</w:t>
            </w:r>
          </w:p>
        </w:tc>
      </w:tr>
      <w:tr w:rsidR="003A474B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550 000 000,00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1 129 600,00</w:t>
            </w:r>
          </w:p>
        </w:tc>
      </w:tr>
      <w:tr w:rsidR="003A474B" w:rsidRPr="00FB38CF" w:rsidTr="00FA59BE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9 054 200,00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9 054 200,00</w:t>
            </w:r>
          </w:p>
        </w:tc>
      </w:tr>
      <w:tr w:rsidR="003A474B" w:rsidRPr="00FB38CF" w:rsidTr="00FA59BE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9 054 200,00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9 054 200,00</w:t>
            </w:r>
          </w:p>
        </w:tc>
      </w:tr>
      <w:tr w:rsidR="003A474B" w:rsidRPr="00FB38CF" w:rsidTr="00FA59BE">
        <w:trPr>
          <w:trHeight w:val="3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117 200,00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4B" w:rsidRPr="00FB38CF" w:rsidRDefault="003A474B" w:rsidP="003A4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117 200,00</w:t>
            </w:r>
          </w:p>
        </w:tc>
      </w:tr>
      <w:tr w:rsidR="003A474B" w:rsidRPr="00FB38CF" w:rsidTr="00FA59BE">
        <w:trPr>
          <w:trHeight w:val="40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74B" w:rsidRPr="00FB38CF" w:rsidRDefault="003A474B" w:rsidP="003A474B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4B" w:rsidRPr="00FB38CF" w:rsidRDefault="003A474B" w:rsidP="003A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E" w:rsidRDefault="00FA59BE" w:rsidP="003A47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A474B" w:rsidRPr="00FA59BE" w:rsidRDefault="00FA59BE" w:rsidP="003A47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59BE">
              <w:rPr>
                <w:bCs/>
                <w:color w:val="000000"/>
                <w:sz w:val="24"/>
                <w:szCs w:val="24"/>
              </w:rPr>
              <w:t>117 200,00</w:t>
            </w:r>
          </w:p>
        </w:tc>
      </w:tr>
    </w:tbl>
    <w:p w:rsidR="003A474B" w:rsidRPr="00A746C4" w:rsidRDefault="003A474B" w:rsidP="00A746C4">
      <w:pPr>
        <w:jc w:val="center"/>
        <w:rPr>
          <w:b/>
          <w:sz w:val="28"/>
          <w:szCs w:val="28"/>
        </w:rPr>
      </w:pPr>
    </w:p>
    <w:p w:rsidR="00167900" w:rsidRDefault="00167900" w:rsidP="00330891">
      <w:pPr>
        <w:jc w:val="right"/>
        <w:rPr>
          <w:b/>
          <w:sz w:val="16"/>
          <w:szCs w:val="16"/>
        </w:rPr>
      </w:pPr>
    </w:p>
    <w:p w:rsidR="00717B64" w:rsidRPr="00A60199" w:rsidRDefault="00717B64" w:rsidP="00717B64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12</w:t>
      </w:r>
    </w:p>
    <w:p w:rsidR="009A48AC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9A48AC" w:rsidRDefault="009A48AC" w:rsidP="009A48AC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9A48AC" w:rsidRPr="00717B64" w:rsidRDefault="009A48AC" w:rsidP="009A48AC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21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22-2023</w:t>
      </w:r>
      <w:r w:rsidRPr="000D23CF">
        <w:rPr>
          <w:sz w:val="16"/>
          <w:szCs w:val="16"/>
        </w:rPr>
        <w:t xml:space="preserve"> годов»</w:t>
      </w:r>
    </w:p>
    <w:p w:rsidR="00ED064B" w:rsidRDefault="00ED064B" w:rsidP="00AE2B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Перечень</w:t>
      </w: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Муниципальных гарантий и объемы обязательств бюджета городского округа «город Дербент» перед Республиканским бюджетом Республики Дагестан по бюджетному кредиту</w:t>
      </w:r>
    </w:p>
    <w:p w:rsidR="00C1336A" w:rsidRDefault="00C1336A" w:rsidP="00C1336A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559"/>
        <w:gridCol w:w="1701"/>
        <w:gridCol w:w="2410"/>
      </w:tblGrid>
      <w:tr w:rsidR="002541F2" w:rsidRPr="002541F2" w:rsidTr="007275FA">
        <w:trPr>
          <w:trHeight w:val="1265"/>
        </w:trPr>
        <w:tc>
          <w:tcPr>
            <w:tcW w:w="2978" w:type="dxa"/>
            <w:vMerge w:val="restart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1336A" w:rsidRPr="002541F2" w:rsidRDefault="00C1336A" w:rsidP="00B0568E">
            <w:pPr>
              <w:ind w:left="176" w:hanging="17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4961" w:type="dxa"/>
            <w:gridSpan w:val="3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410" w:type="dxa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</w:p>
          <w:p w:rsidR="00C1336A" w:rsidRPr="002541F2" w:rsidRDefault="00C1336A" w:rsidP="007275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C1336A">
        <w:tc>
          <w:tcPr>
            <w:tcW w:w="2978" w:type="dxa"/>
            <w:vMerge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336A" w:rsidRPr="002541F2" w:rsidRDefault="005F7B3B" w:rsidP="005F7B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Объем обязательств </w:t>
            </w:r>
            <w:r w:rsidR="00C1336A" w:rsidRPr="002541F2">
              <w:rPr>
                <w:b/>
                <w:color w:val="000000" w:themeColor="text1"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2410" w:type="dxa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41F2" w:rsidRPr="002541F2" w:rsidTr="00557DFF">
        <w:trPr>
          <w:trHeight w:val="436"/>
        </w:trPr>
        <w:tc>
          <w:tcPr>
            <w:tcW w:w="2978" w:type="dxa"/>
            <w:vMerge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C7CE7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A48AC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2A2533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9A48AC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C1336A" w:rsidRPr="002541F2" w:rsidRDefault="00C1336A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C1336A">
        <w:tc>
          <w:tcPr>
            <w:tcW w:w="2978" w:type="dxa"/>
          </w:tcPr>
          <w:p w:rsidR="009E2B7D" w:rsidRPr="00FB38CF" w:rsidRDefault="009E2B7D" w:rsidP="009E2B7D">
            <w:pPr>
              <w:rPr>
                <w:color w:val="000000" w:themeColor="text1"/>
                <w:sz w:val="22"/>
                <w:szCs w:val="22"/>
              </w:rPr>
            </w:pPr>
            <w:r w:rsidRPr="00FB38CF">
              <w:rPr>
                <w:color w:val="000000" w:themeColor="text1"/>
                <w:sz w:val="22"/>
                <w:szCs w:val="22"/>
              </w:rPr>
              <w:t>Бюджетный кредит</w:t>
            </w:r>
          </w:p>
        </w:tc>
        <w:tc>
          <w:tcPr>
            <w:tcW w:w="1701" w:type="dxa"/>
          </w:tcPr>
          <w:p w:rsidR="009E2B7D" w:rsidRPr="00FB38CF" w:rsidRDefault="009E2B7D" w:rsidP="009E2B7D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2B7D" w:rsidRPr="00FB38CF" w:rsidRDefault="00E76461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9E2B7D" w:rsidRPr="00FB38CF" w:rsidRDefault="00E76461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2410" w:type="dxa"/>
          </w:tcPr>
          <w:p w:rsidR="009E2B7D" w:rsidRPr="00FB38CF" w:rsidRDefault="009E2B7D" w:rsidP="009E2B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>2024 год</w:t>
            </w:r>
          </w:p>
          <w:p w:rsidR="009E2B7D" w:rsidRPr="00FB38CF" w:rsidRDefault="009E2B7D" w:rsidP="009E2B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7B3B" w:rsidRPr="002541F2" w:rsidTr="00C1336A">
        <w:trPr>
          <w:trHeight w:val="70"/>
        </w:trPr>
        <w:tc>
          <w:tcPr>
            <w:tcW w:w="2978" w:type="dxa"/>
          </w:tcPr>
          <w:p w:rsidR="005F7B3B" w:rsidRPr="00FB38CF" w:rsidRDefault="005F7B3B" w:rsidP="005F7B3B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5F7B3B" w:rsidRPr="00FB38CF" w:rsidRDefault="005F7B3B" w:rsidP="005F7B3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5F7B3B" w:rsidRPr="005F7B3B" w:rsidRDefault="005F7B3B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5F7B3B" w:rsidRPr="005F7B3B" w:rsidRDefault="005F7B3B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2410" w:type="dxa"/>
          </w:tcPr>
          <w:p w:rsidR="005F7B3B" w:rsidRPr="00FB38CF" w:rsidRDefault="005F7B3B" w:rsidP="005F7B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1336A" w:rsidRDefault="00C1336A" w:rsidP="00C1336A">
      <w:pPr>
        <w:rPr>
          <w:b/>
          <w:color w:val="000000" w:themeColor="text1"/>
        </w:rPr>
      </w:pPr>
    </w:p>
    <w:p w:rsidR="00AC3D27" w:rsidRDefault="00AC3D27" w:rsidP="00C1336A">
      <w:pPr>
        <w:rPr>
          <w:b/>
          <w:color w:val="000000" w:themeColor="text1"/>
        </w:rPr>
      </w:pPr>
    </w:p>
    <w:p w:rsidR="00AC3D27" w:rsidRDefault="00AC3D27" w:rsidP="00C1336A">
      <w:pPr>
        <w:rPr>
          <w:b/>
          <w:color w:val="000000" w:themeColor="text1"/>
          <w:sz w:val="28"/>
          <w:szCs w:val="28"/>
        </w:rPr>
      </w:pPr>
    </w:p>
    <w:p w:rsidR="001856C2" w:rsidRPr="001856C2" w:rsidRDefault="001856C2" w:rsidP="00C1336A">
      <w:pPr>
        <w:rPr>
          <w:b/>
          <w:color w:val="000000" w:themeColor="text1"/>
          <w:sz w:val="28"/>
          <w:szCs w:val="28"/>
        </w:rPr>
      </w:pPr>
    </w:p>
    <w:p w:rsidR="00AC3D27" w:rsidRDefault="00AC3D27" w:rsidP="00C1336A">
      <w:pPr>
        <w:rPr>
          <w:b/>
          <w:color w:val="000000" w:themeColor="text1"/>
        </w:rPr>
      </w:pPr>
    </w:p>
    <w:p w:rsidR="00AC3D27" w:rsidRPr="00AC3D27" w:rsidRDefault="00AC3D27" w:rsidP="00C1336A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Председатель Собрания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557DFF" w:rsidRPr="00AC3D27">
        <w:rPr>
          <w:b/>
          <w:color w:val="000000" w:themeColor="text1"/>
          <w:sz w:val="28"/>
          <w:szCs w:val="28"/>
        </w:rPr>
        <w:t>депутатов</w:t>
      </w:r>
    </w:p>
    <w:p w:rsidR="00397674" w:rsidRPr="00AC3D27" w:rsidRDefault="00AC3D27" w:rsidP="00C1336A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802CB4">
        <w:rPr>
          <w:b/>
          <w:color w:val="000000" w:themeColor="text1"/>
          <w:sz w:val="28"/>
          <w:szCs w:val="28"/>
        </w:rPr>
        <w:t>«город Дербент»</w:t>
      </w:r>
      <w:r w:rsidRPr="00AC3D27">
        <w:rPr>
          <w:b/>
          <w:color w:val="000000" w:themeColor="text1"/>
          <w:sz w:val="28"/>
          <w:szCs w:val="28"/>
        </w:rPr>
        <w:t xml:space="preserve">     </w:t>
      </w:r>
      <w:r w:rsidR="00255A1E">
        <w:rPr>
          <w:b/>
          <w:color w:val="000000" w:themeColor="text1"/>
          <w:sz w:val="28"/>
          <w:szCs w:val="28"/>
        </w:rPr>
        <w:t xml:space="preserve">  </w:t>
      </w:r>
      <w:r w:rsidR="001856C2">
        <w:rPr>
          <w:b/>
          <w:color w:val="000000" w:themeColor="text1"/>
          <w:sz w:val="28"/>
          <w:szCs w:val="28"/>
        </w:rPr>
        <w:t xml:space="preserve">                        </w:t>
      </w:r>
      <w:r w:rsidR="00255A1E">
        <w:rPr>
          <w:b/>
          <w:color w:val="000000" w:themeColor="text1"/>
          <w:sz w:val="28"/>
          <w:szCs w:val="28"/>
        </w:rPr>
        <w:t xml:space="preserve">       </w:t>
      </w:r>
      <w:r w:rsidRPr="00AC3D27">
        <w:rPr>
          <w:b/>
          <w:color w:val="000000" w:themeColor="text1"/>
          <w:sz w:val="28"/>
          <w:szCs w:val="28"/>
        </w:rPr>
        <w:t>М. Рагимов</w:t>
      </w:r>
    </w:p>
    <w:p w:rsidR="00397674" w:rsidRPr="00AC3D27" w:rsidRDefault="00397674" w:rsidP="00C1336A">
      <w:pPr>
        <w:rPr>
          <w:b/>
          <w:color w:val="000000" w:themeColor="text1"/>
          <w:sz w:val="28"/>
          <w:szCs w:val="28"/>
        </w:rPr>
      </w:pPr>
    </w:p>
    <w:p w:rsidR="00AC3D27" w:rsidRDefault="00AC3D27" w:rsidP="00136C3B">
      <w:pPr>
        <w:rPr>
          <w:b/>
          <w:color w:val="000000" w:themeColor="text1"/>
          <w:sz w:val="28"/>
          <w:szCs w:val="28"/>
        </w:rPr>
      </w:pPr>
    </w:p>
    <w:p w:rsidR="001856C2" w:rsidRPr="001856C2" w:rsidRDefault="001856C2" w:rsidP="001856C2">
      <w:pPr>
        <w:rPr>
          <w:b/>
          <w:color w:val="000000" w:themeColor="text1"/>
          <w:sz w:val="28"/>
          <w:szCs w:val="28"/>
        </w:rPr>
      </w:pPr>
      <w:r w:rsidRPr="001856C2">
        <w:rPr>
          <w:b/>
          <w:color w:val="000000" w:themeColor="text1"/>
          <w:sz w:val="28"/>
          <w:szCs w:val="28"/>
        </w:rPr>
        <w:t>Внесено:</w:t>
      </w:r>
    </w:p>
    <w:p w:rsidR="001856C2" w:rsidRPr="001856C2" w:rsidRDefault="001856C2" w:rsidP="001856C2">
      <w:pPr>
        <w:rPr>
          <w:b/>
          <w:color w:val="000000" w:themeColor="text1"/>
          <w:sz w:val="28"/>
          <w:szCs w:val="28"/>
        </w:rPr>
      </w:pPr>
    </w:p>
    <w:p w:rsidR="001856C2" w:rsidRPr="001856C2" w:rsidRDefault="001856C2" w:rsidP="001856C2">
      <w:pPr>
        <w:rPr>
          <w:b/>
          <w:color w:val="000000" w:themeColor="text1"/>
          <w:sz w:val="28"/>
          <w:szCs w:val="28"/>
        </w:rPr>
      </w:pPr>
    </w:p>
    <w:p w:rsidR="001856C2" w:rsidRPr="001856C2" w:rsidRDefault="001856C2" w:rsidP="001856C2">
      <w:pPr>
        <w:rPr>
          <w:b/>
          <w:color w:val="000000" w:themeColor="text1"/>
          <w:sz w:val="28"/>
          <w:szCs w:val="28"/>
        </w:rPr>
      </w:pPr>
      <w:r w:rsidRPr="001856C2">
        <w:rPr>
          <w:b/>
          <w:color w:val="000000" w:themeColor="text1"/>
          <w:sz w:val="28"/>
          <w:szCs w:val="28"/>
        </w:rPr>
        <w:t xml:space="preserve">Первый заместитель главы          </w:t>
      </w:r>
      <w:r>
        <w:rPr>
          <w:b/>
          <w:color w:val="000000" w:themeColor="text1"/>
          <w:sz w:val="28"/>
          <w:szCs w:val="28"/>
        </w:rPr>
        <w:t xml:space="preserve">                                        Р. Пирмагомедов</w:t>
      </w:r>
      <w:r w:rsidRPr="001856C2">
        <w:rPr>
          <w:b/>
          <w:color w:val="000000" w:themeColor="text1"/>
          <w:sz w:val="28"/>
          <w:szCs w:val="28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1856C2" w:rsidRPr="00AC3D27" w:rsidRDefault="001856C2" w:rsidP="00136C3B">
      <w:pPr>
        <w:rPr>
          <w:b/>
          <w:color w:val="000000" w:themeColor="text1"/>
          <w:sz w:val="28"/>
          <w:szCs w:val="28"/>
        </w:rPr>
      </w:pPr>
    </w:p>
    <w:sectPr w:rsidR="001856C2" w:rsidRPr="00AC3D27" w:rsidSect="007D3C63">
      <w:headerReference w:type="default" r:id="rId9"/>
      <w:footerReference w:type="default" r:id="rId10"/>
      <w:pgSz w:w="11906" w:h="16838"/>
      <w:pgMar w:top="851" w:right="849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0C" w:rsidRDefault="00AB3A0C" w:rsidP="00CC6CAA">
      <w:r>
        <w:separator/>
      </w:r>
    </w:p>
  </w:endnote>
  <w:endnote w:type="continuationSeparator" w:id="0">
    <w:p w:rsidR="00AB3A0C" w:rsidRDefault="00AB3A0C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86335"/>
      <w:docPartObj>
        <w:docPartGallery w:val="Page Numbers (Bottom of Page)"/>
        <w:docPartUnique/>
      </w:docPartObj>
    </w:sdtPr>
    <w:sdtEndPr/>
    <w:sdtContent>
      <w:p w:rsidR="00837B69" w:rsidRDefault="00837B6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B69" w:rsidRDefault="00837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0C" w:rsidRDefault="00AB3A0C" w:rsidP="00CC6CAA">
      <w:r>
        <w:separator/>
      </w:r>
    </w:p>
  </w:footnote>
  <w:footnote w:type="continuationSeparator" w:id="0">
    <w:p w:rsidR="00AB3A0C" w:rsidRDefault="00AB3A0C" w:rsidP="00CC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69" w:rsidRDefault="00837B69" w:rsidP="002F75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BF"/>
    <w:rsid w:val="000028E4"/>
    <w:rsid w:val="000031B4"/>
    <w:rsid w:val="00003A4E"/>
    <w:rsid w:val="0000499C"/>
    <w:rsid w:val="00006F47"/>
    <w:rsid w:val="0000728C"/>
    <w:rsid w:val="00010D82"/>
    <w:rsid w:val="000121B2"/>
    <w:rsid w:val="00012963"/>
    <w:rsid w:val="00013617"/>
    <w:rsid w:val="0001522E"/>
    <w:rsid w:val="00015B8A"/>
    <w:rsid w:val="00015E06"/>
    <w:rsid w:val="0004104C"/>
    <w:rsid w:val="0004274D"/>
    <w:rsid w:val="00042C7D"/>
    <w:rsid w:val="000463C0"/>
    <w:rsid w:val="00055C64"/>
    <w:rsid w:val="00056E82"/>
    <w:rsid w:val="0005707E"/>
    <w:rsid w:val="0006312D"/>
    <w:rsid w:val="00063939"/>
    <w:rsid w:val="00067AC4"/>
    <w:rsid w:val="00080D04"/>
    <w:rsid w:val="00082D8E"/>
    <w:rsid w:val="00082E94"/>
    <w:rsid w:val="00094F63"/>
    <w:rsid w:val="00095286"/>
    <w:rsid w:val="000A4D48"/>
    <w:rsid w:val="000A7915"/>
    <w:rsid w:val="000B6EE5"/>
    <w:rsid w:val="000C2019"/>
    <w:rsid w:val="000C3317"/>
    <w:rsid w:val="000D5FB2"/>
    <w:rsid w:val="000D635D"/>
    <w:rsid w:val="000D7784"/>
    <w:rsid w:val="000E1EC1"/>
    <w:rsid w:val="000E5352"/>
    <w:rsid w:val="000F2E9E"/>
    <w:rsid w:val="000F3CED"/>
    <w:rsid w:val="000F604A"/>
    <w:rsid w:val="000F6BBD"/>
    <w:rsid w:val="00102F72"/>
    <w:rsid w:val="001125A3"/>
    <w:rsid w:val="00112A14"/>
    <w:rsid w:val="001217BD"/>
    <w:rsid w:val="00131CC2"/>
    <w:rsid w:val="001323AF"/>
    <w:rsid w:val="00136C3B"/>
    <w:rsid w:val="00143360"/>
    <w:rsid w:val="00143CD7"/>
    <w:rsid w:val="0014570D"/>
    <w:rsid w:val="0015609C"/>
    <w:rsid w:val="001609D0"/>
    <w:rsid w:val="00167900"/>
    <w:rsid w:val="001717E2"/>
    <w:rsid w:val="0017314A"/>
    <w:rsid w:val="00183093"/>
    <w:rsid w:val="00183142"/>
    <w:rsid w:val="001842CA"/>
    <w:rsid w:val="001856C2"/>
    <w:rsid w:val="001858E3"/>
    <w:rsid w:val="0019064D"/>
    <w:rsid w:val="00190D57"/>
    <w:rsid w:val="001919CC"/>
    <w:rsid w:val="00192566"/>
    <w:rsid w:val="001936FD"/>
    <w:rsid w:val="001A659C"/>
    <w:rsid w:val="001B475D"/>
    <w:rsid w:val="001B6382"/>
    <w:rsid w:val="001B6F3F"/>
    <w:rsid w:val="001B7320"/>
    <w:rsid w:val="001C74DF"/>
    <w:rsid w:val="001D013D"/>
    <w:rsid w:val="001D0B6B"/>
    <w:rsid w:val="001D3B28"/>
    <w:rsid w:val="001E098A"/>
    <w:rsid w:val="001E1C9F"/>
    <w:rsid w:val="001E6014"/>
    <w:rsid w:val="001F3A31"/>
    <w:rsid w:val="001F7B72"/>
    <w:rsid w:val="002046DC"/>
    <w:rsid w:val="00204D40"/>
    <w:rsid w:val="0020677C"/>
    <w:rsid w:val="00207D66"/>
    <w:rsid w:val="00211D94"/>
    <w:rsid w:val="00217825"/>
    <w:rsid w:val="00225538"/>
    <w:rsid w:val="002261B6"/>
    <w:rsid w:val="00226C97"/>
    <w:rsid w:val="00233357"/>
    <w:rsid w:val="00240C99"/>
    <w:rsid w:val="00251096"/>
    <w:rsid w:val="00253675"/>
    <w:rsid w:val="002541F2"/>
    <w:rsid w:val="00255849"/>
    <w:rsid w:val="00255A1E"/>
    <w:rsid w:val="00256FB7"/>
    <w:rsid w:val="00257269"/>
    <w:rsid w:val="0026010B"/>
    <w:rsid w:val="00261663"/>
    <w:rsid w:val="002734B7"/>
    <w:rsid w:val="002759CC"/>
    <w:rsid w:val="002872DB"/>
    <w:rsid w:val="00287656"/>
    <w:rsid w:val="0029374B"/>
    <w:rsid w:val="00294BC3"/>
    <w:rsid w:val="00295407"/>
    <w:rsid w:val="00297065"/>
    <w:rsid w:val="00297E9C"/>
    <w:rsid w:val="00297EA7"/>
    <w:rsid w:val="002A0EFD"/>
    <w:rsid w:val="002A2533"/>
    <w:rsid w:val="002A5EFD"/>
    <w:rsid w:val="002A769A"/>
    <w:rsid w:val="002B05E1"/>
    <w:rsid w:val="002B124C"/>
    <w:rsid w:val="002B43AE"/>
    <w:rsid w:val="002B747C"/>
    <w:rsid w:val="002C07C0"/>
    <w:rsid w:val="002C78A6"/>
    <w:rsid w:val="002D1A86"/>
    <w:rsid w:val="002D7C74"/>
    <w:rsid w:val="002E636B"/>
    <w:rsid w:val="002F0808"/>
    <w:rsid w:val="002F752F"/>
    <w:rsid w:val="0030460F"/>
    <w:rsid w:val="00312209"/>
    <w:rsid w:val="00313574"/>
    <w:rsid w:val="00313A76"/>
    <w:rsid w:val="003155E3"/>
    <w:rsid w:val="00317992"/>
    <w:rsid w:val="0032113A"/>
    <w:rsid w:val="00330891"/>
    <w:rsid w:val="00330A81"/>
    <w:rsid w:val="00330F30"/>
    <w:rsid w:val="0033390A"/>
    <w:rsid w:val="003339A6"/>
    <w:rsid w:val="003357E4"/>
    <w:rsid w:val="00336A51"/>
    <w:rsid w:val="00340ADB"/>
    <w:rsid w:val="0034656F"/>
    <w:rsid w:val="00352B77"/>
    <w:rsid w:val="00353A3E"/>
    <w:rsid w:val="00354E04"/>
    <w:rsid w:val="003556F5"/>
    <w:rsid w:val="00356F5F"/>
    <w:rsid w:val="003672F6"/>
    <w:rsid w:val="003905D0"/>
    <w:rsid w:val="00397674"/>
    <w:rsid w:val="003A1D69"/>
    <w:rsid w:val="003A3000"/>
    <w:rsid w:val="003A474B"/>
    <w:rsid w:val="003A5BA7"/>
    <w:rsid w:val="003A5CC7"/>
    <w:rsid w:val="003C1385"/>
    <w:rsid w:val="003C3B01"/>
    <w:rsid w:val="003C6FF7"/>
    <w:rsid w:val="003D2A00"/>
    <w:rsid w:val="003D795A"/>
    <w:rsid w:val="003E1C1C"/>
    <w:rsid w:val="003E5A11"/>
    <w:rsid w:val="003E785E"/>
    <w:rsid w:val="003F3264"/>
    <w:rsid w:val="003F398C"/>
    <w:rsid w:val="003F5365"/>
    <w:rsid w:val="003F5A60"/>
    <w:rsid w:val="00407D2F"/>
    <w:rsid w:val="004200C6"/>
    <w:rsid w:val="004224EC"/>
    <w:rsid w:val="00434A36"/>
    <w:rsid w:val="00434F12"/>
    <w:rsid w:val="004403B1"/>
    <w:rsid w:val="00441D6F"/>
    <w:rsid w:val="00445E43"/>
    <w:rsid w:val="00450C03"/>
    <w:rsid w:val="0045130A"/>
    <w:rsid w:val="00466B6A"/>
    <w:rsid w:val="004721FF"/>
    <w:rsid w:val="004724E1"/>
    <w:rsid w:val="0047490C"/>
    <w:rsid w:val="00476D3A"/>
    <w:rsid w:val="004800CB"/>
    <w:rsid w:val="004862A6"/>
    <w:rsid w:val="004976A5"/>
    <w:rsid w:val="004A2E51"/>
    <w:rsid w:val="004A54AD"/>
    <w:rsid w:val="004A58D9"/>
    <w:rsid w:val="004A73B3"/>
    <w:rsid w:val="004B4BAD"/>
    <w:rsid w:val="004B4F9A"/>
    <w:rsid w:val="004B57E5"/>
    <w:rsid w:val="004B6F8E"/>
    <w:rsid w:val="004C2F3B"/>
    <w:rsid w:val="004C3D56"/>
    <w:rsid w:val="004D0D22"/>
    <w:rsid w:val="004E0E60"/>
    <w:rsid w:val="004E65E4"/>
    <w:rsid w:val="004E681D"/>
    <w:rsid w:val="004E6E7F"/>
    <w:rsid w:val="004F0411"/>
    <w:rsid w:val="004F2F20"/>
    <w:rsid w:val="004F53B5"/>
    <w:rsid w:val="00503F4F"/>
    <w:rsid w:val="005066F8"/>
    <w:rsid w:val="0051032B"/>
    <w:rsid w:val="00511A5B"/>
    <w:rsid w:val="00513AEC"/>
    <w:rsid w:val="00515C73"/>
    <w:rsid w:val="00515DDF"/>
    <w:rsid w:val="005178AF"/>
    <w:rsid w:val="0053047F"/>
    <w:rsid w:val="00530877"/>
    <w:rsid w:val="00531DB9"/>
    <w:rsid w:val="0053501B"/>
    <w:rsid w:val="00536055"/>
    <w:rsid w:val="00545537"/>
    <w:rsid w:val="005515EC"/>
    <w:rsid w:val="00557DFF"/>
    <w:rsid w:val="00561FA5"/>
    <w:rsid w:val="005642EC"/>
    <w:rsid w:val="0056523C"/>
    <w:rsid w:val="00565EB0"/>
    <w:rsid w:val="005670AF"/>
    <w:rsid w:val="00570561"/>
    <w:rsid w:val="00570787"/>
    <w:rsid w:val="0058522A"/>
    <w:rsid w:val="00591CEE"/>
    <w:rsid w:val="005935BA"/>
    <w:rsid w:val="005A2C56"/>
    <w:rsid w:val="005A39C1"/>
    <w:rsid w:val="005B76DC"/>
    <w:rsid w:val="005C2BE9"/>
    <w:rsid w:val="005D433F"/>
    <w:rsid w:val="005D44CD"/>
    <w:rsid w:val="005D77C7"/>
    <w:rsid w:val="005E5189"/>
    <w:rsid w:val="005F085F"/>
    <w:rsid w:val="005F5C57"/>
    <w:rsid w:val="005F6967"/>
    <w:rsid w:val="005F7B3B"/>
    <w:rsid w:val="005F7F45"/>
    <w:rsid w:val="00600EF9"/>
    <w:rsid w:val="006022BD"/>
    <w:rsid w:val="00602D6C"/>
    <w:rsid w:val="00604C2D"/>
    <w:rsid w:val="0060712D"/>
    <w:rsid w:val="00611393"/>
    <w:rsid w:val="006203E1"/>
    <w:rsid w:val="00625B6F"/>
    <w:rsid w:val="00630E03"/>
    <w:rsid w:val="00640E0E"/>
    <w:rsid w:val="006457F5"/>
    <w:rsid w:val="0066033D"/>
    <w:rsid w:val="006604A3"/>
    <w:rsid w:val="00677933"/>
    <w:rsid w:val="00683AE0"/>
    <w:rsid w:val="0068416C"/>
    <w:rsid w:val="00690B5A"/>
    <w:rsid w:val="00692C61"/>
    <w:rsid w:val="006968A8"/>
    <w:rsid w:val="006A1853"/>
    <w:rsid w:val="006A20F4"/>
    <w:rsid w:val="006A301D"/>
    <w:rsid w:val="006A3B19"/>
    <w:rsid w:val="006B132E"/>
    <w:rsid w:val="006B195D"/>
    <w:rsid w:val="006C0460"/>
    <w:rsid w:val="006C27A2"/>
    <w:rsid w:val="006C5E6B"/>
    <w:rsid w:val="006C7CE7"/>
    <w:rsid w:val="006D2623"/>
    <w:rsid w:val="006E2CB4"/>
    <w:rsid w:val="006F59DC"/>
    <w:rsid w:val="00707BE5"/>
    <w:rsid w:val="007105AF"/>
    <w:rsid w:val="00711362"/>
    <w:rsid w:val="00714DF1"/>
    <w:rsid w:val="007156CD"/>
    <w:rsid w:val="00716565"/>
    <w:rsid w:val="00717B64"/>
    <w:rsid w:val="00720354"/>
    <w:rsid w:val="00724827"/>
    <w:rsid w:val="00725037"/>
    <w:rsid w:val="00725B46"/>
    <w:rsid w:val="007275FA"/>
    <w:rsid w:val="007316D8"/>
    <w:rsid w:val="00732958"/>
    <w:rsid w:val="00740AB9"/>
    <w:rsid w:val="00744C08"/>
    <w:rsid w:val="00746A0F"/>
    <w:rsid w:val="00751A23"/>
    <w:rsid w:val="007654C4"/>
    <w:rsid w:val="00765578"/>
    <w:rsid w:val="00767F2A"/>
    <w:rsid w:val="007725EC"/>
    <w:rsid w:val="0077279D"/>
    <w:rsid w:val="00774AFB"/>
    <w:rsid w:val="00776329"/>
    <w:rsid w:val="00776B55"/>
    <w:rsid w:val="00785D04"/>
    <w:rsid w:val="007925D1"/>
    <w:rsid w:val="00797B94"/>
    <w:rsid w:val="007A1A63"/>
    <w:rsid w:val="007A2330"/>
    <w:rsid w:val="007A595F"/>
    <w:rsid w:val="007B21D1"/>
    <w:rsid w:val="007B27B4"/>
    <w:rsid w:val="007B3685"/>
    <w:rsid w:val="007B55B5"/>
    <w:rsid w:val="007B7280"/>
    <w:rsid w:val="007C4358"/>
    <w:rsid w:val="007D16D7"/>
    <w:rsid w:val="007D1816"/>
    <w:rsid w:val="007D3C63"/>
    <w:rsid w:val="007E47BC"/>
    <w:rsid w:val="007F51FE"/>
    <w:rsid w:val="00802186"/>
    <w:rsid w:val="0080294D"/>
    <w:rsid w:val="00802CB4"/>
    <w:rsid w:val="00802E41"/>
    <w:rsid w:val="00807B11"/>
    <w:rsid w:val="0081231F"/>
    <w:rsid w:val="00813ABE"/>
    <w:rsid w:val="00820106"/>
    <w:rsid w:val="00821B83"/>
    <w:rsid w:val="00825F35"/>
    <w:rsid w:val="0082632B"/>
    <w:rsid w:val="00826812"/>
    <w:rsid w:val="008326BC"/>
    <w:rsid w:val="008332E8"/>
    <w:rsid w:val="0083346F"/>
    <w:rsid w:val="00837B69"/>
    <w:rsid w:val="008444E8"/>
    <w:rsid w:val="008521EF"/>
    <w:rsid w:val="00853146"/>
    <w:rsid w:val="00855DB5"/>
    <w:rsid w:val="00857D67"/>
    <w:rsid w:val="00863C14"/>
    <w:rsid w:val="00864592"/>
    <w:rsid w:val="00870044"/>
    <w:rsid w:val="00872C12"/>
    <w:rsid w:val="00881EC0"/>
    <w:rsid w:val="00883056"/>
    <w:rsid w:val="008913A2"/>
    <w:rsid w:val="00893AA9"/>
    <w:rsid w:val="0089590B"/>
    <w:rsid w:val="00895A54"/>
    <w:rsid w:val="008A372A"/>
    <w:rsid w:val="008A6BF9"/>
    <w:rsid w:val="008B469A"/>
    <w:rsid w:val="008C4583"/>
    <w:rsid w:val="008D3D4D"/>
    <w:rsid w:val="008E131F"/>
    <w:rsid w:val="008E7980"/>
    <w:rsid w:val="008F1736"/>
    <w:rsid w:val="009031E7"/>
    <w:rsid w:val="00905AB3"/>
    <w:rsid w:val="00914B26"/>
    <w:rsid w:val="009158F4"/>
    <w:rsid w:val="00916821"/>
    <w:rsid w:val="00924AB5"/>
    <w:rsid w:val="00925655"/>
    <w:rsid w:val="00927F97"/>
    <w:rsid w:val="0093100F"/>
    <w:rsid w:val="00933397"/>
    <w:rsid w:val="0094122E"/>
    <w:rsid w:val="00947F04"/>
    <w:rsid w:val="0095139A"/>
    <w:rsid w:val="009517B7"/>
    <w:rsid w:val="0095520A"/>
    <w:rsid w:val="009573E7"/>
    <w:rsid w:val="00962A37"/>
    <w:rsid w:val="00964624"/>
    <w:rsid w:val="00965F0A"/>
    <w:rsid w:val="00970264"/>
    <w:rsid w:val="00970E4A"/>
    <w:rsid w:val="009722D6"/>
    <w:rsid w:val="00972D11"/>
    <w:rsid w:val="00981780"/>
    <w:rsid w:val="0098648B"/>
    <w:rsid w:val="00990B6B"/>
    <w:rsid w:val="00995009"/>
    <w:rsid w:val="009A48AC"/>
    <w:rsid w:val="009A5C10"/>
    <w:rsid w:val="009A69DE"/>
    <w:rsid w:val="009A73E2"/>
    <w:rsid w:val="009B2B52"/>
    <w:rsid w:val="009B49BD"/>
    <w:rsid w:val="009B4AD9"/>
    <w:rsid w:val="009B6F9C"/>
    <w:rsid w:val="009B7809"/>
    <w:rsid w:val="009C2146"/>
    <w:rsid w:val="009C623C"/>
    <w:rsid w:val="009C6980"/>
    <w:rsid w:val="009C7E76"/>
    <w:rsid w:val="009D1C46"/>
    <w:rsid w:val="009D31F9"/>
    <w:rsid w:val="009D4FAD"/>
    <w:rsid w:val="009D701A"/>
    <w:rsid w:val="009E0F54"/>
    <w:rsid w:val="009E2B7D"/>
    <w:rsid w:val="009E4465"/>
    <w:rsid w:val="009E57D8"/>
    <w:rsid w:val="009F1739"/>
    <w:rsid w:val="009F4FBD"/>
    <w:rsid w:val="00A03FB9"/>
    <w:rsid w:val="00A07904"/>
    <w:rsid w:val="00A07CC9"/>
    <w:rsid w:val="00A107DB"/>
    <w:rsid w:val="00A228D9"/>
    <w:rsid w:val="00A23797"/>
    <w:rsid w:val="00A2636A"/>
    <w:rsid w:val="00A31A7D"/>
    <w:rsid w:val="00A407BF"/>
    <w:rsid w:val="00A43AF1"/>
    <w:rsid w:val="00A46689"/>
    <w:rsid w:val="00A569E4"/>
    <w:rsid w:val="00A571B2"/>
    <w:rsid w:val="00A60199"/>
    <w:rsid w:val="00A648CE"/>
    <w:rsid w:val="00A66E49"/>
    <w:rsid w:val="00A66F42"/>
    <w:rsid w:val="00A706FD"/>
    <w:rsid w:val="00A722E3"/>
    <w:rsid w:val="00A73CF1"/>
    <w:rsid w:val="00A746C4"/>
    <w:rsid w:val="00A7577B"/>
    <w:rsid w:val="00A8179F"/>
    <w:rsid w:val="00A81A20"/>
    <w:rsid w:val="00A871D6"/>
    <w:rsid w:val="00A91EF6"/>
    <w:rsid w:val="00A93DB4"/>
    <w:rsid w:val="00AB2879"/>
    <w:rsid w:val="00AB2EAE"/>
    <w:rsid w:val="00AB3A0C"/>
    <w:rsid w:val="00AB45CD"/>
    <w:rsid w:val="00AC1BFF"/>
    <w:rsid w:val="00AC3471"/>
    <w:rsid w:val="00AC3D27"/>
    <w:rsid w:val="00AD0FA2"/>
    <w:rsid w:val="00AD75C9"/>
    <w:rsid w:val="00AE2B11"/>
    <w:rsid w:val="00AE3F51"/>
    <w:rsid w:val="00AE5020"/>
    <w:rsid w:val="00AF1BC3"/>
    <w:rsid w:val="00AF3919"/>
    <w:rsid w:val="00AF47D9"/>
    <w:rsid w:val="00AF61CD"/>
    <w:rsid w:val="00AF739C"/>
    <w:rsid w:val="00B0496C"/>
    <w:rsid w:val="00B0568E"/>
    <w:rsid w:val="00B057C7"/>
    <w:rsid w:val="00B07B3B"/>
    <w:rsid w:val="00B100BD"/>
    <w:rsid w:val="00B1710E"/>
    <w:rsid w:val="00B2753C"/>
    <w:rsid w:val="00B27B7B"/>
    <w:rsid w:val="00B34BF1"/>
    <w:rsid w:val="00B42180"/>
    <w:rsid w:val="00B4693F"/>
    <w:rsid w:val="00B5142B"/>
    <w:rsid w:val="00B5559F"/>
    <w:rsid w:val="00B55C50"/>
    <w:rsid w:val="00B56242"/>
    <w:rsid w:val="00B56C5D"/>
    <w:rsid w:val="00B61159"/>
    <w:rsid w:val="00B6522D"/>
    <w:rsid w:val="00B70A3A"/>
    <w:rsid w:val="00B72C27"/>
    <w:rsid w:val="00B84A9D"/>
    <w:rsid w:val="00B87713"/>
    <w:rsid w:val="00B91F27"/>
    <w:rsid w:val="00B92E98"/>
    <w:rsid w:val="00BA6033"/>
    <w:rsid w:val="00BB62F1"/>
    <w:rsid w:val="00BB6397"/>
    <w:rsid w:val="00BC2010"/>
    <w:rsid w:val="00BC330E"/>
    <w:rsid w:val="00BC687B"/>
    <w:rsid w:val="00BD016D"/>
    <w:rsid w:val="00BD3BBF"/>
    <w:rsid w:val="00BD7B1B"/>
    <w:rsid w:val="00BE4C77"/>
    <w:rsid w:val="00BF26F4"/>
    <w:rsid w:val="00BF36EC"/>
    <w:rsid w:val="00BF5B67"/>
    <w:rsid w:val="00BF7661"/>
    <w:rsid w:val="00C003EE"/>
    <w:rsid w:val="00C1124C"/>
    <w:rsid w:val="00C1305B"/>
    <w:rsid w:val="00C1336A"/>
    <w:rsid w:val="00C217B5"/>
    <w:rsid w:val="00C24A23"/>
    <w:rsid w:val="00C27E83"/>
    <w:rsid w:val="00C31F03"/>
    <w:rsid w:val="00C35C99"/>
    <w:rsid w:val="00C36DF8"/>
    <w:rsid w:val="00C400C3"/>
    <w:rsid w:val="00C46C54"/>
    <w:rsid w:val="00C47909"/>
    <w:rsid w:val="00C52DE5"/>
    <w:rsid w:val="00C57360"/>
    <w:rsid w:val="00C6113E"/>
    <w:rsid w:val="00C6163F"/>
    <w:rsid w:val="00C65862"/>
    <w:rsid w:val="00C743C1"/>
    <w:rsid w:val="00C74E79"/>
    <w:rsid w:val="00C825F0"/>
    <w:rsid w:val="00C82B14"/>
    <w:rsid w:val="00C867A2"/>
    <w:rsid w:val="00C92520"/>
    <w:rsid w:val="00C92B78"/>
    <w:rsid w:val="00C93432"/>
    <w:rsid w:val="00CA0575"/>
    <w:rsid w:val="00CA0830"/>
    <w:rsid w:val="00CA1933"/>
    <w:rsid w:val="00CA3D1F"/>
    <w:rsid w:val="00CA5A35"/>
    <w:rsid w:val="00CA5CE8"/>
    <w:rsid w:val="00CA72D9"/>
    <w:rsid w:val="00CB35BF"/>
    <w:rsid w:val="00CC6CAA"/>
    <w:rsid w:val="00CD52B9"/>
    <w:rsid w:val="00CD7EAC"/>
    <w:rsid w:val="00CE051B"/>
    <w:rsid w:val="00CE3E7E"/>
    <w:rsid w:val="00D014CD"/>
    <w:rsid w:val="00D12346"/>
    <w:rsid w:val="00D123FE"/>
    <w:rsid w:val="00D14406"/>
    <w:rsid w:val="00D14657"/>
    <w:rsid w:val="00D154EB"/>
    <w:rsid w:val="00D218B8"/>
    <w:rsid w:val="00D21DFD"/>
    <w:rsid w:val="00D21F3E"/>
    <w:rsid w:val="00D26DF1"/>
    <w:rsid w:val="00D4010C"/>
    <w:rsid w:val="00D422B8"/>
    <w:rsid w:val="00D42AB1"/>
    <w:rsid w:val="00D53890"/>
    <w:rsid w:val="00D60645"/>
    <w:rsid w:val="00D6098E"/>
    <w:rsid w:val="00D669A5"/>
    <w:rsid w:val="00D730B4"/>
    <w:rsid w:val="00D748D1"/>
    <w:rsid w:val="00D83C57"/>
    <w:rsid w:val="00D859A2"/>
    <w:rsid w:val="00D87A60"/>
    <w:rsid w:val="00D900D5"/>
    <w:rsid w:val="00DA148F"/>
    <w:rsid w:val="00DA1A05"/>
    <w:rsid w:val="00DA1F0A"/>
    <w:rsid w:val="00DA3EBF"/>
    <w:rsid w:val="00DA53D1"/>
    <w:rsid w:val="00DA5EBF"/>
    <w:rsid w:val="00DB4DE3"/>
    <w:rsid w:val="00DB549B"/>
    <w:rsid w:val="00DB6220"/>
    <w:rsid w:val="00DB6E7C"/>
    <w:rsid w:val="00DD4183"/>
    <w:rsid w:val="00DD6111"/>
    <w:rsid w:val="00DF740D"/>
    <w:rsid w:val="00E03133"/>
    <w:rsid w:val="00E04D8B"/>
    <w:rsid w:val="00E05DBF"/>
    <w:rsid w:val="00E13A6F"/>
    <w:rsid w:val="00E13AE4"/>
    <w:rsid w:val="00E141D3"/>
    <w:rsid w:val="00E17A2B"/>
    <w:rsid w:val="00E2259F"/>
    <w:rsid w:val="00E337D3"/>
    <w:rsid w:val="00E349D6"/>
    <w:rsid w:val="00E350BC"/>
    <w:rsid w:val="00E3533C"/>
    <w:rsid w:val="00E406B2"/>
    <w:rsid w:val="00E45CF8"/>
    <w:rsid w:val="00E45D75"/>
    <w:rsid w:val="00E46BDD"/>
    <w:rsid w:val="00E47574"/>
    <w:rsid w:val="00E5080B"/>
    <w:rsid w:val="00E620D2"/>
    <w:rsid w:val="00E6240A"/>
    <w:rsid w:val="00E63A4F"/>
    <w:rsid w:val="00E6449F"/>
    <w:rsid w:val="00E64C96"/>
    <w:rsid w:val="00E74E56"/>
    <w:rsid w:val="00E76461"/>
    <w:rsid w:val="00E844C3"/>
    <w:rsid w:val="00E86E2E"/>
    <w:rsid w:val="00E87936"/>
    <w:rsid w:val="00E91152"/>
    <w:rsid w:val="00E934B5"/>
    <w:rsid w:val="00E949EC"/>
    <w:rsid w:val="00E963EB"/>
    <w:rsid w:val="00EA0756"/>
    <w:rsid w:val="00EA52BF"/>
    <w:rsid w:val="00EB4563"/>
    <w:rsid w:val="00EC4180"/>
    <w:rsid w:val="00ED064B"/>
    <w:rsid w:val="00ED6F73"/>
    <w:rsid w:val="00EE06FC"/>
    <w:rsid w:val="00EE4FD3"/>
    <w:rsid w:val="00EE7BC0"/>
    <w:rsid w:val="00EE7E27"/>
    <w:rsid w:val="00EF1102"/>
    <w:rsid w:val="00EF2FBB"/>
    <w:rsid w:val="00F115D1"/>
    <w:rsid w:val="00F15E33"/>
    <w:rsid w:val="00F205B8"/>
    <w:rsid w:val="00F20BF1"/>
    <w:rsid w:val="00F26FF3"/>
    <w:rsid w:val="00F27F36"/>
    <w:rsid w:val="00F359AC"/>
    <w:rsid w:val="00F3696C"/>
    <w:rsid w:val="00F4296B"/>
    <w:rsid w:val="00F433C5"/>
    <w:rsid w:val="00F5229C"/>
    <w:rsid w:val="00F70E26"/>
    <w:rsid w:val="00F73E9F"/>
    <w:rsid w:val="00F7653F"/>
    <w:rsid w:val="00F76FFC"/>
    <w:rsid w:val="00F8241F"/>
    <w:rsid w:val="00F82FB4"/>
    <w:rsid w:val="00F831BB"/>
    <w:rsid w:val="00F83697"/>
    <w:rsid w:val="00F87700"/>
    <w:rsid w:val="00F92D50"/>
    <w:rsid w:val="00F9660A"/>
    <w:rsid w:val="00FA136A"/>
    <w:rsid w:val="00FA4DE2"/>
    <w:rsid w:val="00FA544F"/>
    <w:rsid w:val="00FA59BE"/>
    <w:rsid w:val="00FA62B7"/>
    <w:rsid w:val="00FA773D"/>
    <w:rsid w:val="00FB361F"/>
    <w:rsid w:val="00FB38CF"/>
    <w:rsid w:val="00FC2771"/>
    <w:rsid w:val="00FC525B"/>
    <w:rsid w:val="00FC6834"/>
    <w:rsid w:val="00FC68C7"/>
    <w:rsid w:val="00FD1268"/>
    <w:rsid w:val="00FD5F3D"/>
    <w:rsid w:val="00FE1441"/>
    <w:rsid w:val="00FE49E7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96E19-5523-4330-906A-14012B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next w:val="a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rsid w:val="003A1D69"/>
    <w:pPr>
      <w:jc w:val="both"/>
    </w:pPr>
    <w:rPr>
      <w:b/>
      <w:sz w:val="28"/>
    </w:rPr>
  </w:style>
  <w:style w:type="paragraph" w:styleId="a6">
    <w:name w:val="header"/>
    <w:basedOn w:val="a"/>
    <w:rsid w:val="003A1D6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A1D69"/>
    <w:pPr>
      <w:jc w:val="both"/>
    </w:pPr>
    <w:rPr>
      <w:sz w:val="28"/>
    </w:rPr>
  </w:style>
  <w:style w:type="paragraph" w:styleId="20">
    <w:name w:val="Body Text Indent 2"/>
    <w:basedOn w:val="a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0">
    <w:name w:val="Body Text Indent 3"/>
    <w:basedOn w:val="a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1">
    <w:name w:val="Body Text 2"/>
    <w:basedOn w:val="a"/>
    <w:rsid w:val="003A1D69"/>
    <w:pPr>
      <w:jc w:val="both"/>
    </w:pPr>
    <w:rPr>
      <w:b/>
      <w:sz w:val="28"/>
    </w:rPr>
  </w:style>
  <w:style w:type="paragraph" w:styleId="a8">
    <w:name w:val="Title"/>
    <w:basedOn w:val="a"/>
    <w:qFormat/>
    <w:rsid w:val="003A1D69"/>
    <w:pPr>
      <w:jc w:val="center"/>
    </w:pPr>
    <w:rPr>
      <w:b/>
      <w:sz w:val="28"/>
    </w:rPr>
  </w:style>
  <w:style w:type="paragraph" w:styleId="31">
    <w:name w:val="Body Text 3"/>
    <w:basedOn w:val="a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a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711362"/>
    <w:pPr>
      <w:ind w:left="720"/>
      <w:contextualSpacing/>
    </w:pPr>
  </w:style>
  <w:style w:type="character" w:styleId="ae">
    <w:name w:val="Strong"/>
    <w:uiPriority w:val="22"/>
    <w:qFormat/>
    <w:rsid w:val="002B05E1"/>
    <w:rPr>
      <w:b/>
      <w:bCs/>
    </w:rPr>
  </w:style>
  <w:style w:type="character" w:customStyle="1" w:styleId="90">
    <w:name w:val="Заголовок 9 Знак"/>
    <w:basedOn w:val="a0"/>
    <w:link w:val="9"/>
    <w:rsid w:val="001217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9F4C-A170-415B-856E-36E929F8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259</TotalTime>
  <Pages>1</Pages>
  <Words>14292</Words>
  <Characters>81469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 7</cp:lastModifiedBy>
  <cp:revision>20</cp:revision>
  <cp:lastPrinted>2020-10-23T05:55:00Z</cp:lastPrinted>
  <dcterms:created xsi:type="dcterms:W3CDTF">2019-11-28T08:38:00Z</dcterms:created>
  <dcterms:modified xsi:type="dcterms:W3CDTF">2020-10-23T05:59:00Z</dcterms:modified>
</cp:coreProperties>
</file>